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0B" w:rsidRDefault="00746D0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TECHNOLOGIE</w:t>
      </w:r>
    </w:p>
    <w:p w:rsidR="00746D0B" w:rsidRDefault="00746D0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746D0B" w:rsidRDefault="00746D0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Durée de l’épreuve : 30 mn - 25 points</w:t>
      </w:r>
    </w:p>
    <w:p w:rsidR="00746D0B" w:rsidRDefault="00746D0B" w:rsidP="00AC54AB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(22,5 points et 2,5 points </w:t>
      </w:r>
      <w:r>
        <w:rPr>
          <w:sz w:val="28"/>
          <w:szCs w:val="28"/>
          <w:lang w:eastAsia="hi-IN" w:bidi="hi-IN"/>
        </w:rPr>
        <w:t xml:space="preserve">pour la présentation de la copie </w:t>
      </w:r>
      <w:r>
        <w:rPr>
          <w:sz w:val="28"/>
          <w:szCs w:val="28"/>
          <w:lang w:eastAsia="hi-IN" w:bidi="hi-IN"/>
        </w:rPr>
        <w:br/>
        <w:t>et l’utilisation de la langue française)</w:t>
      </w:r>
    </w:p>
    <w:p w:rsidR="00746D0B" w:rsidRDefault="00746D0B"/>
    <w:tbl>
      <w:tblPr>
        <w:tblW w:w="10456" w:type="dxa"/>
        <w:tblInd w:w="-106" w:type="dxa"/>
        <w:tblLook w:val="00A0"/>
      </w:tblPr>
      <w:tblGrid>
        <w:gridCol w:w="6912"/>
        <w:gridCol w:w="3544"/>
      </w:tblGrid>
      <w:tr w:rsidR="00746D0B" w:rsidRPr="00843B30" w:rsidTr="00B334BA">
        <w:trPr>
          <w:trHeight w:val="2844"/>
        </w:trPr>
        <w:tc>
          <w:tcPr>
            <w:tcW w:w="6912" w:type="dxa"/>
            <w:vMerge w:val="restart"/>
          </w:tcPr>
          <w:p w:rsidR="00746D0B" w:rsidRPr="00843B30" w:rsidRDefault="00746D0B" w:rsidP="00843B3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Les besoins en énergie électrique augmentent avec l’usage croissant des équipements mobiles : Smartphone, tablette numérique, lampe à LED…</w:t>
            </w:r>
          </w:p>
          <w:p w:rsidR="00746D0B" w:rsidRPr="00843B30" w:rsidRDefault="00746D0B" w:rsidP="00843B30">
            <w:pPr>
              <w:pStyle w:val="ListParagraph"/>
              <w:spacing w:before="6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L’utilisation de ces appareils en milieu isolé nécessite un dispositif de recharge en énergie électrique. L’utilisation d’une hydrolienne portable (Figure 1) immergée dans le cours d’une rivière est une solution.</w:t>
            </w:r>
          </w:p>
          <w:p w:rsidR="00746D0B" w:rsidRPr="00843B30" w:rsidRDefault="00746D0B" w:rsidP="00843B30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L’étude proposée vise à</w:t>
            </w:r>
            <w:r w:rsidRPr="00843B30">
              <w:rPr>
                <w:rFonts w:ascii="Arial" w:hAnsi="Arial" w:cs="Arial"/>
                <w:sz w:val="24"/>
                <w:szCs w:val="24"/>
              </w:rPr>
              <w:t xml:space="preserve"> vérifier les performances de l’hydrolienne portable en les comparant </w:t>
            </w:r>
            <w:bookmarkStart w:id="0" w:name="_GoBack"/>
            <w:bookmarkEnd w:id="0"/>
            <w:r w:rsidRPr="00843B30">
              <w:rPr>
                <w:rFonts w:ascii="Arial" w:hAnsi="Arial" w:cs="Arial"/>
                <w:sz w:val="24"/>
                <w:szCs w:val="24"/>
              </w:rPr>
              <w:t>aux caractéristiques fournies par le constructeur.</w:t>
            </w:r>
          </w:p>
        </w:tc>
        <w:tc>
          <w:tcPr>
            <w:tcW w:w="3544" w:type="dxa"/>
            <w:vAlign w:val="center"/>
          </w:tcPr>
          <w:p w:rsidR="00746D0B" w:rsidRPr="00843B30" w:rsidRDefault="00746D0B" w:rsidP="00843B30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style="width:147.75pt;height:141pt;flip:x;visibility:visible">
                  <v:imagedata r:id="rId7" o:title="" croptop="3559f" cropbottom="5484f" cropleft="3465f" cropright="4625f"/>
                </v:shape>
              </w:pict>
            </w:r>
          </w:p>
        </w:tc>
      </w:tr>
      <w:tr w:rsidR="00746D0B" w:rsidRPr="00843B30" w:rsidTr="00B334BA">
        <w:trPr>
          <w:trHeight w:val="362"/>
        </w:trPr>
        <w:tc>
          <w:tcPr>
            <w:tcW w:w="6912" w:type="dxa"/>
            <w:vMerge/>
          </w:tcPr>
          <w:p w:rsidR="00746D0B" w:rsidRPr="00843B30" w:rsidRDefault="00746D0B" w:rsidP="00843B30">
            <w:pPr>
              <w:pStyle w:val="ListParagraph"/>
              <w:ind w:left="0" w:right="340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46D0B" w:rsidRPr="00843B30" w:rsidRDefault="00746D0B" w:rsidP="00843B30">
            <w:pPr>
              <w:jc w:val="center"/>
            </w:pPr>
            <w:r w:rsidRPr="00843B30">
              <w:rPr>
                <w:rFonts w:ascii="Arial" w:hAnsi="Arial" w:cs="Arial"/>
                <w:sz w:val="24"/>
                <w:szCs w:val="24"/>
              </w:rPr>
              <w:t>Figure 1</w:t>
            </w:r>
          </w:p>
        </w:tc>
      </w:tr>
    </w:tbl>
    <w:p w:rsidR="00746D0B" w:rsidRPr="00AC54AB" w:rsidRDefault="00746D0B" w:rsidP="0045773F">
      <w:pPr>
        <w:ind w:right="3401"/>
        <w:jc w:val="both"/>
        <w:rPr>
          <w:rFonts w:ascii="Arial" w:hAnsi="Arial" w:cs="Arial"/>
          <w:sz w:val="20"/>
          <w:szCs w:val="20"/>
        </w:rPr>
      </w:pPr>
    </w:p>
    <w:tbl>
      <w:tblPr>
        <w:tblW w:w="104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0"/>
        <w:gridCol w:w="4956"/>
      </w:tblGrid>
      <w:tr w:rsidR="00746D0B" w:rsidRPr="00843B30" w:rsidTr="00B334BA">
        <w:trPr>
          <w:trHeight w:val="306"/>
        </w:trPr>
        <w:tc>
          <w:tcPr>
            <w:tcW w:w="10456" w:type="dxa"/>
            <w:gridSpan w:val="2"/>
          </w:tcPr>
          <w:p w:rsidR="00746D0B" w:rsidRPr="00843B30" w:rsidRDefault="00746D0B" w:rsidP="00843B30">
            <w:pPr>
              <w:ind w:right="289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Document 1 : schémas de principe de fonctionnement de l'hydrolienne</w:t>
            </w:r>
          </w:p>
        </w:tc>
      </w:tr>
      <w:tr w:rsidR="00746D0B" w:rsidRPr="00843B30" w:rsidTr="00B334BA">
        <w:trPr>
          <w:trHeight w:val="305"/>
        </w:trPr>
        <w:tc>
          <w:tcPr>
            <w:tcW w:w="10456" w:type="dxa"/>
            <w:gridSpan w:val="2"/>
            <w:vAlign w:val="center"/>
          </w:tcPr>
          <w:p w:rsidR="00746D0B" w:rsidRPr="00843B30" w:rsidRDefault="00746D0B" w:rsidP="00843B30">
            <w:pPr>
              <w:ind w:right="28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Étape 1 : charge de la batterie interne de l'hydrolienne</w:t>
            </w:r>
          </w:p>
        </w:tc>
      </w:tr>
      <w:tr w:rsidR="00746D0B" w:rsidRPr="00843B30" w:rsidTr="00B334BA">
        <w:trPr>
          <w:trHeight w:val="3857"/>
        </w:trPr>
        <w:tc>
          <w:tcPr>
            <w:tcW w:w="5500" w:type="dxa"/>
            <w:vAlign w:val="center"/>
          </w:tcPr>
          <w:p w:rsidR="00746D0B" w:rsidRPr="00843B30" w:rsidRDefault="00746D0B" w:rsidP="00843B30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noProof/>
                <w:lang w:eastAsia="fr-FR"/>
              </w:rPr>
              <w:pict>
                <v:shape id="Image 5" o:spid="_x0000_i1026" type="#_x0000_t75" alt="principe hydro schéma.png" style="width:234pt;height:173.25pt;visibility:visible">
                  <v:imagedata r:id="rId8" o:title="" croptop="442f" cropbottom="1738f" cropleft="7361f"/>
                </v:shape>
              </w:pict>
            </w:r>
          </w:p>
        </w:tc>
        <w:tc>
          <w:tcPr>
            <w:tcW w:w="4956" w:type="dxa"/>
          </w:tcPr>
          <w:p w:rsidR="00746D0B" w:rsidRPr="00843B30" w:rsidRDefault="00746D0B" w:rsidP="00843B30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 xml:space="preserve">L’hydrolienne doit être immergée dans la rivière et maintenue par une cordelette. </w:t>
            </w:r>
          </w:p>
          <w:p w:rsidR="00746D0B" w:rsidRPr="00843B30" w:rsidRDefault="00746D0B" w:rsidP="00843B30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Le mouvement de l’eau entraîne la rotation de l’hélice qui est liée au générateur de tension.</w:t>
            </w:r>
          </w:p>
          <w:p w:rsidR="00746D0B" w:rsidRPr="00843B30" w:rsidRDefault="00746D0B" w:rsidP="00843B30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Le générateur de tension assure la charge de la batterie interne de l’hydrolienne.</w:t>
            </w:r>
          </w:p>
          <w:p w:rsidR="00746D0B" w:rsidRPr="00843B30" w:rsidRDefault="00746D0B" w:rsidP="00843B30">
            <w:pPr>
              <w:ind w:righ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La fonction du régulateur de tension est de limiter la tension à 5 volts pour éviter une surtension qui endommagerait la batterie.</w:t>
            </w:r>
          </w:p>
        </w:tc>
      </w:tr>
      <w:tr w:rsidR="00746D0B" w:rsidRPr="00843B30" w:rsidTr="00B334BA">
        <w:trPr>
          <w:trHeight w:val="82"/>
        </w:trPr>
        <w:tc>
          <w:tcPr>
            <w:tcW w:w="10456" w:type="dxa"/>
            <w:gridSpan w:val="2"/>
            <w:vAlign w:val="center"/>
          </w:tcPr>
          <w:p w:rsidR="00746D0B" w:rsidRPr="00843B30" w:rsidRDefault="00746D0B" w:rsidP="00843B30">
            <w:pPr>
              <w:ind w:righ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Étape 2 : recharge d’un ou plusieurs appareils nomades</w:t>
            </w:r>
            <w:r w:rsidRPr="00843B3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.</w:t>
            </w:r>
          </w:p>
        </w:tc>
      </w:tr>
      <w:tr w:rsidR="00746D0B" w:rsidRPr="00843B30" w:rsidTr="00B334BA">
        <w:trPr>
          <w:trHeight w:val="2402"/>
        </w:trPr>
        <w:tc>
          <w:tcPr>
            <w:tcW w:w="5500" w:type="dxa"/>
            <w:vAlign w:val="center"/>
          </w:tcPr>
          <w:p w:rsidR="00746D0B" w:rsidRPr="00843B30" w:rsidRDefault="00746D0B" w:rsidP="00843B30">
            <w:pPr>
              <w:ind w:right="425"/>
              <w:jc w:val="center"/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 w:rsidRPr="00843B3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" o:spid="_x0000_i1027" type="#_x0000_t75" style="width:160.5pt;height:104.25pt;visibility:visible" o:bordertopcolor="white" o:borderleftcolor="white" o:borderbottomcolor="white" o:borderrightcolor="white" filled="t" fillcolor="#ededed">
                  <v:imagedata r:id="rId9" o:title="" croptop="20995f" cropbottom="13455f" cropleft="16600f" cropright="23930f"/>
                  <w10:bordertop type="single" width="56"/>
                  <w10:borderleft type="single" width="56"/>
                  <w10:borderbottom type="single" width="56"/>
                  <w10:borderright type="single" width="56"/>
                </v:shape>
              </w:pict>
            </w:r>
          </w:p>
        </w:tc>
        <w:tc>
          <w:tcPr>
            <w:tcW w:w="4956" w:type="dxa"/>
          </w:tcPr>
          <w:p w:rsidR="00746D0B" w:rsidRPr="00843B30" w:rsidRDefault="00746D0B" w:rsidP="00843B30">
            <w:pPr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D0B" w:rsidRPr="00843B30" w:rsidRDefault="00746D0B" w:rsidP="00843B30">
            <w:pPr>
              <w:ind w:right="34"/>
              <w:jc w:val="both"/>
            </w:pPr>
            <w:r w:rsidRPr="00843B30">
              <w:rPr>
                <w:rFonts w:ascii="Arial" w:hAnsi="Arial" w:cs="Arial"/>
                <w:sz w:val="24"/>
                <w:szCs w:val="24"/>
              </w:rPr>
              <w:t>Dès que la batterie interne de l’hydrolienne est suffisamment chargée, l’utilisateur peut brancher des appareils nomades à l'un des trois ports USB pour les charger en énergie électrique.</w:t>
            </w:r>
          </w:p>
        </w:tc>
      </w:tr>
    </w:tbl>
    <w:p w:rsidR="00746D0B" w:rsidRDefault="00746D0B" w:rsidP="00BB0641">
      <w:pPr>
        <w:spacing w:before="120" w:after="6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746D0B" w:rsidRPr="00B77335" w:rsidRDefault="00746D0B" w:rsidP="00BB0641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746D0B" w:rsidRPr="00B77335" w:rsidRDefault="00746D0B" w:rsidP="00BB064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partir du</w:t>
      </w:r>
      <w:r w:rsidRPr="00B77335">
        <w:rPr>
          <w:rFonts w:ascii="Arial" w:hAnsi="Arial" w:cs="Arial"/>
          <w:sz w:val="24"/>
          <w:szCs w:val="24"/>
        </w:rPr>
        <w:t xml:space="preserve"> schéma de principe de fonctionnement de </w:t>
      </w:r>
      <w:r>
        <w:rPr>
          <w:rFonts w:ascii="Arial" w:hAnsi="Arial" w:cs="Arial"/>
          <w:sz w:val="24"/>
          <w:szCs w:val="24"/>
        </w:rPr>
        <w:t>l’</w:t>
      </w:r>
      <w:r w:rsidRPr="00B77335">
        <w:rPr>
          <w:rFonts w:ascii="Arial" w:hAnsi="Arial" w:cs="Arial"/>
          <w:sz w:val="24"/>
          <w:szCs w:val="24"/>
        </w:rPr>
        <w:t xml:space="preserve">hydrolienne </w:t>
      </w:r>
      <w:r>
        <w:rPr>
          <w:rFonts w:ascii="Arial" w:hAnsi="Arial" w:cs="Arial"/>
          <w:sz w:val="24"/>
          <w:szCs w:val="24"/>
        </w:rPr>
        <w:t>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</w:t>
      </w:r>
      <w:r w:rsidRPr="00B7733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), </w:t>
      </w:r>
      <w:r w:rsidRPr="00B77335">
        <w:rPr>
          <w:rFonts w:ascii="Arial" w:hAnsi="Arial" w:cs="Arial"/>
          <w:sz w:val="24"/>
          <w:szCs w:val="24"/>
        </w:rPr>
        <w:t xml:space="preserve">compléter </w:t>
      </w:r>
      <w:r>
        <w:rPr>
          <w:rFonts w:ascii="Arial" w:hAnsi="Arial" w:cs="Arial"/>
          <w:sz w:val="24"/>
          <w:szCs w:val="24"/>
        </w:rPr>
        <w:t>le</w:t>
      </w:r>
      <w:r w:rsidRPr="00B77335">
        <w:rPr>
          <w:rFonts w:ascii="Arial" w:hAnsi="Arial" w:cs="Arial"/>
          <w:sz w:val="24"/>
          <w:szCs w:val="24"/>
        </w:rPr>
        <w:t xml:space="preserve"> schéma fonctionnel </w:t>
      </w:r>
      <w:r>
        <w:rPr>
          <w:rFonts w:ascii="Arial" w:hAnsi="Arial" w:cs="Arial"/>
          <w:sz w:val="24"/>
          <w:szCs w:val="24"/>
        </w:rPr>
        <w:t>de la feuille annexe réponses à l’aide des informations indiquées dans le d</w:t>
      </w:r>
      <w:r w:rsidRPr="00CA79E2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2 et préciser la fonction d'usage de l'hydrolienne.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5"/>
      </w:tblGrid>
      <w:tr w:rsidR="00746D0B" w:rsidRPr="00843B30">
        <w:trPr>
          <w:trHeight w:val="1226"/>
          <w:jc w:val="center"/>
        </w:trPr>
        <w:tc>
          <w:tcPr>
            <w:tcW w:w="8985" w:type="dxa"/>
          </w:tcPr>
          <w:p w:rsidR="00746D0B" w:rsidRPr="00843B30" w:rsidRDefault="00746D0B" w:rsidP="00843B30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Document 2</w:t>
            </w:r>
          </w:p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stocker l'énergie électrique ;</w:t>
            </w:r>
          </w:p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réguler la tension produite ;</w:t>
            </w:r>
          </w:p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ind w:left="2268" w:right="-1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produire de l’énergie électrique par la rotation du générateur.</w:t>
            </w:r>
          </w:p>
        </w:tc>
      </w:tr>
    </w:tbl>
    <w:p w:rsidR="00746D0B" w:rsidRDefault="00746D0B" w:rsidP="007C4D2C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46D0B" w:rsidRPr="00B77335" w:rsidRDefault="00746D0B" w:rsidP="00026FA2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746D0B" w:rsidRDefault="00746D0B" w:rsidP="00026F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l'aide du</w:t>
      </w:r>
      <w:r w:rsidRPr="00B77335">
        <w:rPr>
          <w:rFonts w:ascii="Arial" w:hAnsi="Arial" w:cs="Arial"/>
          <w:sz w:val="24"/>
          <w:szCs w:val="24"/>
        </w:rPr>
        <w:t xml:space="preserve"> rele</w:t>
      </w:r>
      <w:r>
        <w:rPr>
          <w:rFonts w:ascii="Arial" w:hAnsi="Arial" w:cs="Arial"/>
          <w:sz w:val="24"/>
          <w:szCs w:val="24"/>
        </w:rPr>
        <w:t>vé de tension électrique (d</w:t>
      </w:r>
      <w:r w:rsidRPr="00B77335">
        <w:rPr>
          <w:rFonts w:ascii="Arial" w:hAnsi="Arial" w:cs="Arial"/>
          <w:sz w:val="24"/>
          <w:szCs w:val="24"/>
        </w:rPr>
        <w:t>ocument</w:t>
      </w:r>
      <w:r>
        <w:rPr>
          <w:rFonts w:ascii="Arial" w:hAnsi="Arial" w:cs="Arial"/>
          <w:sz w:val="24"/>
          <w:szCs w:val="24"/>
        </w:rPr>
        <w:t> 3)</w:t>
      </w:r>
      <w:r w:rsidRPr="00B77335">
        <w:rPr>
          <w:rFonts w:ascii="Arial" w:hAnsi="Arial" w:cs="Arial"/>
          <w:sz w:val="24"/>
          <w:szCs w:val="24"/>
        </w:rPr>
        <w:t xml:space="preserve"> et </w:t>
      </w:r>
      <w:r>
        <w:rPr>
          <w:rFonts w:ascii="Arial" w:hAnsi="Arial" w:cs="Arial"/>
          <w:sz w:val="24"/>
          <w:szCs w:val="24"/>
        </w:rPr>
        <w:t>des s</w:t>
      </w:r>
      <w:r w:rsidRPr="00195B7C">
        <w:rPr>
          <w:rFonts w:ascii="Arial" w:hAnsi="Arial" w:cs="Arial"/>
          <w:sz w:val="24"/>
          <w:szCs w:val="24"/>
        </w:rPr>
        <w:t>chémas de principe de fonctionnement de l'hydrolienne</w:t>
      </w:r>
      <w:r>
        <w:rPr>
          <w:rFonts w:ascii="Arial" w:hAnsi="Arial" w:cs="Arial"/>
          <w:sz w:val="24"/>
          <w:szCs w:val="24"/>
        </w:rPr>
        <w:t xml:space="preserve"> (document 1),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donner la tension électrique en sortie du générateur de tension si le</w:t>
      </w:r>
      <w:r w:rsidRPr="00B77335">
        <w:rPr>
          <w:rFonts w:ascii="Arial" w:hAnsi="Arial" w:cs="Arial"/>
          <w:sz w:val="24"/>
          <w:szCs w:val="24"/>
        </w:rPr>
        <w:t xml:space="preserve"> débit d'eau de la rivière</w:t>
      </w:r>
      <w:r>
        <w:rPr>
          <w:rFonts w:ascii="Arial" w:hAnsi="Arial" w:cs="Arial"/>
          <w:sz w:val="24"/>
          <w:szCs w:val="24"/>
        </w:rPr>
        <w:t xml:space="preserve"> est de 0,20</w:t>
      </w:r>
      <w:r w:rsidRPr="000060AF">
        <w:rPr>
          <w:rFonts w:ascii="Arial" w:hAnsi="Arial" w:cs="Arial"/>
          <w:sz w:val="24"/>
          <w:szCs w:val="24"/>
        </w:rPr>
        <w:t> </w:t>
      </w:r>
      <w:r w:rsidRPr="00196062">
        <w:rPr>
          <w:rFonts w:ascii="Arial" w:hAnsi="Arial" w:cs="Arial"/>
          <w:sz w:val="24"/>
          <w:szCs w:val="24"/>
        </w:rPr>
        <w:t>m</w:t>
      </w:r>
      <w:r w:rsidRPr="0019606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·</w:t>
      </w:r>
      <w:r w:rsidRPr="00196062">
        <w:rPr>
          <w:rFonts w:ascii="Arial" w:hAnsi="Arial" w:cs="Arial"/>
          <w:sz w:val="24"/>
          <w:szCs w:val="24"/>
        </w:rPr>
        <w:t>s</w:t>
      </w:r>
      <w:r w:rsidRPr="00196062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et justifier</w:t>
      </w:r>
      <w:r w:rsidRPr="00B77335">
        <w:rPr>
          <w:rFonts w:ascii="Arial" w:hAnsi="Arial" w:cs="Arial"/>
          <w:sz w:val="24"/>
          <w:szCs w:val="24"/>
        </w:rPr>
        <w:t xml:space="preserve"> le rôle du régulateur de tension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46D0B" w:rsidRDefault="00746D0B" w:rsidP="007C4D2C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5811"/>
      </w:tblGrid>
      <w:tr w:rsidR="00746D0B" w:rsidRPr="00843B30" w:rsidTr="00B334BA">
        <w:trPr>
          <w:trHeight w:val="270"/>
        </w:trPr>
        <w:tc>
          <w:tcPr>
            <w:tcW w:w="10314" w:type="dxa"/>
            <w:gridSpan w:val="2"/>
          </w:tcPr>
          <w:p w:rsidR="00746D0B" w:rsidRPr="00843B30" w:rsidRDefault="00746D0B" w:rsidP="00843B30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 xml:space="preserve">Document 3 : </w:t>
            </w:r>
            <w:r w:rsidRPr="00843B30">
              <w:rPr>
                <w:rFonts w:ascii="Arial" w:hAnsi="Arial" w:cs="Arial"/>
                <w:color w:val="000000"/>
                <w:sz w:val="24"/>
                <w:szCs w:val="24"/>
              </w:rPr>
              <w:t>étude des performances de l’hydrolienne</w:t>
            </w:r>
          </w:p>
        </w:tc>
      </w:tr>
      <w:tr w:rsidR="00746D0B" w:rsidRPr="00843B30" w:rsidTr="00B334BA">
        <w:trPr>
          <w:trHeight w:val="3361"/>
        </w:trPr>
        <w:tc>
          <w:tcPr>
            <w:tcW w:w="4503" w:type="dxa"/>
          </w:tcPr>
          <w:p w:rsidR="00746D0B" w:rsidRPr="00843B30" w:rsidRDefault="00746D0B" w:rsidP="00843B30">
            <w:pPr>
              <w:ind w:left="34" w:righ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6D0B" w:rsidRPr="00843B30" w:rsidRDefault="00746D0B" w:rsidP="00843B30">
            <w:pPr>
              <w:ind w:left="34" w:righ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B30">
              <w:rPr>
                <w:rFonts w:ascii="Arial" w:hAnsi="Arial" w:cs="Arial"/>
                <w:color w:val="000000"/>
                <w:sz w:val="24"/>
                <w:szCs w:val="24"/>
              </w:rPr>
              <w:t xml:space="preserve">La courbe ci-contre représente les relevés de la tension électrique produite par l'hydrolienne en fonction du débit de la rivière. </w:t>
            </w:r>
          </w:p>
          <w:p w:rsidR="00746D0B" w:rsidRPr="00843B30" w:rsidRDefault="00746D0B" w:rsidP="00843B30">
            <w:pPr>
              <w:ind w:left="34" w:righ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3B30">
              <w:rPr>
                <w:rFonts w:ascii="Arial" w:hAnsi="Arial" w:cs="Arial"/>
                <w:color w:val="000000"/>
                <w:sz w:val="24"/>
                <w:szCs w:val="24"/>
              </w:rPr>
              <w:t xml:space="preserve">Elle montre qu’au-delà d’un débit de </w:t>
            </w:r>
            <w:r w:rsidRPr="00843B30">
              <w:rPr>
                <w:rFonts w:ascii="Arial" w:hAnsi="Arial" w:cs="Arial"/>
                <w:sz w:val="24"/>
                <w:szCs w:val="24"/>
              </w:rPr>
              <w:t>0,14 m</w:t>
            </w:r>
            <w:r w:rsidRPr="00843B30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843B30">
              <w:rPr>
                <w:rFonts w:ascii="Arial" w:hAnsi="Arial" w:cs="Arial"/>
                <w:sz w:val="24"/>
                <w:szCs w:val="24"/>
              </w:rPr>
              <w:t>·s</w:t>
            </w:r>
            <w:r w:rsidRPr="00843B30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843B30">
              <w:rPr>
                <w:rFonts w:ascii="Arial" w:hAnsi="Arial" w:cs="Arial"/>
                <w:color w:val="000000"/>
                <w:sz w:val="24"/>
                <w:szCs w:val="24"/>
              </w:rPr>
              <w:t>, la tension électrique de charge de la b</w:t>
            </w:r>
            <w:r w:rsidRPr="00843B30">
              <w:rPr>
                <w:rFonts w:ascii="Arial" w:hAnsi="Arial" w:cs="Arial"/>
                <w:sz w:val="24"/>
                <w:szCs w:val="24"/>
              </w:rPr>
              <w:t>atterie est limitée à 5V.</w:t>
            </w:r>
          </w:p>
        </w:tc>
        <w:tc>
          <w:tcPr>
            <w:tcW w:w="5811" w:type="dxa"/>
            <w:vAlign w:val="center"/>
          </w:tcPr>
          <w:p w:rsidR="00746D0B" w:rsidRPr="00843B30" w:rsidRDefault="00746D0B" w:rsidP="00843B30">
            <w:pPr>
              <w:ind w:right="425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24" o:spid="_x0000_i1028" type="#_x0000_t75" style="width:282.75pt;height:147pt;visibility:visible">
                  <v:imagedata r:id="rId10" o:title=""/>
                </v:shape>
              </w:pict>
            </w:r>
          </w:p>
        </w:tc>
      </w:tr>
    </w:tbl>
    <w:p w:rsidR="00746D0B" w:rsidRPr="00B77335" w:rsidRDefault="00746D0B" w:rsidP="00974137">
      <w:pPr>
        <w:spacing w:before="120" w:after="60"/>
        <w:ind w:right="-1"/>
        <w:jc w:val="both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 xml:space="preserve">Question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746D0B" w:rsidRDefault="00746D0B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 w:rsidRPr="008955FE">
        <w:rPr>
          <w:rFonts w:ascii="Arial" w:hAnsi="Arial" w:cs="Arial"/>
          <w:sz w:val="24"/>
          <w:szCs w:val="24"/>
        </w:rPr>
        <w:t xml:space="preserve">Le constructeur de l’hydrolienne indique une </w:t>
      </w:r>
      <w:r>
        <w:rPr>
          <w:rFonts w:ascii="Arial" w:hAnsi="Arial" w:cs="Arial"/>
          <w:sz w:val="24"/>
          <w:szCs w:val="24"/>
        </w:rPr>
        <w:t>capacité de</w:t>
      </w:r>
      <w:r w:rsidRPr="008955FE">
        <w:rPr>
          <w:rFonts w:ascii="Arial" w:hAnsi="Arial" w:cs="Arial"/>
          <w:sz w:val="24"/>
          <w:szCs w:val="24"/>
        </w:rPr>
        <w:t xml:space="preserve"> la batterie interne de </w:t>
      </w:r>
      <w:r>
        <w:rPr>
          <w:rFonts w:ascii="Arial" w:hAnsi="Arial" w:cs="Arial"/>
          <w:sz w:val="24"/>
          <w:szCs w:val="24"/>
        </w:rPr>
        <w:t>10 000 mAh (unité exprimée en millième de l’Ampèreheure)</w:t>
      </w:r>
      <w:r w:rsidRPr="008955FE">
        <w:rPr>
          <w:rFonts w:ascii="Arial" w:hAnsi="Arial" w:cs="Arial"/>
          <w:sz w:val="24"/>
          <w:szCs w:val="24"/>
        </w:rPr>
        <w:t xml:space="preserve">. À l’aide du tableau </w:t>
      </w:r>
      <w:r>
        <w:rPr>
          <w:rFonts w:ascii="Arial" w:hAnsi="Arial" w:cs="Arial"/>
          <w:sz w:val="24"/>
          <w:szCs w:val="24"/>
        </w:rPr>
        <w:t>(</w:t>
      </w:r>
      <w:r w:rsidRPr="008955FE">
        <w:rPr>
          <w:rFonts w:ascii="Arial" w:hAnsi="Arial" w:cs="Arial"/>
          <w:sz w:val="24"/>
          <w:szCs w:val="24"/>
        </w:rPr>
        <w:t>Document </w:t>
      </w:r>
      <w:r>
        <w:rPr>
          <w:rFonts w:ascii="Arial" w:hAnsi="Arial" w:cs="Arial"/>
          <w:sz w:val="24"/>
          <w:szCs w:val="24"/>
        </w:rPr>
        <w:t>4)</w:t>
      </w:r>
      <w:r w:rsidRPr="008955FE">
        <w:rPr>
          <w:rFonts w:ascii="Arial" w:hAnsi="Arial" w:cs="Arial"/>
          <w:sz w:val="24"/>
          <w:szCs w:val="24"/>
        </w:rPr>
        <w:t xml:space="preserve">, déterminer </w:t>
      </w:r>
      <w:r>
        <w:rPr>
          <w:rFonts w:ascii="Arial" w:hAnsi="Arial" w:cs="Arial"/>
          <w:sz w:val="24"/>
          <w:szCs w:val="24"/>
        </w:rPr>
        <w:t>pour une heure de branchement le nombre et le type d’appareils pouvant simultanément être chargés en totalité en justifiant les choix à l’aide de calculs.</w:t>
      </w:r>
    </w:p>
    <w:p w:rsidR="00746D0B" w:rsidRDefault="00746D0B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746D0B" w:rsidRPr="00843B30">
        <w:trPr>
          <w:trHeight w:val="1590"/>
        </w:trPr>
        <w:tc>
          <w:tcPr>
            <w:tcW w:w="11054" w:type="dxa"/>
          </w:tcPr>
          <w:p w:rsidR="00746D0B" w:rsidRPr="00843B30" w:rsidRDefault="00746D0B" w:rsidP="00843B30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Document 4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148"/>
              <w:gridCol w:w="3373"/>
            </w:tblGrid>
            <w:tr w:rsidR="00746D0B" w:rsidRPr="00843B30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Appareils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6D0B" w:rsidRPr="00843B30" w:rsidRDefault="00746D0B" w:rsidP="00843B30">
                  <w:pPr>
                    <w:ind w:right="-1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Capacité de charge (mAh)</w:t>
                  </w:r>
                </w:p>
              </w:tc>
            </w:tr>
            <w:tr w:rsidR="00746D0B" w:rsidRPr="00843B30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Une tablette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6 000</w:t>
                  </w:r>
                </w:p>
              </w:tc>
            </w:tr>
            <w:tr w:rsidR="00746D0B" w:rsidRPr="00843B30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Un Smartphone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3 000</w:t>
                  </w:r>
                </w:p>
              </w:tc>
            </w:tr>
            <w:tr w:rsidR="00746D0B" w:rsidRPr="00843B30"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Une lampe de poche LED</w:t>
                  </w:r>
                </w:p>
              </w:tc>
              <w:tc>
                <w:tcPr>
                  <w:tcW w:w="3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46D0B" w:rsidRPr="00843B30" w:rsidRDefault="00746D0B" w:rsidP="00843B30">
                  <w:pPr>
                    <w:ind w:right="-1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</w:pPr>
                  <w:r w:rsidRPr="00843B3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fr-FR"/>
                    </w:rPr>
                    <w:t>4 400</w:t>
                  </w:r>
                </w:p>
              </w:tc>
            </w:tr>
          </w:tbl>
          <w:p w:rsidR="00746D0B" w:rsidRPr="00843B30" w:rsidRDefault="00746D0B" w:rsidP="00843B30">
            <w:pPr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D0B" w:rsidRDefault="00746D0B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46D0B" w:rsidRPr="00B77335" w:rsidRDefault="00746D0B" w:rsidP="00A216E8">
      <w:pPr>
        <w:ind w:right="-1"/>
        <w:rPr>
          <w:rFonts w:ascii="Arial" w:hAnsi="Arial" w:cs="Arial"/>
          <w:sz w:val="24"/>
          <w:szCs w:val="24"/>
        </w:rPr>
      </w:pPr>
      <w:r w:rsidRPr="00B77335">
        <w:rPr>
          <w:rFonts w:ascii="Arial" w:hAnsi="Arial" w:cs="Arial"/>
          <w:b/>
          <w:bCs/>
          <w:sz w:val="24"/>
          <w:szCs w:val="24"/>
        </w:rPr>
        <w:t>Question 4</w:t>
      </w:r>
    </w:p>
    <w:p w:rsidR="00746D0B" w:rsidRDefault="00746D0B" w:rsidP="00364DFF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premières réclamations des clients montrent au fournisseur de l'hydrolienne qu’il manque un voyant indicateur du niveau de charge de la batterie interne. Le constructeur souhaite intégrer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à l’hydrolienne </w:t>
      </w:r>
      <w:r w:rsidRPr="00B77335">
        <w:rPr>
          <w:rFonts w:ascii="Arial" w:hAnsi="Arial" w:cs="Arial"/>
          <w:sz w:val="24"/>
          <w:szCs w:val="24"/>
        </w:rPr>
        <w:t xml:space="preserve">une LED multicolore </w:t>
      </w:r>
      <w:r>
        <w:rPr>
          <w:rFonts w:ascii="Arial" w:hAnsi="Arial" w:cs="Arial"/>
          <w:sz w:val="24"/>
          <w:szCs w:val="24"/>
        </w:rPr>
        <w:t>pour indiquer</w:t>
      </w:r>
      <w:r w:rsidRPr="00B773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 niveau de charge à</w:t>
      </w:r>
      <w:r w:rsidRPr="00B77335">
        <w:rPr>
          <w:rFonts w:ascii="Arial" w:hAnsi="Arial" w:cs="Arial"/>
          <w:sz w:val="24"/>
          <w:szCs w:val="24"/>
        </w:rPr>
        <w:t xml:space="preserve"> l’utilisateur</w:t>
      </w:r>
      <w:r>
        <w:rPr>
          <w:rFonts w:ascii="Arial" w:hAnsi="Arial" w:cs="Arial"/>
          <w:sz w:val="24"/>
          <w:szCs w:val="24"/>
        </w:rPr>
        <w:t>. La couleur de la LED sera visible depuis la berge de la rivière.</w:t>
      </w:r>
    </w:p>
    <w:p w:rsidR="00746D0B" w:rsidRPr="003A48B8" w:rsidRDefault="00746D0B" w:rsidP="00364DFF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F07B36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3A48B8">
        <w:rPr>
          <w:rFonts w:ascii="Arial" w:hAnsi="Arial" w:cs="Arial"/>
          <w:sz w:val="24"/>
          <w:szCs w:val="24"/>
        </w:rPr>
        <w:t xml:space="preserve"> l'aide de la description du fonctionnement </w:t>
      </w:r>
      <w:r>
        <w:rPr>
          <w:rFonts w:ascii="Arial" w:hAnsi="Arial" w:cs="Arial"/>
          <w:sz w:val="24"/>
          <w:szCs w:val="24"/>
        </w:rPr>
        <w:t>en feuille annexe réponses</w:t>
      </w:r>
      <w:r w:rsidRPr="003A48B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</w:t>
      </w:r>
      <w:r w:rsidRPr="0099579A">
        <w:rPr>
          <w:rFonts w:ascii="Arial" w:hAnsi="Arial" w:cs="Arial"/>
          <w:sz w:val="24"/>
          <w:szCs w:val="24"/>
        </w:rPr>
        <w:t xml:space="preserve">ompléter </w:t>
      </w:r>
      <w:r>
        <w:rPr>
          <w:rFonts w:ascii="Arial" w:hAnsi="Arial" w:cs="Arial"/>
          <w:sz w:val="24"/>
          <w:szCs w:val="24"/>
        </w:rPr>
        <w:t xml:space="preserve">le programme modélisant la gestion </w:t>
      </w:r>
      <w:r w:rsidRPr="0019606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la </w:t>
      </w:r>
      <w:r w:rsidRPr="00196062">
        <w:rPr>
          <w:rFonts w:ascii="Arial" w:hAnsi="Arial" w:cs="Arial"/>
          <w:sz w:val="24"/>
          <w:szCs w:val="24"/>
        </w:rPr>
        <w:t>charge de la batterie</w:t>
      </w:r>
      <w:r>
        <w:rPr>
          <w:rFonts w:ascii="Arial" w:hAnsi="Arial" w:cs="Arial"/>
          <w:sz w:val="24"/>
          <w:szCs w:val="24"/>
        </w:rPr>
        <w:t xml:space="preserve"> interne.</w:t>
      </w:r>
    </w:p>
    <w:p w:rsidR="00746D0B" w:rsidRPr="00196062" w:rsidRDefault="00746D0B" w:rsidP="00F07B3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46D0B" w:rsidRPr="00EA0DF9" w:rsidRDefault="00746D0B" w:rsidP="00EA0DF9">
      <w:pPr>
        <w:spacing w:after="120"/>
        <w:ind w:right="-1"/>
        <w:jc w:val="both"/>
        <w:rPr>
          <w:rFonts w:ascii="Arial" w:hAnsi="Arial" w:cs="Arial"/>
          <w:sz w:val="24"/>
          <w:szCs w:val="24"/>
        </w:rPr>
      </w:pPr>
      <w:r w:rsidRPr="00EA0DF9">
        <w:rPr>
          <w:rFonts w:ascii="Arial" w:hAnsi="Arial" w:cs="Arial"/>
          <w:sz w:val="24"/>
          <w:szCs w:val="24"/>
        </w:rPr>
        <w:br w:type="page"/>
      </w:r>
    </w:p>
    <w:p w:rsidR="00746D0B" w:rsidRPr="00B77335" w:rsidRDefault="00746D0B" w:rsidP="0041378D">
      <w:pPr>
        <w:ind w:right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Annexe réponses</w:t>
      </w:r>
    </w:p>
    <w:p w:rsidR="00746D0B" w:rsidRPr="00026FA2" w:rsidRDefault="00746D0B" w:rsidP="00284268">
      <w:pPr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026FA2">
        <w:rPr>
          <w:rFonts w:ascii="Arial" w:hAnsi="Arial" w:cs="Arial"/>
          <w:b/>
          <w:bCs/>
          <w:sz w:val="24"/>
          <w:szCs w:val="24"/>
        </w:rPr>
        <w:t>Schéma fonctionnel de l’hydrolienne :</w:t>
      </w:r>
    </w:p>
    <w:p w:rsidR="00746D0B" w:rsidRDefault="00746D0B" w:rsidP="00026FA2">
      <w:pPr>
        <w:spacing w:before="120"/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fonction d’usage est : ...........................................................................</w:t>
      </w:r>
    </w:p>
    <w:p w:rsidR="00746D0B" w:rsidRPr="00B77335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pict>
          <v:group id="Groupe 43" o:spid="_x0000_s1026" style="position:absolute;left:0;text-align:left;margin-left:-.9pt;margin-top:11.85pt;width:449.65pt;height:129.75pt;z-index:251658240" coordsize="62186,16476">
            <v:group id="Groupe 36" o:spid="_x0000_s1027" style="position:absolute;left:13198;width:16298;height:16217" coordsize="16298,1621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8" type="#_x0000_t32" style="position:absolute;top:8108;width:3276;height:0;visibility:visible" o:connectortype="straight">
                <v:stroke endarrow="block"/>
              </v:shape>
              <v:roundrect id="AutoShape 159" o:spid="_x0000_s1029" style="position:absolute;left:3191;width:13107;height:16217;visibility:visible" arcsize="10923f" filled="f">
                <v:textbox>
                  <w:txbxContent>
                    <w:p w:rsidR="00746D0B" w:rsidRDefault="00746D0B" w:rsidP="00CC61CB">
                      <w:r>
                        <w:t>...</w:t>
                      </w:r>
                    </w:p>
                  </w:txbxContent>
                </v:textbox>
              </v:roundrect>
            </v:group>
            <v:roundrect id="AutoShape 156" o:spid="_x0000_s1030" style="position:absolute;top:86;width:13111;height:16218;visibility:visible" arcsize="10923f" filled="f">
              <v:textbox>
                <w:txbxContent>
                  <w:p w:rsidR="00746D0B" w:rsidRDefault="00746D0B" w:rsidP="00CC61CB">
                    <w:pPr>
                      <w:jc w:val="center"/>
                    </w:pPr>
                    <w:r w:rsidRPr="003E70EC">
                      <w:rPr>
                        <w:rFonts w:ascii="Arial" w:hAnsi="Arial" w:cs="Arial"/>
                        <w:sz w:val="24"/>
                        <w:szCs w:val="24"/>
                      </w:rPr>
                      <w:t>Transform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er</w:t>
                    </w:r>
                    <w:r w:rsidRPr="003E70EC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l’énergie cinétique de l’eau 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en mouvement </w:t>
                    </w:r>
                    <w:r w:rsidRPr="003E70EC">
                      <w:rPr>
                        <w:rFonts w:ascii="Arial" w:hAnsi="Arial" w:cs="Arial"/>
                        <w:sz w:val="24"/>
                        <w:szCs w:val="24"/>
                      </w:rPr>
                      <w:t>en énergie mécanique</w:t>
                    </w:r>
                  </w:p>
                </w:txbxContent>
              </v:textbox>
            </v:roundrect>
            <v:group id="Groupe 37" o:spid="_x0000_s1031" style="position:absolute;left:45892;top:258;width:16294;height:16218" coordsize="16298,16217">
              <v:shape id="Connecteur droit avec flèche 7" o:spid="_x0000_s1032" type="#_x0000_t32" style="position:absolute;top:8108;width:3276;height:0;visibility:visible" o:connectortype="straight">
                <v:stroke endarrow="block"/>
              </v:shape>
              <v:roundrect id="AutoShape 159" o:spid="_x0000_s1033" style="position:absolute;left:3191;width:13107;height:16217;visibility:visible" arcsize="10923f" filled="f">
                <v:textbox>
                  <w:txbxContent>
                    <w:p w:rsidR="00746D0B" w:rsidRDefault="00746D0B" w:rsidP="00CC61CB">
                      <w:r>
                        <w:t>...</w:t>
                      </w:r>
                    </w:p>
                  </w:txbxContent>
                </v:textbox>
              </v:roundrect>
            </v:group>
            <v:group id="Groupe 40" o:spid="_x0000_s1034" style="position:absolute;left:29502;top:172;width:16294;height:16218" coordsize="16298,16217">
              <v:shape id="Connecteur droit avec flèche 7" o:spid="_x0000_s1035" type="#_x0000_t32" style="position:absolute;top:8108;width:3276;height:0;visibility:visible" o:connectortype="straight">
                <v:stroke endarrow="block"/>
              </v:shape>
              <v:roundrect id="AutoShape 159" o:spid="_x0000_s1036" style="position:absolute;left:3191;width:13107;height:16217;visibility:visible" arcsize="10923f" filled="f">
                <v:textbox>
                  <w:txbxContent>
                    <w:p w:rsidR="00746D0B" w:rsidRDefault="00746D0B" w:rsidP="00CC61CB">
                      <w:r>
                        <w:t>...</w:t>
                      </w:r>
                    </w:p>
                  </w:txbxContent>
                </v:textbox>
              </v:roundrect>
            </v:group>
          </v:group>
        </w:pict>
      </w:r>
    </w:p>
    <w:p w:rsidR="00746D0B" w:rsidRDefault="00746D0B" w:rsidP="00617EDE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Default="00746D0B" w:rsidP="0041378D">
      <w:pPr>
        <w:ind w:right="425"/>
        <w:jc w:val="both"/>
        <w:rPr>
          <w:rFonts w:ascii="Arial" w:hAnsi="Arial" w:cs="Arial"/>
          <w:sz w:val="24"/>
          <w:szCs w:val="24"/>
        </w:rPr>
      </w:pPr>
    </w:p>
    <w:p w:rsidR="00746D0B" w:rsidRPr="00026FA2" w:rsidRDefault="00746D0B" w:rsidP="009928D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6FA2">
        <w:rPr>
          <w:rFonts w:ascii="Arial" w:hAnsi="Arial" w:cs="Arial"/>
          <w:b/>
          <w:bCs/>
          <w:sz w:val="24"/>
          <w:szCs w:val="24"/>
        </w:rPr>
        <w:t>Le programme modélisant la gestion de la charge de la batterie interne :</w:t>
      </w:r>
    </w:p>
    <w:p w:rsidR="00746D0B" w:rsidRDefault="00746D0B" w:rsidP="009928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L’hydrolienne est en mode de charge régulée. Le mode de gestion de charge de la batterie est représenté par un cycle en boucle permanente et respecte les 4</w:t>
      </w:r>
      <w:r w:rsidRPr="009928D2">
        <w:rPr>
          <w:rFonts w:ascii="Arial" w:hAnsi="Arial" w:cs="Arial"/>
          <w:sz w:val="24"/>
          <w:szCs w:val="24"/>
        </w:rPr>
        <w:t xml:space="preserve"> conditions suivantes :</w:t>
      </w:r>
    </w:p>
    <w:p w:rsidR="00746D0B" w:rsidRDefault="00746D0B" w:rsidP="009928D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6095"/>
      </w:tblGrid>
      <w:tr w:rsidR="00746D0B" w:rsidRPr="00843B30">
        <w:trPr>
          <w:trHeight w:val="2041"/>
        </w:trPr>
        <w:tc>
          <w:tcPr>
            <w:tcW w:w="3227" w:type="dxa"/>
            <w:tcBorders>
              <w:bottom w:val="nil"/>
            </w:tcBorders>
            <w:vAlign w:val="center"/>
          </w:tcPr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la LED s'éclaire en orange fixe lorsque la tension de charge est inférieure à 5 V. Impossibilité de charger la batterie ;</w:t>
            </w:r>
          </w:p>
        </w:tc>
        <w:tc>
          <w:tcPr>
            <w:tcW w:w="6095" w:type="dxa"/>
            <w:vMerge w:val="restart"/>
            <w:vAlign w:val="center"/>
          </w:tcPr>
          <w:p w:rsidR="00746D0B" w:rsidRPr="00843B30" w:rsidRDefault="00746D0B" w:rsidP="00843B30">
            <w:pPr>
              <w:tabs>
                <w:tab w:val="left" w:pos="5562"/>
              </w:tabs>
              <w:ind w:right="4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pict>
                <v:group id="Group 107" o:spid="_x0000_s1037" style="position:absolute;left:0;text-align:left;margin-left:-.3pt;margin-top:13.75pt;width:296.95pt;height:381pt;z-index:251659264;mso-position-horizontal-relative:text;mso-position-vertical-relative:text" coordorigin="4135,5794" coordsize="5752,810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8" o:spid="_x0000_s1038" type="#_x0000_t202" style="position:absolute;left:4437;top:12140;width:5450;height:547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si ........................   …......................       alors</w:t>
                          </w:r>
                        </w:p>
                      </w:txbxContent>
                    </v:textbox>
                  </v:shape>
                  <v:shape id="Text Box 110" o:spid="_x0000_s1039" type="#_x0000_t202" style="position:absolute;left:4485;top:6380;width:2812;height:547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épéter indéfiniment</w:t>
                          </w:r>
                        </w:p>
                      </w:txbxContent>
                    </v:textbox>
                  </v:shape>
                  <v:shape id="Text Box 111" o:spid="_x0000_s1040" type="#_x0000_t202" style="position:absolute;left:4435;top:6976;width:5037;height:547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si t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ension de charge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&lt;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5 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alors</w:t>
                          </w:r>
                        </w:p>
                      </w:txbxContent>
                    </v:textbox>
                  </v:shape>
                  <v:shape id="Text Box 112" o:spid="_x0000_s1041" type="#_x0000_t202" style="position:absolute;left:4423;top:10222;width:5449;height:547;visibility:visible" filled="f" stroked="f">
                    <v:textbox>
                      <w:txbxContent>
                        <w:p w:rsidR="00746D0B" w:rsidRPr="00350F6A" w:rsidRDefault="00746D0B" w:rsidP="00B66B0D">
                          <w:pPr>
                            <w:widowControl w:val="0"/>
                            <w:jc w:val="both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si tension de charge         </w:t>
                          </w:r>
                          <w:r w:rsidRPr="00350F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&gt;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50F6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5 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 alors</w:t>
                          </w:r>
                        </w:p>
                      </w:txbxContent>
                    </v:textbox>
                  </v:shape>
                  <v:shape id="Text Box 113" o:spid="_x0000_s1042" type="#_x0000_t202" style="position:absolute;left:4563;top:7669;width:4571;height:547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llumer LED orange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fixe</w:t>
                          </w:r>
                        </w:p>
                      </w:txbxContent>
                    </v:textbox>
                  </v:shape>
                  <v:shape id="Text Box 114" o:spid="_x0000_s1043" type="#_x0000_t202" style="position:absolute;left:4563;top:8965;width:4651;height:547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allumer LED vert clignotant</w:t>
                          </w:r>
                        </w:p>
                      </w:txbxContent>
                    </v:textbox>
                  </v:shape>
                  <v:shape id="Text Box 115" o:spid="_x0000_s1044" type="#_x0000_t202" style="position:absolute;left:4572;top:9617;width:4724;height:547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harger la batterie</w:t>
                          </w:r>
                        </w:p>
                      </w:txbxContent>
                    </v:textbox>
                  </v:shape>
                  <v:shape id="Text Box 116" o:spid="_x0000_s1045" type="#_x0000_t202" style="position:absolute;left:4435;top:10933;width:4225;height:547;visibility:visible" filled="f" stroked="f">
                    <v:textbox>
                      <w:txbxContent>
                        <w:p w:rsidR="00746D0B" w:rsidRPr="00350F6A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…………………………………….........</w:t>
                          </w:r>
                        </w:p>
                      </w:txbxContent>
                    </v:textbox>
                  </v:shape>
                  <v:shape id="Text Box 117" o:spid="_x0000_s1046" type="#_x0000_t202" style="position:absolute;left:4439;top:8343;width:5433;height:408;visibility:visible" filled="f" stroked="f">
                    <v:textbox>
                      <w:txbxContent>
                        <w:p w:rsidR="00746D0B" w:rsidRPr="00B74EB1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si ...............................      ................      alors</w:t>
                          </w:r>
                        </w:p>
                      </w:txbxContent>
                    </v:textbox>
                  </v:shape>
                  <v:shape id="Text Box 118" o:spid="_x0000_s1047" type="#_x0000_t202" style="position:absolute;left:4135;top:5794;width:4796;height:547;visibility:visible" filled="f" stroked="f">
                    <v:textbox>
                      <w:txbxContent>
                        <w:p w:rsidR="00746D0B" w:rsidRPr="00B74EB1" w:rsidRDefault="00746D0B" w:rsidP="00540604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Hydrolienne en </w:t>
                          </w:r>
                          <w:r w:rsidRPr="00B74EB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mode charge régulée</w:t>
                          </w:r>
                        </w:p>
                      </w:txbxContent>
                    </v:textbox>
                  </v:shape>
                  <v:shape id="Text Box 119" o:spid="_x0000_s1048" type="#_x0000_t202" style="position:absolute;left:4463;top:11504;width:4225;height:547;visibility:visible" filled="f" stroked="f">
                    <v:textbox>
                      <w:txbxContent>
                        <w:p w:rsidR="00746D0B" w:rsidRPr="00350F6A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…………………………………………..</w:t>
                          </w:r>
                        </w:p>
                      </w:txbxContent>
                    </v:textbox>
                  </v:shape>
                  <v:shape id="Text Box 120" o:spid="_x0000_s1049" type="#_x0000_t202" style="position:absolute;left:4384;top:12830;width:4710;height:547;visibility:visible" filled="f" stroked="f">
                    <v:textbox>
                      <w:txbxContent>
                        <w:p w:rsidR="00746D0B" w:rsidRPr="00350F6A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…………………………………………..</w:t>
                          </w:r>
                        </w:p>
                      </w:txbxContent>
                    </v:textbox>
                  </v:shape>
                  <v:shape id="Text Box 121" o:spid="_x0000_s1050" type="#_x0000_t202" style="position:absolute;left:4385;top:13347;width:4710;height:547;visibility:visible" filled="f" stroked="f">
                    <v:textbox>
                      <w:txbxContent>
                        <w:p w:rsidR="00746D0B" w:rsidRPr="00350F6A" w:rsidRDefault="00746D0B" w:rsidP="00B66B0D">
                          <w:pPr>
                            <w:widowControl w:val="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…………………………………………..</w:t>
                          </w:r>
                        </w:p>
                      </w:txbxContent>
                    </v:textbox>
                  </v:shape>
                </v:group>
              </w:pict>
            </w:r>
            <w:r w:rsidRPr="00843B30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pict>
                <v:shape id="Image 44" o:spid="_x0000_i1029" type="#_x0000_t75" style="width:282pt;height:414pt;visibility:visible">
                  <v:imagedata r:id="rId11" o:title=""/>
                </v:shape>
              </w:pict>
            </w:r>
          </w:p>
        </w:tc>
      </w:tr>
      <w:tr w:rsidR="00746D0B" w:rsidRPr="00843B30">
        <w:trPr>
          <w:trHeight w:val="2041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spacing w:after="120"/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la LED s'éclaire en rouge clignotant lorsque la tension de charge est supérieure à 5 V conditionnant l’arrêt de la charge (défaut du régulateur de tension) ;</w:t>
            </w:r>
          </w:p>
        </w:tc>
        <w:tc>
          <w:tcPr>
            <w:tcW w:w="6095" w:type="dxa"/>
            <w:vMerge/>
          </w:tcPr>
          <w:p w:rsidR="00746D0B" w:rsidRPr="00843B30" w:rsidRDefault="00746D0B" w:rsidP="00843B30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0B" w:rsidRPr="00843B30">
        <w:trPr>
          <w:trHeight w:val="2041"/>
        </w:trPr>
        <w:tc>
          <w:tcPr>
            <w:tcW w:w="3227" w:type="dxa"/>
            <w:tcBorders>
              <w:top w:val="nil"/>
              <w:bottom w:val="nil"/>
            </w:tcBorders>
            <w:vAlign w:val="center"/>
          </w:tcPr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after="120"/>
              <w:ind w:left="142" w:right="33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la LED s'éclaire en vert fixe lorsque la batterie interne est chargée à 100 %. Arrêt de la charge ;</w:t>
            </w:r>
          </w:p>
        </w:tc>
        <w:tc>
          <w:tcPr>
            <w:tcW w:w="6095" w:type="dxa"/>
            <w:vMerge/>
          </w:tcPr>
          <w:p w:rsidR="00746D0B" w:rsidRPr="00843B30" w:rsidRDefault="00746D0B" w:rsidP="00843B30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D0B" w:rsidRPr="00843B30">
        <w:trPr>
          <w:trHeight w:val="2041"/>
        </w:trPr>
        <w:tc>
          <w:tcPr>
            <w:tcW w:w="3227" w:type="dxa"/>
            <w:tcBorders>
              <w:top w:val="nil"/>
            </w:tcBorders>
            <w:vAlign w:val="center"/>
          </w:tcPr>
          <w:p w:rsidR="00746D0B" w:rsidRPr="00843B30" w:rsidRDefault="00746D0B" w:rsidP="00843B30">
            <w:pPr>
              <w:pStyle w:val="ListParagraph"/>
              <w:numPr>
                <w:ilvl w:val="0"/>
                <w:numId w:val="1"/>
              </w:numPr>
              <w:spacing w:after="120"/>
              <w:ind w:left="0" w:right="33"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B30">
              <w:rPr>
                <w:rFonts w:ascii="Arial" w:hAnsi="Arial" w:cs="Arial"/>
                <w:sz w:val="24"/>
                <w:szCs w:val="24"/>
              </w:rPr>
              <w:t>la LED s'éclaire en vert clignotant lorsque la tension de charge est égale à 5 V, conditionnant la mise en charge de la batterie.</w:t>
            </w:r>
          </w:p>
          <w:p w:rsidR="00746D0B" w:rsidRPr="00843B30" w:rsidRDefault="00746D0B" w:rsidP="00843B30">
            <w:pPr>
              <w:ind w:right="33"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746D0B" w:rsidRPr="00843B30" w:rsidRDefault="00746D0B" w:rsidP="00843B30">
            <w:pPr>
              <w:ind w:right="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D0B" w:rsidRDefault="00746D0B" w:rsidP="00BB0641">
      <w:pPr>
        <w:ind w:right="5811"/>
        <w:jc w:val="both"/>
        <w:rPr>
          <w:rFonts w:ascii="Arial" w:hAnsi="Arial" w:cs="Arial"/>
          <w:sz w:val="24"/>
          <w:szCs w:val="24"/>
        </w:rPr>
      </w:pPr>
    </w:p>
    <w:sectPr w:rsidR="00746D0B" w:rsidSect="00B334BA">
      <w:footerReference w:type="default" r:id="rId12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0B" w:rsidRDefault="00746D0B" w:rsidP="00AC54AB">
      <w:r>
        <w:separator/>
      </w:r>
    </w:p>
  </w:endnote>
  <w:endnote w:type="continuationSeparator" w:id="0">
    <w:p w:rsidR="00746D0B" w:rsidRDefault="00746D0B" w:rsidP="00AC5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0B" w:rsidRDefault="00746D0B">
    <w:pPr>
      <w:pStyle w:val="Footer"/>
      <w:jc w:val="right"/>
    </w:pPr>
    <w:r>
      <w:t xml:space="preserve">Page | </w:t>
    </w:r>
    <w:fldSimple w:instr="PAGE   \* MERGEFORMAT">
      <w:r>
        <w:rPr>
          <w:noProof/>
        </w:rPr>
        <w:t>3</w:t>
      </w:r>
    </w:fldSimple>
    <w:r>
      <w:t xml:space="preserve"> </w:t>
    </w:r>
  </w:p>
  <w:p w:rsidR="00746D0B" w:rsidRDefault="00746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0B" w:rsidRDefault="00746D0B" w:rsidP="00AC54AB">
      <w:r>
        <w:separator/>
      </w:r>
    </w:p>
  </w:footnote>
  <w:footnote w:type="continuationSeparator" w:id="0">
    <w:p w:rsidR="00746D0B" w:rsidRDefault="00746D0B" w:rsidP="00AC5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3D88"/>
    <w:multiLevelType w:val="hybridMultilevel"/>
    <w:tmpl w:val="85744FE4"/>
    <w:lvl w:ilvl="0" w:tplc="9746FDC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12E62"/>
    <w:multiLevelType w:val="hybridMultilevel"/>
    <w:tmpl w:val="3B42A89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398D26F6"/>
    <w:multiLevelType w:val="hybridMultilevel"/>
    <w:tmpl w:val="9D6A6E8C"/>
    <w:lvl w:ilvl="0" w:tplc="628CE8C0">
      <w:start w:val="3"/>
      <w:numFmt w:val="bullet"/>
      <w:lvlText w:val="-"/>
      <w:lvlJc w:val="left"/>
      <w:pPr>
        <w:ind w:left="1019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59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179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19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39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79" w:hanging="360"/>
      </w:pPr>
      <w:rPr>
        <w:rFonts w:ascii="Wingdings" w:hAnsi="Wingdings" w:cs="Wingdings" w:hint="default"/>
      </w:rPr>
    </w:lvl>
  </w:abstractNum>
  <w:abstractNum w:abstractNumId="3">
    <w:nsid w:val="439275D6"/>
    <w:multiLevelType w:val="hybridMultilevel"/>
    <w:tmpl w:val="A63614FC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4">
    <w:nsid w:val="4E387315"/>
    <w:multiLevelType w:val="hybridMultilevel"/>
    <w:tmpl w:val="802208E0"/>
    <w:lvl w:ilvl="0" w:tplc="628CE8C0">
      <w:start w:val="3"/>
      <w:numFmt w:val="bullet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5">
    <w:nsid w:val="6FD923C9"/>
    <w:multiLevelType w:val="hybridMultilevel"/>
    <w:tmpl w:val="205811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56F"/>
    <w:rsid w:val="000060AF"/>
    <w:rsid w:val="00011E02"/>
    <w:rsid w:val="00024F25"/>
    <w:rsid w:val="00026FA2"/>
    <w:rsid w:val="00031994"/>
    <w:rsid w:val="000448BF"/>
    <w:rsid w:val="000475BF"/>
    <w:rsid w:val="000640C3"/>
    <w:rsid w:val="00066961"/>
    <w:rsid w:val="000764B1"/>
    <w:rsid w:val="00077513"/>
    <w:rsid w:val="0008197F"/>
    <w:rsid w:val="00081E37"/>
    <w:rsid w:val="000A63BB"/>
    <w:rsid w:val="000A6739"/>
    <w:rsid w:val="000D45D5"/>
    <w:rsid w:val="000E3D15"/>
    <w:rsid w:val="000F14CB"/>
    <w:rsid w:val="000F162A"/>
    <w:rsid w:val="0010422D"/>
    <w:rsid w:val="0011630A"/>
    <w:rsid w:val="00121A66"/>
    <w:rsid w:val="00131691"/>
    <w:rsid w:val="001433EB"/>
    <w:rsid w:val="00160505"/>
    <w:rsid w:val="001749C8"/>
    <w:rsid w:val="001755F7"/>
    <w:rsid w:val="00177A9D"/>
    <w:rsid w:val="001879D3"/>
    <w:rsid w:val="00195B7C"/>
    <w:rsid w:val="00196062"/>
    <w:rsid w:val="001A3057"/>
    <w:rsid w:val="001B2ADA"/>
    <w:rsid w:val="001D56EF"/>
    <w:rsid w:val="001D7513"/>
    <w:rsid w:val="001F367F"/>
    <w:rsid w:val="0020491C"/>
    <w:rsid w:val="00216C98"/>
    <w:rsid w:val="00220DC7"/>
    <w:rsid w:val="00227183"/>
    <w:rsid w:val="00237B4A"/>
    <w:rsid w:val="0024227F"/>
    <w:rsid w:val="00252CAA"/>
    <w:rsid w:val="00253B05"/>
    <w:rsid w:val="00255A13"/>
    <w:rsid w:val="00261BAF"/>
    <w:rsid w:val="00263A05"/>
    <w:rsid w:val="002640ED"/>
    <w:rsid w:val="00284268"/>
    <w:rsid w:val="00285C28"/>
    <w:rsid w:val="00286E2B"/>
    <w:rsid w:val="00292089"/>
    <w:rsid w:val="002C3A24"/>
    <w:rsid w:val="002E38F2"/>
    <w:rsid w:val="002F5E0D"/>
    <w:rsid w:val="00301522"/>
    <w:rsid w:val="00304D0B"/>
    <w:rsid w:val="00307EFB"/>
    <w:rsid w:val="00317EEC"/>
    <w:rsid w:val="003269AE"/>
    <w:rsid w:val="003271DE"/>
    <w:rsid w:val="00345FEB"/>
    <w:rsid w:val="00350F6A"/>
    <w:rsid w:val="00362879"/>
    <w:rsid w:val="00364DFF"/>
    <w:rsid w:val="0037065E"/>
    <w:rsid w:val="00380725"/>
    <w:rsid w:val="00383295"/>
    <w:rsid w:val="00385B2F"/>
    <w:rsid w:val="003A2FA6"/>
    <w:rsid w:val="003A48B8"/>
    <w:rsid w:val="003B57C7"/>
    <w:rsid w:val="003C0A1C"/>
    <w:rsid w:val="003C0F01"/>
    <w:rsid w:val="003E70EC"/>
    <w:rsid w:val="003F1DEF"/>
    <w:rsid w:val="003F432F"/>
    <w:rsid w:val="0041378D"/>
    <w:rsid w:val="004162EA"/>
    <w:rsid w:val="00426F3C"/>
    <w:rsid w:val="00444272"/>
    <w:rsid w:val="004505D9"/>
    <w:rsid w:val="00452EC3"/>
    <w:rsid w:val="0045773F"/>
    <w:rsid w:val="004627C1"/>
    <w:rsid w:val="00473855"/>
    <w:rsid w:val="00477DE5"/>
    <w:rsid w:val="0048081C"/>
    <w:rsid w:val="004851BD"/>
    <w:rsid w:val="004921E9"/>
    <w:rsid w:val="004966FB"/>
    <w:rsid w:val="004B721B"/>
    <w:rsid w:val="004C0B0A"/>
    <w:rsid w:val="004C0B5D"/>
    <w:rsid w:val="004C3628"/>
    <w:rsid w:val="00504B58"/>
    <w:rsid w:val="00505170"/>
    <w:rsid w:val="00510403"/>
    <w:rsid w:val="00512558"/>
    <w:rsid w:val="0052176C"/>
    <w:rsid w:val="00532329"/>
    <w:rsid w:val="00540285"/>
    <w:rsid w:val="00540604"/>
    <w:rsid w:val="00545F4F"/>
    <w:rsid w:val="0055004F"/>
    <w:rsid w:val="0055105C"/>
    <w:rsid w:val="0055516D"/>
    <w:rsid w:val="00562445"/>
    <w:rsid w:val="00563826"/>
    <w:rsid w:val="00563B8F"/>
    <w:rsid w:val="00572EDC"/>
    <w:rsid w:val="00585BA8"/>
    <w:rsid w:val="00593F80"/>
    <w:rsid w:val="005C120E"/>
    <w:rsid w:val="005C1659"/>
    <w:rsid w:val="005C60EA"/>
    <w:rsid w:val="005D1B37"/>
    <w:rsid w:val="005D2AE9"/>
    <w:rsid w:val="005D56E0"/>
    <w:rsid w:val="005E4228"/>
    <w:rsid w:val="005E4300"/>
    <w:rsid w:val="005E7F91"/>
    <w:rsid w:val="005F55D5"/>
    <w:rsid w:val="006158B7"/>
    <w:rsid w:val="00615B0E"/>
    <w:rsid w:val="00617EDE"/>
    <w:rsid w:val="006218B9"/>
    <w:rsid w:val="006357BC"/>
    <w:rsid w:val="0066706E"/>
    <w:rsid w:val="006760FD"/>
    <w:rsid w:val="006764C2"/>
    <w:rsid w:val="0068177F"/>
    <w:rsid w:val="006838A2"/>
    <w:rsid w:val="00690089"/>
    <w:rsid w:val="006917AC"/>
    <w:rsid w:val="006B4A43"/>
    <w:rsid w:val="006D344F"/>
    <w:rsid w:val="006E4EB4"/>
    <w:rsid w:val="006F4162"/>
    <w:rsid w:val="00701E0A"/>
    <w:rsid w:val="00704454"/>
    <w:rsid w:val="00742DFF"/>
    <w:rsid w:val="00746D0B"/>
    <w:rsid w:val="00753E2F"/>
    <w:rsid w:val="00754E79"/>
    <w:rsid w:val="0076431A"/>
    <w:rsid w:val="00764B45"/>
    <w:rsid w:val="00767828"/>
    <w:rsid w:val="00773209"/>
    <w:rsid w:val="00792EB1"/>
    <w:rsid w:val="007958D6"/>
    <w:rsid w:val="007A0D09"/>
    <w:rsid w:val="007A3384"/>
    <w:rsid w:val="007A66F6"/>
    <w:rsid w:val="007B4357"/>
    <w:rsid w:val="007B4AC6"/>
    <w:rsid w:val="007C3960"/>
    <w:rsid w:val="007C4D2C"/>
    <w:rsid w:val="007D0A32"/>
    <w:rsid w:val="007D1EE8"/>
    <w:rsid w:val="007D3B70"/>
    <w:rsid w:val="007E40D3"/>
    <w:rsid w:val="0081077A"/>
    <w:rsid w:val="008155D9"/>
    <w:rsid w:val="0082144B"/>
    <w:rsid w:val="0083395B"/>
    <w:rsid w:val="00841980"/>
    <w:rsid w:val="00843B30"/>
    <w:rsid w:val="00871704"/>
    <w:rsid w:val="00884A01"/>
    <w:rsid w:val="00884E9A"/>
    <w:rsid w:val="00893F38"/>
    <w:rsid w:val="008955FE"/>
    <w:rsid w:val="008A24D3"/>
    <w:rsid w:val="008A496B"/>
    <w:rsid w:val="008E15A8"/>
    <w:rsid w:val="008E50BC"/>
    <w:rsid w:val="008F27CC"/>
    <w:rsid w:val="0090698C"/>
    <w:rsid w:val="00910AA2"/>
    <w:rsid w:val="009167D4"/>
    <w:rsid w:val="00922D14"/>
    <w:rsid w:val="00931B83"/>
    <w:rsid w:val="00932E2C"/>
    <w:rsid w:val="00936428"/>
    <w:rsid w:val="009429F0"/>
    <w:rsid w:val="0095058F"/>
    <w:rsid w:val="009531FC"/>
    <w:rsid w:val="00956520"/>
    <w:rsid w:val="0096207E"/>
    <w:rsid w:val="009656ED"/>
    <w:rsid w:val="00974137"/>
    <w:rsid w:val="00980D18"/>
    <w:rsid w:val="00982A4F"/>
    <w:rsid w:val="009845E1"/>
    <w:rsid w:val="00990342"/>
    <w:rsid w:val="00991307"/>
    <w:rsid w:val="009928D2"/>
    <w:rsid w:val="00992A64"/>
    <w:rsid w:val="0099579A"/>
    <w:rsid w:val="00996F6F"/>
    <w:rsid w:val="00997612"/>
    <w:rsid w:val="00997C9F"/>
    <w:rsid w:val="009B6456"/>
    <w:rsid w:val="009C1129"/>
    <w:rsid w:val="009D31FD"/>
    <w:rsid w:val="009D36CD"/>
    <w:rsid w:val="009D7AD8"/>
    <w:rsid w:val="009D7F46"/>
    <w:rsid w:val="00A006C6"/>
    <w:rsid w:val="00A07B5B"/>
    <w:rsid w:val="00A11451"/>
    <w:rsid w:val="00A216E8"/>
    <w:rsid w:val="00A4415B"/>
    <w:rsid w:val="00A4457B"/>
    <w:rsid w:val="00A45F6F"/>
    <w:rsid w:val="00A6282E"/>
    <w:rsid w:val="00A64E3C"/>
    <w:rsid w:val="00A71490"/>
    <w:rsid w:val="00A75B3F"/>
    <w:rsid w:val="00A779C6"/>
    <w:rsid w:val="00A86234"/>
    <w:rsid w:val="00A91E39"/>
    <w:rsid w:val="00A94847"/>
    <w:rsid w:val="00AA2355"/>
    <w:rsid w:val="00AB7D62"/>
    <w:rsid w:val="00AC0A4F"/>
    <w:rsid w:val="00AC4D82"/>
    <w:rsid w:val="00AC54AB"/>
    <w:rsid w:val="00AC6AB0"/>
    <w:rsid w:val="00AD49F2"/>
    <w:rsid w:val="00AE213D"/>
    <w:rsid w:val="00AF10BD"/>
    <w:rsid w:val="00AF1B93"/>
    <w:rsid w:val="00B14911"/>
    <w:rsid w:val="00B15532"/>
    <w:rsid w:val="00B17C61"/>
    <w:rsid w:val="00B17CD9"/>
    <w:rsid w:val="00B334BA"/>
    <w:rsid w:val="00B4186D"/>
    <w:rsid w:val="00B431C9"/>
    <w:rsid w:val="00B66B0D"/>
    <w:rsid w:val="00B72AD2"/>
    <w:rsid w:val="00B74EB1"/>
    <w:rsid w:val="00B74FE0"/>
    <w:rsid w:val="00B77335"/>
    <w:rsid w:val="00B94DAC"/>
    <w:rsid w:val="00BA531C"/>
    <w:rsid w:val="00BB002B"/>
    <w:rsid w:val="00BB0641"/>
    <w:rsid w:val="00BB3FE3"/>
    <w:rsid w:val="00BB5DE3"/>
    <w:rsid w:val="00BD5742"/>
    <w:rsid w:val="00BF2F44"/>
    <w:rsid w:val="00BF3BD2"/>
    <w:rsid w:val="00BF50B4"/>
    <w:rsid w:val="00C059FE"/>
    <w:rsid w:val="00C16FD9"/>
    <w:rsid w:val="00C260E4"/>
    <w:rsid w:val="00C31FA8"/>
    <w:rsid w:val="00C353B2"/>
    <w:rsid w:val="00C51088"/>
    <w:rsid w:val="00C60FD8"/>
    <w:rsid w:val="00C6145D"/>
    <w:rsid w:val="00C76FDD"/>
    <w:rsid w:val="00C834BA"/>
    <w:rsid w:val="00C90B6A"/>
    <w:rsid w:val="00C9687B"/>
    <w:rsid w:val="00CA79E2"/>
    <w:rsid w:val="00CB07FD"/>
    <w:rsid w:val="00CC2D1E"/>
    <w:rsid w:val="00CC61CB"/>
    <w:rsid w:val="00CD040E"/>
    <w:rsid w:val="00CD23AD"/>
    <w:rsid w:val="00CE40BF"/>
    <w:rsid w:val="00CF14C4"/>
    <w:rsid w:val="00CF5CA8"/>
    <w:rsid w:val="00D025CE"/>
    <w:rsid w:val="00D16219"/>
    <w:rsid w:val="00D2086D"/>
    <w:rsid w:val="00D246BE"/>
    <w:rsid w:val="00D32C04"/>
    <w:rsid w:val="00D41A4F"/>
    <w:rsid w:val="00D5031F"/>
    <w:rsid w:val="00D606FA"/>
    <w:rsid w:val="00D6138B"/>
    <w:rsid w:val="00D85B79"/>
    <w:rsid w:val="00DA356F"/>
    <w:rsid w:val="00DA5559"/>
    <w:rsid w:val="00DD1E34"/>
    <w:rsid w:val="00DE0F31"/>
    <w:rsid w:val="00DE0F4C"/>
    <w:rsid w:val="00DE28A2"/>
    <w:rsid w:val="00DE76A6"/>
    <w:rsid w:val="00DE7E48"/>
    <w:rsid w:val="00E01087"/>
    <w:rsid w:val="00E03A96"/>
    <w:rsid w:val="00E325FC"/>
    <w:rsid w:val="00E3464D"/>
    <w:rsid w:val="00E47393"/>
    <w:rsid w:val="00E63FDA"/>
    <w:rsid w:val="00E65981"/>
    <w:rsid w:val="00E7742C"/>
    <w:rsid w:val="00E81B89"/>
    <w:rsid w:val="00E862BE"/>
    <w:rsid w:val="00E94118"/>
    <w:rsid w:val="00EA0DF9"/>
    <w:rsid w:val="00EA1551"/>
    <w:rsid w:val="00EA6FC4"/>
    <w:rsid w:val="00EB15FC"/>
    <w:rsid w:val="00EC054C"/>
    <w:rsid w:val="00ED64EB"/>
    <w:rsid w:val="00EE19DA"/>
    <w:rsid w:val="00F05805"/>
    <w:rsid w:val="00F07B36"/>
    <w:rsid w:val="00F16535"/>
    <w:rsid w:val="00F1669B"/>
    <w:rsid w:val="00F42057"/>
    <w:rsid w:val="00F425C7"/>
    <w:rsid w:val="00F53F0D"/>
    <w:rsid w:val="00F643D1"/>
    <w:rsid w:val="00F8117F"/>
    <w:rsid w:val="00F952E5"/>
    <w:rsid w:val="00FA016C"/>
    <w:rsid w:val="00FA3270"/>
    <w:rsid w:val="00FC5082"/>
    <w:rsid w:val="00FC6984"/>
    <w:rsid w:val="00FD230C"/>
    <w:rsid w:val="00FD63AC"/>
    <w:rsid w:val="00FE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B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356F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A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35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A35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A3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35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60E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54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4AB"/>
  </w:style>
  <w:style w:type="paragraph" w:styleId="Footer">
    <w:name w:val="footer"/>
    <w:basedOn w:val="Normal"/>
    <w:link w:val="FooterChar"/>
    <w:uiPriority w:val="99"/>
    <w:rsid w:val="00AC54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672</Words>
  <Characters>3699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2018-03-06T07:41:00Z</cp:lastPrinted>
  <dcterms:created xsi:type="dcterms:W3CDTF">2018-03-06T07:55:00Z</dcterms:created>
  <dcterms:modified xsi:type="dcterms:W3CDTF">2018-03-06T07:55:00Z</dcterms:modified>
</cp:coreProperties>
</file>