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06" w:rsidRPr="00D3341D" w:rsidRDefault="00464306" w:rsidP="00A261E5">
      <w:pPr>
        <w:pStyle w:val="NoSpacing"/>
        <w:rPr>
          <w:b/>
          <w:sz w:val="36"/>
          <w:szCs w:val="36"/>
          <w:u w:val="single"/>
        </w:rPr>
      </w:pPr>
      <w:r w:rsidRPr="00D3341D">
        <w:rPr>
          <w:b/>
          <w:sz w:val="36"/>
          <w:szCs w:val="36"/>
          <w:u w:val="single"/>
        </w:rPr>
        <w:t>PACK COMMUN 9 EUROS</w:t>
      </w:r>
    </w:p>
    <w:p w:rsidR="00464306" w:rsidRPr="00D3341D" w:rsidRDefault="00464306" w:rsidP="00A261E5">
      <w:pPr>
        <w:pStyle w:val="NoSpacing"/>
        <w:ind w:left="1065"/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- 1  ardoise blanche MAPED avec 1 feutre + 1 effaceur</w:t>
      </w:r>
    </w:p>
    <w:p w:rsidR="00464306" w:rsidRPr="00D3341D" w:rsidRDefault="00464306" w:rsidP="00A261E5">
      <w:pPr>
        <w:pStyle w:val="NoSpacing"/>
        <w:ind w:left="1065"/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- 1  règle plate rigide, 20cm en plastique (pas de métal)</w:t>
      </w:r>
    </w:p>
    <w:p w:rsidR="00464306" w:rsidRPr="00D3341D" w:rsidRDefault="00464306" w:rsidP="00A261E5">
      <w:pPr>
        <w:pStyle w:val="NoSpacing"/>
        <w:ind w:left="1065"/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- 5  batons de colle UHU</w:t>
      </w:r>
    </w:p>
    <w:p w:rsidR="00464306" w:rsidRPr="00D3341D" w:rsidRDefault="00464306" w:rsidP="00A261E5">
      <w:pPr>
        <w:pStyle w:val="NoSpacing"/>
        <w:ind w:left="1065"/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- 2  gommes blanches simples</w:t>
      </w:r>
    </w:p>
    <w:p w:rsidR="00464306" w:rsidRPr="00D3341D" w:rsidRDefault="00464306" w:rsidP="00A261E5">
      <w:pPr>
        <w:pStyle w:val="NoSpacing"/>
        <w:ind w:left="1065"/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- 1 paire de ciseaux à bouts ronds (droitier ou gaucher)</w:t>
      </w:r>
    </w:p>
    <w:p w:rsidR="00464306" w:rsidRPr="00D3341D" w:rsidRDefault="00464306" w:rsidP="00A261E5">
      <w:pPr>
        <w:pStyle w:val="NoSpacing"/>
        <w:ind w:left="1065"/>
        <w:rPr>
          <w:b/>
          <w:sz w:val="36"/>
          <w:szCs w:val="36"/>
        </w:rPr>
      </w:pPr>
    </w:p>
    <w:p w:rsidR="00464306" w:rsidRPr="00D3341D" w:rsidRDefault="00464306" w:rsidP="00A261E5">
      <w:pPr>
        <w:pStyle w:val="NoSpacing"/>
        <w:rPr>
          <w:b/>
          <w:sz w:val="36"/>
          <w:szCs w:val="36"/>
          <w:u w:val="single"/>
        </w:rPr>
      </w:pPr>
      <w:r w:rsidRPr="00D3341D">
        <w:rPr>
          <w:b/>
          <w:sz w:val="36"/>
          <w:szCs w:val="36"/>
          <w:u w:val="single"/>
        </w:rPr>
        <w:t>PACK ECRITURE 18.9EUROS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lot de 4 feutres d’ardoise inodores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3 crayons à papiers HB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taille crayon avec réservoir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lot de 4 surligneurs dont : 1 jaune et 1 rose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 xml:space="preserve"> 12 crayons de couleurs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12 feutres moyens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 xml:space="preserve">8 stylos BIC Cristal fins : 2 bleus, 2 rouges, 2 verts </w:t>
      </w:r>
    </w:p>
    <w:p w:rsidR="00464306" w:rsidRPr="00D3341D" w:rsidRDefault="00464306" w:rsidP="00A261E5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et 2 noirs</w:t>
      </w:r>
    </w:p>
    <w:p w:rsidR="00464306" w:rsidRPr="00D3341D" w:rsidRDefault="00464306" w:rsidP="009D00AF">
      <w:pPr>
        <w:pStyle w:val="NoSpacing"/>
        <w:rPr>
          <w:b/>
          <w:sz w:val="36"/>
          <w:szCs w:val="36"/>
        </w:rPr>
      </w:pPr>
    </w:p>
    <w:p w:rsidR="00464306" w:rsidRPr="00D3341D" w:rsidRDefault="00464306" w:rsidP="009D00AF">
      <w:pPr>
        <w:pStyle w:val="NoSpacing"/>
        <w:rPr>
          <w:b/>
          <w:sz w:val="36"/>
          <w:szCs w:val="36"/>
          <w:u w:val="single"/>
        </w:rPr>
      </w:pPr>
      <w:r w:rsidRPr="00D3341D">
        <w:rPr>
          <w:b/>
          <w:sz w:val="36"/>
          <w:szCs w:val="36"/>
          <w:u w:val="single"/>
        </w:rPr>
        <w:t>PACK CE2 12.90 EUROS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cahier de brouillon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chemise grand format plastifiée à rabats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classeur à levier dos 50mm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paquet de 6 intercalaires grand format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100 feuilles mobiles simples blanches Clairefontaine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protège cahier vert 24x32 18/100</w:t>
      </w:r>
      <w:r w:rsidRPr="00D3341D">
        <w:rPr>
          <w:b/>
          <w:sz w:val="32"/>
          <w:szCs w:val="32"/>
          <w:vertAlign w:val="superscript"/>
        </w:rPr>
        <w:t>e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protège cahier transparent A4 qualité cristal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Œillets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équerre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D3341D">
        <w:rPr>
          <w:b/>
          <w:sz w:val="32"/>
          <w:szCs w:val="32"/>
        </w:rPr>
        <w:t>1 compas MAPED</w:t>
      </w:r>
    </w:p>
    <w:p w:rsidR="00464306" w:rsidRPr="00D3341D" w:rsidRDefault="00464306" w:rsidP="00D3341D">
      <w:pPr>
        <w:pStyle w:val="NoSpacing"/>
        <w:ind w:left="1470"/>
        <w:rPr>
          <w:b/>
          <w:sz w:val="36"/>
          <w:szCs w:val="36"/>
        </w:rPr>
      </w:pPr>
    </w:p>
    <w:p w:rsidR="00464306" w:rsidRPr="00D3341D" w:rsidRDefault="00464306" w:rsidP="002948AA">
      <w:pPr>
        <w:pStyle w:val="NoSpacing"/>
        <w:rPr>
          <w:b/>
          <w:sz w:val="36"/>
          <w:szCs w:val="36"/>
        </w:rPr>
      </w:pPr>
      <w:r w:rsidRPr="00D3341D">
        <w:rPr>
          <w:b/>
          <w:sz w:val="36"/>
          <w:szCs w:val="36"/>
        </w:rPr>
        <w:t xml:space="preserve">Cartable, trousses, agenda pourront être achetés avec </w:t>
      </w:r>
      <w:r w:rsidRPr="00D3341D">
        <w:rPr>
          <w:b/>
          <w:sz w:val="36"/>
          <w:szCs w:val="36"/>
          <w:u w:val="single"/>
        </w:rPr>
        <w:t>une remise de 15%</w:t>
      </w:r>
      <w:r w:rsidRPr="00D3341D">
        <w:rPr>
          <w:b/>
          <w:sz w:val="36"/>
          <w:szCs w:val="36"/>
        </w:rPr>
        <w:t xml:space="preserve"> </w:t>
      </w:r>
      <w:bookmarkStart w:id="0" w:name="_GoBack"/>
      <w:bookmarkEnd w:id="0"/>
      <w:r w:rsidRPr="00D3341D">
        <w:rPr>
          <w:b/>
          <w:sz w:val="36"/>
          <w:szCs w:val="36"/>
        </w:rPr>
        <w:t>sur le prix magasin</w:t>
      </w:r>
    </w:p>
    <w:p w:rsidR="00464306" w:rsidRPr="00D3341D" w:rsidRDefault="00464306" w:rsidP="002948AA">
      <w:pPr>
        <w:pStyle w:val="NoSpacing"/>
        <w:rPr>
          <w:b/>
          <w:sz w:val="36"/>
          <w:szCs w:val="36"/>
        </w:rPr>
      </w:pPr>
    </w:p>
    <w:p w:rsidR="00464306" w:rsidRPr="00D3341D" w:rsidRDefault="00464306" w:rsidP="002948AA">
      <w:pPr>
        <w:pStyle w:val="NoSpacing"/>
        <w:rPr>
          <w:b/>
          <w:sz w:val="36"/>
          <w:szCs w:val="36"/>
          <w:u w:val="single"/>
        </w:rPr>
      </w:pPr>
      <w:r w:rsidRPr="00D3341D">
        <w:rPr>
          <w:b/>
          <w:sz w:val="36"/>
          <w:szCs w:val="36"/>
          <w:u w:val="single"/>
        </w:rPr>
        <w:t>En option :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 w:rsidRPr="00D3341D">
        <w:rPr>
          <w:b/>
          <w:sz w:val="36"/>
          <w:szCs w:val="36"/>
        </w:rPr>
        <w:t>Dictionnaire Robert Junior :  18.99 euros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 w:rsidRPr="00D3341D">
        <w:rPr>
          <w:b/>
          <w:sz w:val="36"/>
          <w:szCs w:val="36"/>
        </w:rPr>
        <w:t>Dictionnaire Larousse Maxi Débutants :  16.01 euros</w:t>
      </w:r>
    </w:p>
    <w:p w:rsidR="00464306" w:rsidRPr="00D3341D" w:rsidRDefault="00464306" w:rsidP="002948AA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 w:rsidRPr="00D3341D">
        <w:rPr>
          <w:b/>
          <w:sz w:val="36"/>
          <w:szCs w:val="36"/>
        </w:rPr>
        <w:t>Calculatrice Casio Petite FX :  5.20 euros</w:t>
      </w:r>
    </w:p>
    <w:p w:rsidR="00464306" w:rsidRPr="00D3341D" w:rsidRDefault="00464306" w:rsidP="002948AA">
      <w:pPr>
        <w:pStyle w:val="NoSpacing"/>
        <w:rPr>
          <w:b/>
          <w:sz w:val="36"/>
          <w:szCs w:val="36"/>
        </w:rPr>
      </w:pPr>
    </w:p>
    <w:p w:rsidR="00464306" w:rsidRPr="00D3341D" w:rsidRDefault="00464306" w:rsidP="002948AA">
      <w:pPr>
        <w:pStyle w:val="NoSpacing"/>
        <w:rPr>
          <w:sz w:val="36"/>
          <w:szCs w:val="36"/>
        </w:rPr>
      </w:pPr>
    </w:p>
    <w:p w:rsidR="00464306" w:rsidRPr="00D3341D" w:rsidRDefault="00464306">
      <w:pPr>
        <w:rPr>
          <w:sz w:val="36"/>
          <w:szCs w:val="36"/>
        </w:rPr>
      </w:pPr>
    </w:p>
    <w:sectPr w:rsidR="00464306" w:rsidRPr="00D3341D" w:rsidSect="0043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2D2"/>
    <w:multiLevelType w:val="hybridMultilevel"/>
    <w:tmpl w:val="9BBC0912"/>
    <w:lvl w:ilvl="0" w:tplc="3278A01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E3C4C98"/>
    <w:multiLevelType w:val="hybridMultilevel"/>
    <w:tmpl w:val="02D62F1E"/>
    <w:lvl w:ilvl="0" w:tplc="A9CA39A0">
      <w:start w:val="2"/>
      <w:numFmt w:val="bullet"/>
      <w:lvlText w:val="-"/>
      <w:lvlJc w:val="left"/>
      <w:pPr>
        <w:ind w:left="14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7A30D31"/>
    <w:multiLevelType w:val="hybridMultilevel"/>
    <w:tmpl w:val="B6D81300"/>
    <w:lvl w:ilvl="0" w:tplc="C33C4E34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E5"/>
    <w:rsid w:val="001B4823"/>
    <w:rsid w:val="00221F95"/>
    <w:rsid w:val="002948AA"/>
    <w:rsid w:val="002C4598"/>
    <w:rsid w:val="0043609C"/>
    <w:rsid w:val="00464306"/>
    <w:rsid w:val="009D00AF"/>
    <w:rsid w:val="009E6199"/>
    <w:rsid w:val="00A261E5"/>
    <w:rsid w:val="00C87366"/>
    <w:rsid w:val="00D3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61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162</Words>
  <Characters>928</Characters>
  <Application>Microsoft Office Outlook</Application>
  <DocSecurity>0</DocSecurity>
  <Lines>0</Lines>
  <Paragraphs>0</Paragraphs>
  <ScaleCrop>false</ScaleCrop>
  <Company>Air France - KLM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COMMUN 9 EUROS</dc:title>
  <dc:subject/>
  <dc:creator>OMTLSCLD</dc:creator>
  <cp:keywords/>
  <dc:description/>
  <cp:lastModifiedBy>UJGU7472</cp:lastModifiedBy>
  <cp:revision>2</cp:revision>
  <cp:lastPrinted>2014-06-23T16:35:00Z</cp:lastPrinted>
  <dcterms:created xsi:type="dcterms:W3CDTF">2014-06-26T12:13:00Z</dcterms:created>
  <dcterms:modified xsi:type="dcterms:W3CDTF">2014-06-26T12:13:00Z</dcterms:modified>
</cp:coreProperties>
</file>