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60" w:rsidRDefault="00E7004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w:drawing>
          <wp:inline distT="0" distB="0" distL="0" distR="0">
            <wp:extent cx="6734175" cy="9504650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50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5E" w:rsidRPr="00C75B5E" w:rsidRDefault="00C75B5E" w:rsidP="00C75B5E">
      <w:pPr>
        <w:jc w:val="center"/>
        <w:rPr>
          <w:rFonts w:ascii="Verdana" w:hAnsi="Verdana"/>
          <w:b/>
          <w:sz w:val="32"/>
          <w:szCs w:val="32"/>
          <w:u w:val="single"/>
        </w:rPr>
      </w:pPr>
      <w:proofErr w:type="spellStart"/>
      <w:r w:rsidRPr="00C75B5E">
        <w:rPr>
          <w:rFonts w:ascii="Verdana" w:hAnsi="Verdana"/>
          <w:b/>
          <w:sz w:val="32"/>
          <w:szCs w:val="32"/>
          <w:u w:val="single"/>
        </w:rPr>
        <w:lastRenderedPageBreak/>
        <w:t>Lusigny</w:t>
      </w:r>
      <w:proofErr w:type="spellEnd"/>
      <w:r w:rsidRPr="00C75B5E">
        <w:rPr>
          <w:rFonts w:ascii="Verdana" w:hAnsi="Verdana"/>
          <w:b/>
          <w:sz w:val="32"/>
          <w:szCs w:val="32"/>
          <w:u w:val="single"/>
        </w:rPr>
        <w:t xml:space="preserve"> sur Ouche </w:t>
      </w:r>
    </w:p>
    <w:p w:rsidR="00C75B5E" w:rsidRPr="00C75B5E" w:rsidRDefault="00C75B5E" w:rsidP="00C75B5E">
      <w:pPr>
        <w:jc w:val="center"/>
        <w:rPr>
          <w:rFonts w:ascii="Verdana" w:hAnsi="Verdana"/>
          <w:i/>
          <w:sz w:val="32"/>
          <w:szCs w:val="32"/>
        </w:rPr>
      </w:pPr>
      <w:r w:rsidRPr="00C75B5E">
        <w:rPr>
          <w:rFonts w:ascii="Verdana" w:hAnsi="Verdana"/>
          <w:i/>
          <w:sz w:val="32"/>
          <w:szCs w:val="32"/>
        </w:rPr>
        <w:t xml:space="preserve">Roche à </w:t>
      </w:r>
      <w:proofErr w:type="spellStart"/>
      <w:r w:rsidRPr="00C75B5E">
        <w:rPr>
          <w:rFonts w:ascii="Verdana" w:hAnsi="Verdana"/>
          <w:i/>
          <w:sz w:val="32"/>
          <w:szCs w:val="32"/>
        </w:rPr>
        <w:t>Dinago</w:t>
      </w:r>
      <w:proofErr w:type="spellEnd"/>
    </w:p>
    <w:p w:rsidR="00C75B5E" w:rsidRDefault="00C75B5E" w:rsidP="00C75B5E">
      <w:pPr>
        <w:jc w:val="center"/>
        <w:rPr>
          <w:rFonts w:ascii="Verdana" w:hAnsi="Verdana"/>
          <w:i/>
          <w:sz w:val="28"/>
          <w:szCs w:val="28"/>
        </w:rPr>
      </w:pPr>
    </w:p>
    <w:p w:rsidR="00C75B5E" w:rsidRDefault="00C75B5E" w:rsidP="00C75B5E">
      <w:pPr>
        <w:rPr>
          <w:rFonts w:ascii="Verdana" w:hAnsi="Verdana"/>
          <w:b/>
          <w:sz w:val="28"/>
          <w:szCs w:val="28"/>
        </w:rPr>
      </w:pPr>
      <w:r w:rsidRPr="00C75B5E">
        <w:rPr>
          <w:rFonts w:ascii="Verdana" w:hAnsi="Verdana"/>
          <w:b/>
          <w:sz w:val="28"/>
          <w:szCs w:val="28"/>
        </w:rPr>
        <w:t>Présentation</w:t>
      </w:r>
      <w:r>
        <w:rPr>
          <w:rFonts w:ascii="Verdana" w:hAnsi="Verdana"/>
          <w:b/>
          <w:sz w:val="28"/>
          <w:szCs w:val="28"/>
        </w:rPr>
        <w:t xml:space="preserve"> : </w:t>
      </w:r>
    </w:p>
    <w:p w:rsidR="00C75B5E" w:rsidRDefault="00C75B5E" w:rsidP="00C75B5E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Situé au-dessus du très pittoresque village de </w:t>
      </w:r>
      <w:proofErr w:type="spellStart"/>
      <w:r>
        <w:rPr>
          <w:rFonts w:ascii="Verdana" w:hAnsi="Verdana"/>
          <w:sz w:val="26"/>
          <w:szCs w:val="26"/>
        </w:rPr>
        <w:t>Lusigny</w:t>
      </w:r>
      <w:proofErr w:type="spellEnd"/>
      <w:r>
        <w:rPr>
          <w:rFonts w:ascii="Verdana" w:hAnsi="Verdana"/>
          <w:sz w:val="26"/>
          <w:szCs w:val="26"/>
        </w:rPr>
        <w:t xml:space="preserve"> sur Ouche, le site semble tout d’abord une cavité sombre et fermée. Mais bien vite, dès que les yeux s’accommodent à l’obscurité, un rocher d’une qualité exceptionnelle se révèle : calcite, colonnettes, cannelures, tablettes arquées de toutes tailles et un grain formidable le rendent unique. Grâce à sa fraicheur souterraine ce site constitue le dernier rempart devant la canicule, même si certains enchaînement</w:t>
      </w:r>
      <w:r w:rsidR="00152C7C">
        <w:rPr>
          <w:rFonts w:ascii="Verdana" w:hAnsi="Verdana"/>
          <w:sz w:val="26"/>
          <w:szCs w:val="26"/>
        </w:rPr>
        <w:t>s</w:t>
      </w:r>
      <w:r>
        <w:rPr>
          <w:rFonts w:ascii="Verdana" w:hAnsi="Verdana"/>
          <w:sz w:val="26"/>
          <w:szCs w:val="26"/>
        </w:rPr>
        <w:t xml:space="preserve"> nécessiteront des conditions des plus parfaites…</w:t>
      </w:r>
    </w:p>
    <w:p w:rsidR="00C75B5E" w:rsidRPr="00C75B5E" w:rsidRDefault="00152C7C" w:rsidP="00C75B5E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Ici point besoin de corde, puisque la hauteur sous plafond n’excède pas 1m80. Blocs, traversées, combinaisons sinueuses seront à l’honneur dans des profils qui iront du vertical au pur toit horizontal. </w:t>
      </w:r>
    </w:p>
    <w:p w:rsidR="00C75B5E" w:rsidRPr="00C23DA3" w:rsidRDefault="00152C7C" w:rsidP="00C75B5E">
      <w:pPr>
        <w:rPr>
          <w:rFonts w:ascii="Verdana" w:hAnsi="Verdana"/>
          <w:b/>
          <w:sz w:val="28"/>
          <w:szCs w:val="28"/>
        </w:rPr>
      </w:pPr>
      <w:r w:rsidRPr="00C23DA3">
        <w:rPr>
          <w:rFonts w:ascii="Verdana" w:hAnsi="Verdana"/>
          <w:b/>
          <w:sz w:val="28"/>
          <w:szCs w:val="28"/>
        </w:rPr>
        <w:t>Accès :</w:t>
      </w:r>
    </w:p>
    <w:p w:rsidR="00C23DA3" w:rsidRDefault="00152C7C" w:rsidP="00C75B5E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Se garer au mieux dans le village de </w:t>
      </w:r>
      <w:proofErr w:type="spellStart"/>
      <w:r>
        <w:rPr>
          <w:rFonts w:ascii="Verdana" w:hAnsi="Verdana"/>
          <w:sz w:val="26"/>
          <w:szCs w:val="26"/>
        </w:rPr>
        <w:t>Lusigny</w:t>
      </w:r>
      <w:proofErr w:type="spellEnd"/>
      <w:r>
        <w:rPr>
          <w:rFonts w:ascii="Verdana" w:hAnsi="Verdana"/>
          <w:sz w:val="26"/>
          <w:szCs w:val="26"/>
        </w:rPr>
        <w:t xml:space="preserve">. Emprunter le sentier qui démarre à droite de « L’Auberge des Sources ». Celui-ci après un long longerai effectue un lacet vers la gauche et remonte une chaume ensoleillée, avant d’atteindre un sous-bois. Continuer dans le bois (le chemin s’aplati) puis après quelques dizaines de mètres </w:t>
      </w:r>
      <w:r w:rsidR="00966202">
        <w:rPr>
          <w:rFonts w:ascii="Verdana" w:hAnsi="Verdana"/>
          <w:sz w:val="26"/>
          <w:szCs w:val="26"/>
        </w:rPr>
        <w:t>emprunter une sente descendante</w:t>
      </w:r>
      <w:r w:rsidR="00C23DA3">
        <w:rPr>
          <w:rFonts w:ascii="Verdana" w:hAnsi="Verdana"/>
          <w:sz w:val="26"/>
          <w:szCs w:val="26"/>
        </w:rPr>
        <w:t xml:space="preserve"> bien raide (panneau blanc et noir indiquant la « roche à </w:t>
      </w:r>
      <w:proofErr w:type="spellStart"/>
      <w:r w:rsidR="00C23DA3">
        <w:rPr>
          <w:rFonts w:ascii="Verdana" w:hAnsi="Verdana"/>
          <w:sz w:val="26"/>
          <w:szCs w:val="26"/>
        </w:rPr>
        <w:t>Dinago</w:t>
      </w:r>
      <w:proofErr w:type="spellEnd"/>
      <w:r w:rsidR="00C23DA3">
        <w:rPr>
          <w:rFonts w:ascii="Verdana" w:hAnsi="Verdana"/>
          <w:sz w:val="26"/>
          <w:szCs w:val="26"/>
        </w:rPr>
        <w:t> »). Depuis l’auberge 10 minutes.</w:t>
      </w:r>
    </w:p>
    <w:p w:rsidR="00C23DA3" w:rsidRDefault="00C23DA3" w:rsidP="00C75B5E">
      <w:pPr>
        <w:rPr>
          <w:rFonts w:ascii="Verdana" w:hAnsi="Verdana"/>
          <w:b/>
          <w:sz w:val="28"/>
          <w:szCs w:val="28"/>
        </w:rPr>
      </w:pPr>
      <w:r w:rsidRPr="00C23DA3">
        <w:rPr>
          <w:rFonts w:ascii="Verdana" w:hAnsi="Verdana"/>
          <w:b/>
          <w:sz w:val="28"/>
          <w:szCs w:val="28"/>
        </w:rPr>
        <w:t>Topo :</w:t>
      </w:r>
    </w:p>
    <w:p w:rsidR="008E3D45" w:rsidRPr="008E3D45" w:rsidRDefault="008E3D45" w:rsidP="00C75B5E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Les Enchainements :</w:t>
      </w:r>
    </w:p>
    <w:p w:rsidR="00C23DA3" w:rsidRDefault="00C23DA3" w:rsidP="00C75B5E">
      <w:pPr>
        <w:rPr>
          <w:rFonts w:ascii="Verdana" w:hAnsi="Verdana"/>
          <w:sz w:val="26"/>
          <w:szCs w:val="26"/>
        </w:rPr>
      </w:pPr>
      <w:r w:rsidRPr="00C23DA3">
        <w:rPr>
          <w:rFonts w:ascii="Verdana" w:hAnsi="Verdana"/>
          <w:b/>
          <w:color w:val="FF0000"/>
          <w:sz w:val="26"/>
          <w:szCs w:val="26"/>
        </w:rPr>
        <w:t>E1</w:t>
      </w:r>
      <w:r>
        <w:rPr>
          <w:rFonts w:ascii="Verdana" w:hAnsi="Verdana"/>
          <w:b/>
          <w:color w:val="FF0000"/>
          <w:sz w:val="26"/>
          <w:szCs w:val="26"/>
        </w:rPr>
        <w:t xml:space="preserve"> : </w:t>
      </w:r>
      <w:r>
        <w:rPr>
          <w:rFonts w:ascii="Verdana" w:hAnsi="Verdana"/>
          <w:sz w:val="26"/>
          <w:szCs w:val="26"/>
        </w:rPr>
        <w:t>Intégrale de la grosse écaille depuis les deux bacs horizontaux du fond. Départ difficile ≈7b falaise.</w:t>
      </w:r>
    </w:p>
    <w:p w:rsidR="00C23DA3" w:rsidRDefault="00C23DA3" w:rsidP="008E3D45">
      <w:pPr>
        <w:spacing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color w:val="00B050"/>
          <w:sz w:val="26"/>
          <w:szCs w:val="26"/>
        </w:rPr>
        <w:t xml:space="preserve">E2 « Le Conformiste » : </w:t>
      </w:r>
      <w:r>
        <w:rPr>
          <w:rFonts w:ascii="Verdana" w:hAnsi="Verdana"/>
          <w:sz w:val="26"/>
          <w:szCs w:val="26"/>
        </w:rPr>
        <w:t>Enchaînement géniale et superbe, tant</w:t>
      </w:r>
      <w:r w:rsidR="008E3D45">
        <w:rPr>
          <w:rFonts w:ascii="Verdana" w:hAnsi="Verdana"/>
          <w:sz w:val="26"/>
          <w:szCs w:val="26"/>
        </w:rPr>
        <w:t xml:space="preserve"> par la qualité de sa gestuelle que de son rocher</w:t>
      </w:r>
      <w:r>
        <w:rPr>
          <w:rFonts w:ascii="Verdana" w:hAnsi="Verdana"/>
          <w:sz w:val="26"/>
          <w:szCs w:val="26"/>
        </w:rPr>
        <w:t>. Départ sur les mêmes bacs horizontaux puis traversée à l’horizontale sur une belle calcite</w:t>
      </w:r>
      <w:r w:rsidR="008E3D45">
        <w:rPr>
          <w:rFonts w:ascii="Verdana" w:hAnsi="Verdana"/>
          <w:sz w:val="26"/>
          <w:szCs w:val="26"/>
        </w:rPr>
        <w:t>.</w:t>
      </w:r>
    </w:p>
    <w:p w:rsidR="008E3D45" w:rsidRDefault="008E3D45" w:rsidP="008E3D45">
      <w:pPr>
        <w:spacing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≈7c+/8a jusqu’au premier gros trou</w:t>
      </w:r>
    </w:p>
    <w:p w:rsidR="008E3D45" w:rsidRDefault="008E3D45" w:rsidP="008E3D45">
      <w:pPr>
        <w:spacing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≈8b jusqu’au deuxième</w:t>
      </w:r>
    </w:p>
    <w:p w:rsidR="008E3D45" w:rsidRDefault="008E3D45" w:rsidP="00C75B5E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≈8c/9a jusqu’à la sortie</w:t>
      </w:r>
    </w:p>
    <w:p w:rsidR="008E3D45" w:rsidRDefault="008E3D45" w:rsidP="00C75B5E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color w:val="1F497D" w:themeColor="text2"/>
          <w:sz w:val="26"/>
          <w:szCs w:val="26"/>
        </w:rPr>
        <w:t xml:space="preserve">E3 : </w:t>
      </w:r>
      <w:r>
        <w:rPr>
          <w:rFonts w:ascii="Verdana" w:hAnsi="Verdana"/>
          <w:sz w:val="26"/>
          <w:szCs w:val="26"/>
        </w:rPr>
        <w:t>Rejoindre la sortie via le flanc droit depuis le premier gros trou ≈8a+/8b</w:t>
      </w:r>
    </w:p>
    <w:p w:rsidR="008E3D45" w:rsidRDefault="008E3D45" w:rsidP="00C75B5E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color w:val="FF0000"/>
          <w:sz w:val="26"/>
          <w:szCs w:val="26"/>
        </w:rPr>
        <w:t xml:space="preserve">E4 : </w:t>
      </w:r>
      <w:r>
        <w:rPr>
          <w:rFonts w:ascii="Verdana" w:hAnsi="Verdana"/>
          <w:sz w:val="26"/>
          <w:szCs w:val="26"/>
        </w:rPr>
        <w:t>projet ???</w:t>
      </w:r>
    </w:p>
    <w:p w:rsidR="008E3D45" w:rsidRDefault="008E3D45" w:rsidP="00C75B5E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lastRenderedPageBreak/>
        <w:t>Les Blocs :</w:t>
      </w:r>
    </w:p>
    <w:p w:rsidR="008E3D45" w:rsidRDefault="008E3D45" w:rsidP="00C75B5E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color w:val="1F497D" w:themeColor="text2"/>
          <w:sz w:val="26"/>
          <w:szCs w:val="26"/>
        </w:rPr>
        <w:t xml:space="preserve">B1 : </w:t>
      </w:r>
      <w:r>
        <w:rPr>
          <w:rFonts w:ascii="Verdana" w:hAnsi="Verdana"/>
          <w:sz w:val="26"/>
          <w:szCs w:val="26"/>
        </w:rPr>
        <w:t>5C (parfait pour l’échauffement)</w:t>
      </w:r>
    </w:p>
    <w:p w:rsidR="008E3D45" w:rsidRDefault="008E3D45" w:rsidP="00C75B5E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color w:val="00B050"/>
          <w:sz w:val="26"/>
          <w:szCs w:val="26"/>
        </w:rPr>
        <w:t xml:space="preserve">B2 : </w:t>
      </w:r>
      <w:r>
        <w:rPr>
          <w:rFonts w:ascii="Verdana" w:hAnsi="Verdana"/>
          <w:sz w:val="26"/>
          <w:szCs w:val="26"/>
        </w:rPr>
        <w:t>6A (départ au fond de la fosse sur une grosse colo !)</w:t>
      </w:r>
    </w:p>
    <w:p w:rsidR="008E3D45" w:rsidRDefault="00A34E0C" w:rsidP="00C75B5E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color w:val="FF0000"/>
          <w:sz w:val="26"/>
          <w:szCs w:val="26"/>
        </w:rPr>
        <w:t xml:space="preserve">B3 : </w:t>
      </w:r>
      <w:r>
        <w:rPr>
          <w:rFonts w:ascii="Verdana" w:hAnsi="Verdana"/>
          <w:sz w:val="26"/>
          <w:szCs w:val="26"/>
        </w:rPr>
        <w:t xml:space="preserve">7B/C ? (des réglettes dignes de </w:t>
      </w:r>
      <w:proofErr w:type="spellStart"/>
      <w:r>
        <w:rPr>
          <w:rFonts w:ascii="Verdana" w:hAnsi="Verdana"/>
          <w:sz w:val="26"/>
          <w:szCs w:val="26"/>
        </w:rPr>
        <w:t>Mouriès</w:t>
      </w:r>
      <w:proofErr w:type="spellEnd"/>
      <w:r>
        <w:rPr>
          <w:rFonts w:ascii="Verdana" w:hAnsi="Verdana"/>
          <w:sz w:val="26"/>
          <w:szCs w:val="26"/>
        </w:rPr>
        <w:t xml:space="preserve"> mais en toit…)</w:t>
      </w:r>
    </w:p>
    <w:p w:rsidR="00A34E0C" w:rsidRDefault="00A34E0C" w:rsidP="00C75B5E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color w:val="F79646" w:themeColor="accent6"/>
          <w:sz w:val="26"/>
          <w:szCs w:val="26"/>
        </w:rPr>
        <w:t xml:space="preserve">B4 : </w:t>
      </w:r>
      <w:r>
        <w:rPr>
          <w:rFonts w:ascii="Verdana" w:hAnsi="Verdana"/>
          <w:sz w:val="26"/>
          <w:szCs w:val="26"/>
        </w:rPr>
        <w:t>6B (technique, plus à doigts)</w:t>
      </w:r>
    </w:p>
    <w:p w:rsidR="00966202" w:rsidRDefault="00966202" w:rsidP="00C75B5E">
      <w:pPr>
        <w:rPr>
          <w:rFonts w:ascii="Verdana" w:hAnsi="Verdana"/>
          <w:sz w:val="26"/>
          <w:szCs w:val="26"/>
        </w:rPr>
      </w:pPr>
    </w:p>
    <w:p w:rsidR="00966202" w:rsidRPr="00A34E0C" w:rsidRDefault="00966202" w:rsidP="00C75B5E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Et de très nombreuses autres possibilités,</w:t>
      </w:r>
      <w:bookmarkStart w:id="0" w:name="_GoBack"/>
      <w:bookmarkEnd w:id="0"/>
      <w:r>
        <w:rPr>
          <w:rFonts w:ascii="Verdana" w:hAnsi="Verdana"/>
          <w:sz w:val="26"/>
          <w:szCs w:val="26"/>
        </w:rPr>
        <w:t xml:space="preserve"> laissez libre court à votre imagination !!!</w:t>
      </w:r>
    </w:p>
    <w:sectPr w:rsidR="00966202" w:rsidRPr="00A34E0C" w:rsidSect="00976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E7004D"/>
    <w:rsid w:val="00152C7C"/>
    <w:rsid w:val="008C24D6"/>
    <w:rsid w:val="008E3D45"/>
    <w:rsid w:val="00966202"/>
    <w:rsid w:val="00976382"/>
    <w:rsid w:val="00A34E0C"/>
    <w:rsid w:val="00C23DA3"/>
    <w:rsid w:val="00C75B5E"/>
    <w:rsid w:val="00D92A7E"/>
    <w:rsid w:val="00E64B60"/>
    <w:rsid w:val="00E7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llet\AppData\Roaming\Microsoft\Templates\portrait-verdana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portrait-verdana12</Template>
  <TotalTime>1</TotalTime>
  <Pages>3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pillet</dc:creator>
  <cp:lastModifiedBy>jeanjean</cp:lastModifiedBy>
  <cp:revision>2</cp:revision>
  <dcterms:created xsi:type="dcterms:W3CDTF">2016-08-31T18:17:00Z</dcterms:created>
  <dcterms:modified xsi:type="dcterms:W3CDTF">2016-08-31T18:17:00Z</dcterms:modified>
</cp:coreProperties>
</file>