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4"/>
          <w:szCs w:val="44"/>
        </w:rPr>
        <w:id w:val="-1908445451"/>
        <w:lock w:val="contentLocked"/>
        <w:placeholder>
          <w:docPart w:val="DefaultPlaceholder_-1854013440"/>
        </w:placeholder>
        <w:text/>
      </w:sdtPr>
      <w:sdtEndPr/>
      <w:sdtContent>
        <w:p w:rsidR="001166AB" w:rsidRPr="002C5F49" w:rsidRDefault="00B86112">
          <w:pPr>
            <w:pStyle w:val="StyleTitre1BasLigneindigosimple05pt"/>
            <w:rPr>
              <w:sz w:val="44"/>
              <w:szCs w:val="44"/>
            </w:rPr>
          </w:pPr>
          <w:r w:rsidRPr="002C5F49">
            <w:rPr>
              <w:sz w:val="44"/>
              <w:szCs w:val="44"/>
            </w:rPr>
            <w:t>Stage de chant Bretagne Juillet 2016</w:t>
          </w:r>
        </w:p>
      </w:sdtContent>
    </w:sdt>
    <w:sdt>
      <w:sdtPr>
        <w:rPr>
          <w:rStyle w:val="Cartitre2"/>
          <w:b/>
          <w:bCs/>
          <w:iCs/>
          <w:color w:val="8DB3E2" w:themeColor="text2" w:themeTint="66"/>
        </w:rPr>
        <w:id w:val="492148030"/>
        <w:lock w:val="contentLocked"/>
        <w:placeholder>
          <w:docPart w:val="DefaultPlaceholder_-1854013440"/>
        </w:placeholder>
        <w:text/>
      </w:sdtPr>
      <w:sdtEndPr>
        <w:rPr>
          <w:rStyle w:val="Cartitre2"/>
        </w:rPr>
      </w:sdtEndPr>
      <w:sdtContent>
        <w:p w:rsidR="007D45D4" w:rsidRPr="002C5F49" w:rsidRDefault="001166AB">
          <w:pPr>
            <w:pStyle w:val="Titre2"/>
            <w:tabs>
              <w:tab w:val="right" w:pos="9360"/>
            </w:tabs>
            <w:rPr>
              <w:color w:val="8DB3E2" w:themeColor="text2" w:themeTint="66"/>
            </w:rPr>
          </w:pPr>
          <w:r w:rsidRPr="00840EB2">
            <w:rPr>
              <w:rStyle w:val="Cartitre2"/>
              <w:b/>
              <w:bCs/>
              <w:iCs/>
              <w:color w:val="8DB3E2" w:themeColor="text2" w:themeTint="66"/>
            </w:rPr>
            <w:t xml:space="preserve">Formulaire </w:t>
          </w:r>
          <w:r w:rsidR="00B86112" w:rsidRPr="00840EB2">
            <w:rPr>
              <w:rStyle w:val="Cartitre2"/>
              <w:b/>
              <w:bCs/>
              <w:iCs/>
              <w:color w:val="8DB3E2" w:themeColor="text2" w:themeTint="66"/>
            </w:rPr>
            <w:t>d’inscription stage de chant du</w:t>
          </w:r>
          <w:r w:rsidRPr="00840EB2">
            <w:rPr>
              <w:rStyle w:val="Cartitre2"/>
              <w:b/>
              <w:bCs/>
              <w:iCs/>
              <w:color w:val="8DB3E2" w:themeColor="text2" w:themeTint="66"/>
            </w:rPr>
            <w:t xml:space="preserve"> </w:t>
          </w:r>
          <w:r w:rsidR="00B86112" w:rsidRPr="00840EB2">
            <w:rPr>
              <w:rStyle w:val="Cartitre2"/>
              <w:b/>
              <w:bCs/>
              <w:iCs/>
              <w:color w:val="8DB3E2" w:themeColor="text2" w:themeTint="66"/>
            </w:rPr>
            <w:t>9 au 16 juillet 2016</w:t>
          </w:r>
        </w:p>
      </w:sdtContent>
    </w:sdt>
    <w:p w:rsidR="001166AB" w:rsidRDefault="001166AB">
      <w:pPr>
        <w:pStyle w:val="Titre2"/>
        <w:tabs>
          <w:tab w:val="right" w:pos="9360"/>
        </w:tabs>
        <w:rPr>
          <w:rStyle w:val="Cartitre2"/>
          <w:b/>
          <w:bCs/>
          <w:iCs/>
        </w:rPr>
      </w:pPr>
    </w:p>
    <w:p w:rsidR="002C5F49" w:rsidRDefault="002C5F49" w:rsidP="002C5F49">
      <w:pPr>
        <w:rPr>
          <w:lang w:bidi="fr-FR"/>
        </w:rPr>
      </w:pPr>
    </w:p>
    <w:p w:rsidR="002C5F49" w:rsidRPr="002C5F49" w:rsidRDefault="002C5F49" w:rsidP="002C5F49">
      <w:pPr>
        <w:rPr>
          <w:lang w:bidi="fr-FR"/>
        </w:rPr>
      </w:pP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3234"/>
        <w:gridCol w:w="5783"/>
      </w:tblGrid>
      <w:tr w:rsidR="001166AB" w:rsidRPr="007D45D4" w:rsidTr="002C5F49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sdt>
            <w:sdtPr>
              <w:rPr>
                <w:b w:val="0"/>
                <w:bCs w:val="0"/>
                <w:iCs w:val="0"/>
                <w:szCs w:val="28"/>
                <w:lang w:bidi="fr-FR"/>
              </w:rPr>
              <w:id w:val="-970211646"/>
              <w:lock w:val="contentLocked"/>
              <w:placeholder>
                <w:docPart w:val="DefaultPlaceholder_-1854013440"/>
              </w:placeholder>
              <w:text/>
            </w:sdtPr>
            <w:sdtEndPr>
              <w:rPr>
                <w:b/>
                <w:bCs/>
                <w:iCs/>
                <w:szCs w:val="24"/>
                <w:lang w:bidi="ar-SA"/>
              </w:rPr>
            </w:sdtEndPr>
            <w:sdtContent>
              <w:p w:rsidR="001166AB" w:rsidRDefault="001166AB" w:rsidP="00B86112">
                <w:pPr>
                  <w:pStyle w:val="Titre2"/>
                </w:pPr>
                <w:r>
                  <w:t xml:space="preserve">Informations </w:t>
                </w:r>
                <w:r w:rsidR="00B86112">
                  <w:t>générales</w:t>
                </w:r>
              </w:p>
            </w:sdtContent>
          </w:sdt>
        </w:tc>
      </w:tr>
      <w:tr w:rsidR="001166AB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-2047825264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1166AB" w:rsidRPr="002C5F49" w:rsidRDefault="001166AB" w:rsidP="00B86112">
                <w:pPr>
                  <w:pStyle w:val="Titresformulaire"/>
                  <w:rPr>
                    <w:b/>
                  </w:rPr>
                </w:pPr>
                <w:r w:rsidRPr="002C5F49">
                  <w:rPr>
                    <w:b/>
                  </w:rPr>
                  <w:t xml:space="preserve">Nom </w:t>
                </w:r>
                <w:r w:rsidR="00B86112" w:rsidRPr="002C5F49">
                  <w:rPr>
                    <w:b/>
                  </w:rPr>
                  <w:t>et préno</w:t>
                </w:r>
                <w:r w:rsidR="007D5949" w:rsidRPr="002C5F49">
                  <w:rPr>
                    <w:b/>
                  </w:rPr>
                  <w:t>m</w:t>
                </w:r>
              </w:p>
            </w:sdtContent>
          </w:sdt>
        </w:tc>
        <w:sdt>
          <w:sdtPr>
            <w:rPr>
              <w:color w:val="000000" w:themeColor="text1"/>
            </w:rPr>
            <w:id w:val="-1326503298"/>
            <w:placeholder>
              <w:docPart w:val="94103D51AB2A4BA0850A75D61E931816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187A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66AB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2C5F49" w:rsidRDefault="00BF097A">
            <w:pPr>
              <w:pStyle w:val="Titresformulaire"/>
              <w:rPr>
                <w:b/>
              </w:rPr>
            </w:pPr>
            <w:sdt>
              <w:sdtPr>
                <w:rPr>
                  <w:b/>
                </w:rPr>
                <w:id w:val="-1502804779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86112" w:rsidRPr="002C5F49">
                  <w:rPr>
                    <w:b/>
                  </w:rPr>
                  <w:t>Adresse</w:t>
                </w:r>
              </w:sdtContent>
            </w:sdt>
            <w:r w:rsidR="00B86112" w:rsidRPr="002C5F49">
              <w:rPr>
                <w:b/>
              </w:rPr>
              <w:t xml:space="preserve"> </w:t>
            </w:r>
          </w:p>
        </w:tc>
        <w:sdt>
          <w:sdtPr>
            <w:rPr>
              <w:color w:val="000000" w:themeColor="text1"/>
            </w:rPr>
            <w:id w:val="-1270777241"/>
            <w:placeholder>
              <w:docPart w:val="E479496B33C049B79BA0F65F63F3D148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187A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66AB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-138016613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1166AB" w:rsidRPr="002C5F49" w:rsidRDefault="00B86112">
                <w:pPr>
                  <w:pStyle w:val="Titresformulaire"/>
                  <w:rPr>
                    <w:b/>
                  </w:rPr>
                </w:pPr>
                <w:r w:rsidRPr="002C5F49">
                  <w:rPr>
                    <w:b/>
                  </w:rPr>
                  <w:t>Numéro de téléphone</w:t>
                </w:r>
              </w:p>
            </w:sdtContent>
          </w:sdt>
        </w:tc>
        <w:sdt>
          <w:sdtPr>
            <w:rPr>
              <w:color w:val="000000" w:themeColor="text1"/>
            </w:rPr>
            <w:id w:val="574395946"/>
            <w:placeholder>
              <w:docPart w:val="969281CA19E14832B1A3FC9AA0E8E741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187A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166AB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-176807268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1166AB" w:rsidRPr="002C5F49" w:rsidRDefault="00B86112">
                <w:pPr>
                  <w:pStyle w:val="Titresformulaire"/>
                  <w:rPr>
                    <w:b/>
                  </w:rPr>
                </w:pPr>
                <w:r w:rsidRPr="002C5F49">
                  <w:rPr>
                    <w:b/>
                  </w:rPr>
                  <w:t>Adresse email</w:t>
                </w:r>
              </w:p>
            </w:sdtContent>
          </w:sdt>
        </w:tc>
        <w:sdt>
          <w:sdtPr>
            <w:rPr>
              <w:color w:val="000000" w:themeColor="text1"/>
            </w:rPr>
            <w:id w:val="693967221"/>
            <w:placeholder>
              <w:docPart w:val="CDD5317D11EF4A01BB13E09A8410180F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187A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D45D4" w:rsidTr="002C5F49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sdt>
            <w:sdtPr>
              <w:id w:val="205526795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7D45D4" w:rsidRDefault="00B86112" w:rsidP="00355183">
                <w:pPr>
                  <w:pStyle w:val="Titre2"/>
                </w:pPr>
                <w:r>
                  <w:t>Informations personnelles</w:t>
                </w:r>
              </w:p>
            </w:sdtContent>
          </w:sdt>
        </w:tc>
      </w:tr>
      <w:tr w:rsidR="007D45D4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-113887151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7D45D4" w:rsidRPr="002C5F49" w:rsidRDefault="00B86112" w:rsidP="00355183">
                <w:pPr>
                  <w:pStyle w:val="Titresformulaire"/>
                  <w:rPr>
                    <w:b/>
                  </w:rPr>
                </w:pPr>
                <w:r w:rsidRPr="002C5F49">
                  <w:rPr>
                    <w:b/>
                  </w:rPr>
                  <w:t>Date de naissance</w:t>
                </w:r>
              </w:p>
            </w:sdtContent>
          </w:sdt>
        </w:tc>
        <w:sdt>
          <w:sdtPr>
            <w:rPr>
              <w:color w:val="000000" w:themeColor="text1"/>
            </w:rPr>
            <w:id w:val="2138913048"/>
            <w:placeholder>
              <w:docPart w:val="9509593F430C4313AD10B028746A20A3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187A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D45D4">
        <w:trPr>
          <w:trHeight w:val="309"/>
        </w:trPr>
        <w:sdt>
          <w:sdtPr>
            <w:rPr>
              <w:b/>
            </w:rPr>
            <w:id w:val="1812856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2C5F49" w:rsidRDefault="00B86112" w:rsidP="00355183">
                <w:pPr>
                  <w:pStyle w:val="Titresformulaire"/>
                  <w:rPr>
                    <w:b/>
                  </w:rPr>
                </w:pPr>
                <w:r w:rsidRPr="002C5F49">
                  <w:rPr>
                    <w:b/>
                  </w:rPr>
                  <w:t>Tessiture (si connue)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67961666"/>
            <w:placeholder>
              <w:docPart w:val="8BF9184A06564594AD804B7D2E253EC9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187A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D45D4" w:rsidRPr="007D4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197779788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7D45D4" w:rsidRPr="002C5F49" w:rsidRDefault="00B86112" w:rsidP="00355183">
                <w:pPr>
                  <w:pStyle w:val="Titresformulaire"/>
                  <w:rPr>
                    <w:b/>
                  </w:rPr>
                </w:pPr>
                <w:r w:rsidRPr="002C5F49">
                  <w:rPr>
                    <w:b/>
                  </w:rPr>
                  <w:t>Niveau</w:t>
                </w:r>
              </w:p>
            </w:sdtContent>
          </w:sdt>
        </w:tc>
        <w:sdt>
          <w:sdtPr>
            <w:rPr>
              <w:color w:val="000000" w:themeColor="text1"/>
            </w:rPr>
            <w:alias w:val="Niveau"/>
            <w:tag w:val="Niveau"/>
            <w:id w:val="1554738275"/>
            <w:placeholder>
              <w:docPart w:val="CF5416DF8E204AB4B62BA3AFD5BF8386"/>
            </w:placeholder>
            <w:showingPlcHdr/>
            <w:comboBox>
              <w:listItem w:value="Choisissez un élément."/>
              <w:listItem w:displayText="Débutant" w:value="Débutant"/>
              <w:listItem w:displayText="Choriste amateur" w:value="Choriste amateur"/>
              <w:listItem w:displayText="Choriste expérimenté" w:value="Choriste expérimenté"/>
              <w:listItem w:displayText="Elève en conservatoire" w:value="Elève en conservatoire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187A7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D4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-1158378604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7D45D4" w:rsidRPr="002C5F49" w:rsidRDefault="00B86112" w:rsidP="00355183">
                <w:pPr>
                  <w:pStyle w:val="Titresformulaire"/>
                  <w:rPr>
                    <w:b/>
                  </w:rPr>
                </w:pPr>
                <w:r w:rsidRPr="002C5F49">
                  <w:rPr>
                    <w:b/>
                  </w:rPr>
                  <w:t>Expériences vocales (cours de chant, chorale…)</w:t>
                </w:r>
              </w:p>
            </w:sdtContent>
          </w:sdt>
        </w:tc>
        <w:sdt>
          <w:sdtPr>
            <w:rPr>
              <w:color w:val="000000" w:themeColor="text1"/>
            </w:rPr>
            <w:id w:val="1634901516"/>
            <w:placeholder>
              <w:docPart w:val="80312DC95AB4495480B6A8EAD00A2A64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187A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D45D4" w:rsidRPr="007D45D4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2C5F49" w:rsidRDefault="00BF097A" w:rsidP="00355183">
            <w:pPr>
              <w:pStyle w:val="Titresformulaire"/>
              <w:rPr>
                <w:b/>
              </w:rPr>
            </w:pPr>
            <w:sdt>
              <w:sdtPr>
                <w:rPr>
                  <w:b/>
                </w:rPr>
                <w:id w:val="327789540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86112" w:rsidRPr="002C5F49">
                  <w:rPr>
                    <w:b/>
                  </w:rPr>
                  <w:t>Répertoire que je souhaite travailler (si connu</w:t>
                </w:r>
              </w:sdtContent>
            </w:sdt>
            <w:r w:rsidR="00B86112" w:rsidRPr="002C5F49">
              <w:rPr>
                <w:b/>
              </w:rPr>
              <w:t>)</w:t>
            </w:r>
          </w:p>
        </w:tc>
        <w:sdt>
          <w:sdtPr>
            <w:rPr>
              <w:color w:val="000000" w:themeColor="text1"/>
            </w:rPr>
            <w:id w:val="-1571109930"/>
            <w:placeholder>
              <w:docPart w:val="D328CEFED39340B29DAC951FAA30CC4C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187A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D45D4" w:rsidRPr="007D45D4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-135441217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7D45D4" w:rsidRPr="002C5F49" w:rsidRDefault="00B86112" w:rsidP="00355183">
                <w:pPr>
                  <w:pStyle w:val="Titresformulaire"/>
                  <w:rPr>
                    <w:b/>
                  </w:rPr>
                </w:pPr>
                <w:r w:rsidRPr="002C5F49">
                  <w:rPr>
                    <w:b/>
                  </w:rPr>
                  <w:t>Souhaits et objectifs de travail</w:t>
                </w:r>
              </w:p>
            </w:sdtContent>
          </w:sdt>
        </w:tc>
        <w:sdt>
          <w:sdtPr>
            <w:rPr>
              <w:color w:val="000000" w:themeColor="text1"/>
            </w:rPr>
            <w:id w:val="1321159178"/>
            <w:placeholder>
              <w:docPart w:val="861C24E2817944F384258F13A4F354FF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187A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097A" w:rsidRPr="007D45D4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1715234492"/>
              <w:lock w:val="contentLocked"/>
              <w:placeholder>
                <w:docPart w:val="DefaultPlaceholder_-1854013440"/>
              </w:placeholder>
              <w:text/>
            </w:sdtPr>
            <w:sdtContent>
              <w:p w:rsidR="00BF097A" w:rsidRDefault="00BF097A" w:rsidP="00355183">
                <w:pPr>
                  <w:pStyle w:val="Titresformulaire"/>
                  <w:rPr>
                    <w:b/>
                  </w:rPr>
                </w:pPr>
                <w:r>
                  <w:rPr>
                    <w:b/>
                  </w:rPr>
                  <w:t>Instrumentiste ?</w:t>
                </w:r>
              </w:p>
            </w:sdtContent>
          </w:sdt>
        </w:tc>
        <w:sdt>
          <w:sdtPr>
            <w:rPr>
              <w:color w:val="000000" w:themeColor="text1"/>
            </w:rPr>
            <w:id w:val="-11646938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F097A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FC1D3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097A" w:rsidRPr="007D45D4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-2071266292"/>
              <w:lock w:val="contentLocked"/>
              <w:placeholder>
                <w:docPart w:val="DefaultPlaceholder_-1854013440"/>
              </w:placeholder>
              <w:text/>
            </w:sdtPr>
            <w:sdtContent>
              <w:p w:rsidR="00BF097A" w:rsidRDefault="00BF097A" w:rsidP="00355183">
                <w:pPr>
                  <w:pStyle w:val="Titresformulaire"/>
                  <w:rPr>
                    <w:b/>
                  </w:rPr>
                </w:pPr>
                <w:r>
                  <w:rPr>
                    <w:b/>
                  </w:rPr>
                  <w:t>Loisirs</w:t>
                </w:r>
              </w:p>
            </w:sdtContent>
          </w:sdt>
        </w:tc>
        <w:sdt>
          <w:sdtPr>
            <w:rPr>
              <w:color w:val="000000" w:themeColor="text1"/>
            </w:rPr>
            <w:id w:val="-1670866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F097A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FC1D3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1166AB" w:rsidRDefault="001166AB"/>
    <w:p w:rsidR="007D45D4" w:rsidRDefault="007D45D4"/>
    <w:p w:rsidR="002C5F49" w:rsidRDefault="002C5F49"/>
    <w:p w:rsidR="007D45D4" w:rsidRDefault="007D45D4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3459"/>
        <w:gridCol w:w="5558"/>
      </w:tblGrid>
      <w:tr w:rsidR="007D45D4" w:rsidTr="002C5F49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sdt>
            <w:sdtPr>
              <w:id w:val="197363920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7D45D4" w:rsidRDefault="007D45D4" w:rsidP="00355183">
                <w:pPr>
                  <w:pStyle w:val="Titre2"/>
                </w:pPr>
                <w:r>
                  <w:t>Informations sur l'hébergement</w:t>
                </w:r>
              </w:p>
            </w:sdtContent>
          </w:sdt>
        </w:tc>
      </w:tr>
      <w:tr w:rsidR="007D45D4" w:rsidRPr="007D45D4">
        <w:trPr>
          <w:trHeight w:val="5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143516330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7D45D4" w:rsidRPr="002C5F49" w:rsidRDefault="00B86112" w:rsidP="002C5F49">
                <w:pPr>
                  <w:pStyle w:val="Titresformulaire"/>
                  <w:rPr>
                    <w:b/>
                  </w:rPr>
                </w:pPr>
                <w:r w:rsidRPr="002C5F49">
                  <w:rPr>
                    <w:b/>
                  </w:rPr>
                  <w:t>Type de chambre souhaitée (sous réserve de disponibilité</w:t>
                </w:r>
                <w:r w:rsidR="002C5F49">
                  <w:rPr>
                    <w:b/>
                  </w:rPr>
                  <w:t>*)</w:t>
                </w:r>
              </w:p>
            </w:sdtContent>
          </w:sdt>
        </w:tc>
        <w:sdt>
          <w:sdtPr>
            <w:rPr>
              <w:color w:val="000000" w:themeColor="text1"/>
            </w:rPr>
            <w:id w:val="1696807406"/>
            <w:placeholder>
              <w:docPart w:val="27A8FA2FDE8044ECAD5CF7CA6454756B"/>
            </w:placeholder>
            <w:showingPlcHdr/>
            <w:comboBox>
              <w:listItem w:value="Choisissez un élément."/>
              <w:listItem w:displayText="Chambre simple" w:value="Chambre simple"/>
              <w:listItem w:displayText="Chambre double" w:value="Chambre double"/>
            </w:comboBox>
          </w:sdtPr>
          <w:sdtEndPr/>
          <w:sdtContent>
            <w:tc>
              <w:tcPr>
                <w:tcW w:w="5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187A7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D45D4" w:rsidRPr="007D45D4">
        <w:trPr>
          <w:trHeight w:val="5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-4390527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7D45D4" w:rsidRPr="002C5F49" w:rsidRDefault="00B86112" w:rsidP="00355183">
                <w:pPr>
                  <w:pStyle w:val="Titresformulaire"/>
                  <w:rPr>
                    <w:b/>
                  </w:rPr>
                </w:pPr>
                <w:r w:rsidRPr="002C5F49">
                  <w:rPr>
                    <w:b/>
                  </w:rPr>
                  <w:t>Allergies alimentaires</w:t>
                </w:r>
              </w:p>
            </w:sdtContent>
          </w:sdt>
        </w:tc>
        <w:sdt>
          <w:sdtPr>
            <w:rPr>
              <w:color w:val="000000" w:themeColor="text1"/>
            </w:rPr>
            <w:id w:val="-963804396"/>
            <w:placeholder>
              <w:docPart w:val="4602B775E2EC443DBE1C3B793BDD6902"/>
            </w:placeholder>
            <w:showingPlcHdr/>
            <w:text/>
          </w:sdtPr>
          <w:sdtEndPr/>
          <w:sdtContent>
            <w:tc>
              <w:tcPr>
                <w:tcW w:w="5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BF097A" w:rsidRDefault="00BF097A" w:rsidP="00BF097A">
                <w:pPr>
                  <w:pStyle w:val="Corps"/>
                  <w:rPr>
                    <w:color w:val="000000" w:themeColor="text1"/>
                  </w:rPr>
                </w:pPr>
                <w:r w:rsidRPr="00187A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D45D4">
        <w:trPr>
          <w:trHeight w:val="5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-141435528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7D45D4" w:rsidRPr="002C5F49" w:rsidRDefault="00B86112" w:rsidP="00355183">
                <w:pPr>
                  <w:pStyle w:val="Titresformulaire"/>
                  <w:rPr>
                    <w:b/>
                  </w:rPr>
                </w:pPr>
                <w:r w:rsidRPr="002C5F49">
                  <w:rPr>
                    <w:b/>
                  </w:rPr>
                  <w:t>Souhaits particuliers</w:t>
                </w:r>
              </w:p>
            </w:sdtContent>
          </w:sdt>
        </w:tc>
        <w:sdt>
          <w:sdtPr>
            <w:rPr>
              <w:color w:val="000000" w:themeColor="text1"/>
            </w:rPr>
            <w:id w:val="-130407106"/>
            <w:placeholder>
              <w:docPart w:val="068777707114480CB16C06E33EAF2DA1"/>
            </w:placeholder>
            <w:text/>
          </w:sdtPr>
          <w:sdtEndPr/>
          <w:sdtContent>
            <w:tc>
              <w:tcPr>
                <w:tcW w:w="5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D45D4" w:rsidRPr="00BF097A" w:rsidRDefault="007D45D4" w:rsidP="00BF097A">
                <w:pPr>
                  <w:pStyle w:val="Corps"/>
                  <w:rPr>
                    <w:color w:val="000000" w:themeColor="text1"/>
                  </w:rPr>
                </w:pPr>
              </w:p>
            </w:tc>
          </w:sdtContent>
        </w:sdt>
      </w:tr>
    </w:tbl>
    <w:p w:rsidR="007D45D4" w:rsidRDefault="007D45D4" w:rsidP="007D45D4"/>
    <w:p w:rsidR="002C5F49" w:rsidRDefault="002C5F49"/>
    <w:sdt>
      <w:sdtPr>
        <w:id w:val="-1533031411"/>
        <w:lock w:val="contentLocked"/>
        <w:placeholder>
          <w:docPart w:val="DefaultPlaceholder_-1854013440"/>
        </w:placeholder>
        <w:text/>
      </w:sdtPr>
      <w:sdtEndPr/>
      <w:sdtContent>
        <w:p w:rsidR="007D45D4" w:rsidRDefault="002C5F49" w:rsidP="002C5F49">
          <w:r>
            <w:t>* L’attribution des chambres se fera par ordre d’inscription.</w:t>
          </w:r>
        </w:p>
      </w:sdtContent>
    </w:sdt>
    <w:sdt>
      <w:sdtPr>
        <w:id w:val="1824313032"/>
        <w:lock w:val="contentLocked"/>
        <w:placeholder>
          <w:docPart w:val="DefaultPlaceholder_-1854013440"/>
        </w:placeholder>
        <w:text/>
      </w:sdtPr>
      <w:sdtEndPr/>
      <w:sdtContent>
        <w:p w:rsidR="002C5F49" w:rsidRDefault="002C5F49" w:rsidP="002C5F49">
          <w:r>
            <w:t>L’hébergement dispose de 4 chambres simples et 2 chambres doubles.</w:t>
          </w:r>
        </w:p>
      </w:sdtContent>
    </w:sdt>
    <w:p w:rsidR="00840EB2" w:rsidRDefault="00840EB2" w:rsidP="002C5F49"/>
    <w:p w:rsidR="00840EB2" w:rsidRDefault="00840EB2" w:rsidP="002C5F49"/>
    <w:p w:rsidR="00840EB2" w:rsidRDefault="00840EB2" w:rsidP="002C5F49">
      <w:pPr>
        <w:rPr>
          <w:b/>
        </w:rPr>
      </w:pPr>
    </w:p>
    <w:p w:rsidR="00840EB2" w:rsidRDefault="00840EB2" w:rsidP="002C5F49">
      <w:pPr>
        <w:rPr>
          <w:b/>
        </w:rPr>
      </w:pPr>
    </w:p>
    <w:sdt>
      <w:sdtPr>
        <w:rPr>
          <w:b/>
        </w:rPr>
        <w:id w:val="-633322302"/>
        <w:lock w:val="contentLocked"/>
        <w:placeholder>
          <w:docPart w:val="DefaultPlaceholder_-1854013440"/>
        </w:placeholder>
        <w:text/>
      </w:sdtPr>
      <w:sdtEndPr/>
      <w:sdtContent>
        <w:p w:rsidR="00840EB2" w:rsidRPr="00840EB2" w:rsidRDefault="00840EB2" w:rsidP="002C5F49">
          <w:pPr>
            <w:rPr>
              <w:b/>
            </w:rPr>
          </w:pPr>
          <w:r w:rsidRPr="00840EB2">
            <w:rPr>
              <w:b/>
            </w:rPr>
            <w:t>Veuillez noter que l’inscription ne sera validée qu’après le versement des 150 euros d’arrhes (non remboursables en cas d’annulation).</w:t>
          </w:r>
        </w:p>
      </w:sdtContent>
    </w:sdt>
    <w:sectPr w:rsidR="00840EB2" w:rsidRPr="00840EB2" w:rsidSect="001166AB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4A79"/>
    <w:multiLevelType w:val="hybridMultilevel"/>
    <w:tmpl w:val="B802930C"/>
    <w:lvl w:ilvl="0" w:tplc="5C9890A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38E4"/>
    <w:multiLevelType w:val="hybridMultilevel"/>
    <w:tmpl w:val="91423AD8"/>
    <w:lvl w:ilvl="0" w:tplc="C2C201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12"/>
    <w:rsid w:val="001119CA"/>
    <w:rsid w:val="001166AB"/>
    <w:rsid w:val="002C5F49"/>
    <w:rsid w:val="00355183"/>
    <w:rsid w:val="00540937"/>
    <w:rsid w:val="005F0AD7"/>
    <w:rsid w:val="006376FC"/>
    <w:rsid w:val="007D45D4"/>
    <w:rsid w:val="007D5949"/>
    <w:rsid w:val="00840EB2"/>
    <w:rsid w:val="00B86112"/>
    <w:rsid w:val="00B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B310F"/>
  <w15:docId w15:val="{D3FE5DA4-0E9E-4DD6-86AA-96640EA3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119CA"/>
    <w:rPr>
      <w:color w:val="808080"/>
    </w:rPr>
  </w:style>
  <w:style w:type="paragraph" w:styleId="Paragraphedeliste">
    <w:name w:val="List Paragraph"/>
    <w:basedOn w:val="Normal"/>
    <w:uiPriority w:val="34"/>
    <w:qFormat/>
    <w:rsid w:val="002C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ine\AppData\Roaming\Microsoft\Templates\Formulaire%20de%20r&#233;servation%20de%20voy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5416DF8E204AB4B62BA3AFD5BF8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A8090-3179-408C-BFB0-7181E9252970}"/>
      </w:docPartPr>
      <w:docPartBody>
        <w:p w:rsidR="0027612C" w:rsidRDefault="003D67A8" w:rsidP="003D67A8">
          <w:pPr>
            <w:pStyle w:val="CF5416DF8E204AB4B62BA3AFD5BF83861"/>
          </w:pPr>
          <w:r w:rsidRPr="00187A7B">
            <w:rPr>
              <w:rStyle w:val="Textedelespacerserv"/>
            </w:rPr>
            <w:t>Choisissez un élément.</w:t>
          </w:r>
        </w:p>
      </w:docPartBody>
    </w:docPart>
    <w:docPart>
      <w:docPartPr>
        <w:name w:val="94103D51AB2A4BA0850A75D61E931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CFFF5-24FA-47D1-B29E-F581F8A5714F}"/>
      </w:docPartPr>
      <w:docPartBody>
        <w:p w:rsidR="0027612C" w:rsidRDefault="003D67A8" w:rsidP="003D67A8">
          <w:pPr>
            <w:pStyle w:val="94103D51AB2A4BA0850A75D61E931816"/>
          </w:pPr>
          <w:r w:rsidRPr="00187A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79496B33C049B79BA0F65F63F3D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1E1BC-69B0-4231-865A-23F0446A8200}"/>
      </w:docPartPr>
      <w:docPartBody>
        <w:p w:rsidR="0027612C" w:rsidRDefault="003D67A8" w:rsidP="003D67A8">
          <w:pPr>
            <w:pStyle w:val="E479496B33C049B79BA0F65F63F3D148"/>
          </w:pPr>
          <w:r w:rsidRPr="00187A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9281CA19E14832B1A3FC9AA0E8E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5E98D-87CC-453F-B87B-EDDDBA56F9E5}"/>
      </w:docPartPr>
      <w:docPartBody>
        <w:p w:rsidR="0027612C" w:rsidRDefault="003D67A8" w:rsidP="003D67A8">
          <w:pPr>
            <w:pStyle w:val="969281CA19E14832B1A3FC9AA0E8E741"/>
          </w:pPr>
          <w:r w:rsidRPr="00187A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D5317D11EF4A01BB13E09A84101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C2A1D-A11D-4488-8721-79794C665E72}"/>
      </w:docPartPr>
      <w:docPartBody>
        <w:p w:rsidR="0027612C" w:rsidRDefault="003D67A8" w:rsidP="003D67A8">
          <w:pPr>
            <w:pStyle w:val="CDD5317D11EF4A01BB13E09A8410180F"/>
          </w:pPr>
          <w:r w:rsidRPr="00187A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09593F430C4313AD10B028746A2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DA42D-2341-488D-938B-8507C85C999D}"/>
      </w:docPartPr>
      <w:docPartBody>
        <w:p w:rsidR="0027612C" w:rsidRDefault="003D67A8" w:rsidP="003D67A8">
          <w:pPr>
            <w:pStyle w:val="9509593F430C4313AD10B028746A20A3"/>
          </w:pPr>
          <w:r w:rsidRPr="00187A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F9184A06564594AD804B7D2E253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DF3CD-1FA9-409A-B321-902C54706224}"/>
      </w:docPartPr>
      <w:docPartBody>
        <w:p w:rsidR="0027612C" w:rsidRDefault="003D67A8" w:rsidP="003D67A8">
          <w:pPr>
            <w:pStyle w:val="8BF9184A06564594AD804B7D2E253EC9"/>
          </w:pPr>
          <w:r w:rsidRPr="00187A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312DC95AB4495480B6A8EAD00A2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6ADF1-6330-4C51-B676-FBBD5C995743}"/>
      </w:docPartPr>
      <w:docPartBody>
        <w:p w:rsidR="0027612C" w:rsidRDefault="003D67A8" w:rsidP="003D67A8">
          <w:pPr>
            <w:pStyle w:val="80312DC95AB4495480B6A8EAD00A2A64"/>
          </w:pPr>
          <w:r w:rsidRPr="00187A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28CEFED39340B29DAC951FAA30C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A4633-2FEC-42C7-B6FA-10AF7A243264}"/>
      </w:docPartPr>
      <w:docPartBody>
        <w:p w:rsidR="0027612C" w:rsidRDefault="003D67A8" w:rsidP="003D67A8">
          <w:pPr>
            <w:pStyle w:val="D328CEFED39340B29DAC951FAA30CC4C"/>
          </w:pPr>
          <w:r w:rsidRPr="00187A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1C24E2817944F384258F13A4F35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36F02-4AE5-425E-9AF8-7398E5AC9158}"/>
      </w:docPartPr>
      <w:docPartBody>
        <w:p w:rsidR="0027612C" w:rsidRDefault="003D67A8" w:rsidP="003D67A8">
          <w:pPr>
            <w:pStyle w:val="861C24E2817944F384258F13A4F354FF"/>
          </w:pPr>
          <w:r w:rsidRPr="00187A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A8FA2FDE8044ECAD5CF7CA64547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2B8B7-BF37-436D-836F-C994CD9ABC18}"/>
      </w:docPartPr>
      <w:docPartBody>
        <w:p w:rsidR="0027612C" w:rsidRDefault="003D67A8" w:rsidP="003D67A8">
          <w:pPr>
            <w:pStyle w:val="27A8FA2FDE8044ECAD5CF7CA6454756B"/>
          </w:pPr>
          <w:r w:rsidRPr="00187A7B">
            <w:rPr>
              <w:rStyle w:val="Textedelespacerserv"/>
            </w:rPr>
            <w:t>Choisissez un élément.</w:t>
          </w:r>
        </w:p>
      </w:docPartBody>
    </w:docPart>
    <w:docPart>
      <w:docPartPr>
        <w:name w:val="4602B775E2EC443DBE1C3B793BDD6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67A39-626C-400A-8A5E-25A776028D75}"/>
      </w:docPartPr>
      <w:docPartBody>
        <w:p w:rsidR="0027612C" w:rsidRDefault="003D67A8" w:rsidP="003D67A8">
          <w:pPr>
            <w:pStyle w:val="4602B775E2EC443DBE1C3B793BDD6902"/>
          </w:pPr>
          <w:r w:rsidRPr="00187A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8777707114480CB16C06E33EAF2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8C386-5356-47A3-9F59-81BBC8608FB4}"/>
      </w:docPartPr>
      <w:docPartBody>
        <w:p w:rsidR="0027612C" w:rsidRDefault="003D67A8" w:rsidP="003D67A8">
          <w:pPr>
            <w:pStyle w:val="068777707114480CB16C06E33EAF2DA1"/>
          </w:pPr>
          <w:r w:rsidRPr="00187A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081AE-6180-41DD-8D1A-25BAAE5128ED}"/>
      </w:docPartPr>
      <w:docPartBody>
        <w:p w:rsidR="00D606FC" w:rsidRDefault="0027612C">
          <w:r w:rsidRPr="00FC1D3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A8"/>
    <w:rsid w:val="000812D9"/>
    <w:rsid w:val="0027612C"/>
    <w:rsid w:val="003D67A8"/>
    <w:rsid w:val="004E01D0"/>
    <w:rsid w:val="00880B5C"/>
    <w:rsid w:val="00D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06FC"/>
    <w:rPr>
      <w:color w:val="808080"/>
    </w:rPr>
  </w:style>
  <w:style w:type="paragraph" w:customStyle="1" w:styleId="CF5416DF8E204AB4B62BA3AFD5BF8386">
    <w:name w:val="CF5416DF8E204AB4B62BA3AFD5BF8386"/>
    <w:rsid w:val="003D67A8"/>
  </w:style>
  <w:style w:type="paragraph" w:customStyle="1" w:styleId="94103D51AB2A4BA0850A75D61E931816">
    <w:name w:val="94103D51AB2A4BA0850A75D61E931816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E479496B33C049B79BA0F65F63F3D148">
    <w:name w:val="E479496B33C049B79BA0F65F63F3D148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969281CA19E14832B1A3FC9AA0E8E741">
    <w:name w:val="969281CA19E14832B1A3FC9AA0E8E741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CDD5317D11EF4A01BB13E09A8410180F">
    <w:name w:val="CDD5317D11EF4A01BB13E09A8410180F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9509593F430C4313AD10B028746A20A3">
    <w:name w:val="9509593F430C4313AD10B028746A20A3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8BF9184A06564594AD804B7D2E253EC9">
    <w:name w:val="8BF9184A06564594AD804B7D2E253EC9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CF5416DF8E204AB4B62BA3AFD5BF83861">
    <w:name w:val="CF5416DF8E204AB4B62BA3AFD5BF83861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80312DC95AB4495480B6A8EAD00A2A64">
    <w:name w:val="80312DC95AB4495480B6A8EAD00A2A64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D328CEFED39340B29DAC951FAA30CC4C">
    <w:name w:val="D328CEFED39340B29DAC951FAA30CC4C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861C24E2817944F384258F13A4F354FF">
    <w:name w:val="861C24E2817944F384258F13A4F354FF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27A8FA2FDE8044ECAD5CF7CA6454756B">
    <w:name w:val="27A8FA2FDE8044ECAD5CF7CA6454756B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4602B775E2EC443DBE1C3B793BDD6902">
    <w:name w:val="4602B775E2EC443DBE1C3B793BDD6902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068777707114480CB16C06E33EAF2DA1">
    <w:name w:val="068777707114480CB16C06E33EAF2DA1"/>
    <w:rsid w:val="003D67A8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EE1A-59AE-4F4B-B936-AD48D5B49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D1716-9EAE-48C0-AEA9-C9243DEC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réservation de voyage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Manager/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Ménager-Lefebvre</dc:creator>
  <cp:keywords/>
  <dc:description/>
  <cp:lastModifiedBy>Madeline Ménager-Lefebvre</cp:lastModifiedBy>
  <cp:revision>2</cp:revision>
  <cp:lastPrinted>2002-03-14T00:40:00Z</cp:lastPrinted>
  <dcterms:created xsi:type="dcterms:W3CDTF">2016-03-16T16:13:00Z</dcterms:created>
  <dcterms:modified xsi:type="dcterms:W3CDTF">2016-03-16T16:13:00Z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