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68"/>
        <w:gridCol w:w="34"/>
        <w:gridCol w:w="4606"/>
        <w:gridCol w:w="1064"/>
        <w:gridCol w:w="425"/>
        <w:gridCol w:w="425"/>
        <w:gridCol w:w="1915"/>
      </w:tblGrid>
      <w:tr w:rsidR="001C5FC4">
        <w:tc>
          <w:tcPr>
            <w:tcW w:w="1702" w:type="dxa"/>
            <w:gridSpan w:val="2"/>
            <w:vMerge w:val="restart"/>
          </w:tcPr>
          <w:p w:rsidR="001C5FC4" w:rsidRPr="00C93F41" w:rsidRDefault="00DC0B15" w:rsidP="00466C0A">
            <w:pPr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840105" cy="1010285"/>
                  <wp:effectExtent l="19050" t="0" r="0" b="0"/>
                  <wp:docPr id="1" name="Image 1" descr="logo CFE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FE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bottom"/>
          </w:tcPr>
          <w:p w:rsidR="001C5FC4" w:rsidRPr="00776696" w:rsidRDefault="001C5FC4" w:rsidP="00466C0A">
            <w:pPr>
              <w:spacing w:line="240" w:lineRule="atLeast"/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  <w:r w:rsidRPr="00776696">
              <w:rPr>
                <w:rFonts w:ascii="Arial" w:hAnsi="Arial"/>
                <w:b/>
                <w:color w:val="000080"/>
                <w:sz w:val="36"/>
                <w:szCs w:val="36"/>
              </w:rPr>
              <w:t>FEDERATION METALLURGIE</w:t>
            </w:r>
          </w:p>
          <w:p w:rsidR="001C5FC4" w:rsidRPr="00B36F4E" w:rsidRDefault="001C5FC4" w:rsidP="00466C0A">
            <w:pPr>
              <w:spacing w:line="240" w:lineRule="atLeast"/>
              <w:ind w:left="-794" w:firstLine="794"/>
              <w:jc w:val="center"/>
              <w:rPr>
                <w:rFonts w:ascii="Arial" w:hAnsi="Arial"/>
                <w:color w:val="000080"/>
                <w:sz w:val="16"/>
                <w:szCs w:val="16"/>
              </w:rPr>
            </w:pPr>
            <w:r w:rsidRPr="00B36F4E">
              <w:rPr>
                <w:rFonts w:ascii="Arial" w:hAnsi="Arial"/>
                <w:color w:val="000080"/>
                <w:sz w:val="16"/>
                <w:szCs w:val="16"/>
              </w:rPr>
              <w:t>5 rue la Bruyère – 75009 PARIS                www. metallurgie-cfecgc.com</w:t>
            </w:r>
          </w:p>
        </w:tc>
        <w:tc>
          <w:tcPr>
            <w:tcW w:w="2765" w:type="dxa"/>
            <w:gridSpan w:val="3"/>
            <w:vAlign w:val="bottom"/>
          </w:tcPr>
          <w:p w:rsidR="001C5FC4" w:rsidRPr="00B36F4E" w:rsidRDefault="001C5FC4" w:rsidP="00466C0A">
            <w:pPr>
              <w:spacing w:line="240" w:lineRule="atLeast"/>
              <w:ind w:left="-794" w:firstLine="794"/>
              <w:jc w:val="right"/>
              <w:rPr>
                <w:rFonts w:ascii="Arial" w:hAnsi="Arial"/>
                <w:color w:val="000080"/>
                <w:sz w:val="16"/>
                <w:szCs w:val="16"/>
              </w:rPr>
            </w:pPr>
            <w:r w:rsidRPr="00B36F4E">
              <w:rPr>
                <w:rFonts w:ascii="Arial" w:hAnsi="Arial"/>
                <w:color w:val="000080"/>
                <w:sz w:val="16"/>
                <w:szCs w:val="16"/>
              </w:rPr>
              <w:t>tél. : 01 44 53 32 00</w:t>
            </w:r>
          </w:p>
          <w:p w:rsidR="001C5FC4" w:rsidRPr="00776696" w:rsidRDefault="001C5FC4" w:rsidP="00466C0A">
            <w:pPr>
              <w:spacing w:line="240" w:lineRule="atLeast"/>
              <w:jc w:val="right"/>
              <w:rPr>
                <w:rFonts w:ascii="Arial" w:hAnsi="Arial"/>
                <w:b/>
                <w:color w:val="000080"/>
                <w:sz w:val="36"/>
              </w:rPr>
            </w:pPr>
            <w:r w:rsidRPr="00B36F4E">
              <w:rPr>
                <w:rFonts w:ascii="Arial" w:hAnsi="Arial"/>
                <w:color w:val="000080"/>
                <w:sz w:val="16"/>
                <w:szCs w:val="16"/>
              </w:rPr>
              <w:t>fax :  01 45 36 94 75  federation@metallurgie-cfecgc.com</w:t>
            </w:r>
          </w:p>
        </w:tc>
      </w:tr>
      <w:tr w:rsidR="001C5FC4">
        <w:tblPrEx>
          <w:tblCellMar>
            <w:left w:w="70" w:type="dxa"/>
            <w:right w:w="70" w:type="dxa"/>
          </w:tblCellMar>
        </w:tblPrEx>
        <w:trPr>
          <w:trHeight w:val="955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1C5FC4" w:rsidRDefault="001C5FC4" w:rsidP="00466C0A">
            <w:pPr>
              <w:spacing w:line="240" w:lineRule="atLeas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1C5FC4" w:rsidRPr="00141194" w:rsidRDefault="001C5FC4" w:rsidP="00466C0A">
            <w:pPr>
              <w:pStyle w:val="Heading3"/>
              <w:spacing w:before="0" w:after="0"/>
              <w:jc w:val="right"/>
              <w:rPr>
                <w:rFonts w:ascii="Arial" w:hAnsi="Arial"/>
                <w:emboss/>
                <w:color w:val="000000"/>
                <w:position w:val="-6"/>
                <w:sz w:val="16"/>
                <w:szCs w:val="16"/>
              </w:rPr>
            </w:pPr>
            <w:r w:rsidRPr="00141194">
              <w:rPr>
                <w:rFonts w:ascii="Arial" w:hAnsi="Arial"/>
                <w:emboss/>
                <w:color w:val="000000"/>
                <w:position w:val="-6"/>
                <w:sz w:val="16"/>
                <w:szCs w:val="16"/>
              </w:rPr>
              <w:t xml:space="preserve"> </w:t>
            </w:r>
          </w:p>
          <w:p w:rsidR="001C5FC4" w:rsidRDefault="001C5FC4" w:rsidP="00466C0A">
            <w:pPr>
              <w:jc w:val="center"/>
              <w:rPr>
                <w:rFonts w:ascii="Arial" w:hAnsi="Arial"/>
                <w:emboss/>
                <w:color w:val="000000"/>
                <w:position w:val="-6"/>
                <w:sz w:val="32"/>
                <w:szCs w:val="32"/>
              </w:rPr>
            </w:pPr>
            <w:r w:rsidRPr="00141194">
              <w:rPr>
                <w:rFonts w:ascii="Arial" w:hAnsi="Arial"/>
                <w:emboss/>
                <w:color w:val="000000"/>
                <w:position w:val="-6"/>
                <w:sz w:val="32"/>
                <w:szCs w:val="32"/>
              </w:rPr>
              <w:t>BULLETIN d'adhésion au syndicat</w:t>
            </w:r>
            <w:r>
              <w:rPr>
                <w:rFonts w:ascii="Arial" w:hAnsi="Arial"/>
                <w:emboss/>
                <w:color w:val="000000"/>
                <w:position w:val="-6"/>
                <w:sz w:val="32"/>
                <w:szCs w:val="32"/>
              </w:rPr>
              <w:t xml:space="preserve"> :</w:t>
            </w:r>
          </w:p>
          <w:p w:rsidR="001C5FC4" w:rsidRPr="00295D4D" w:rsidRDefault="00605080" w:rsidP="00E9305B">
            <w:pPr>
              <w:jc w:val="center"/>
              <w:rPr>
                <w:rFonts w:ascii="Arial" w:hAnsi="Arial"/>
                <w:b/>
                <w:emboss/>
                <w:color w:val="000000"/>
                <w:position w:val="-6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443  SMP CA         (04,05,06,13,84)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CC99"/>
            <w:vAlign w:val="bottom"/>
          </w:tcPr>
          <w:p w:rsidR="001C5FC4" w:rsidRPr="001C5FC4" w:rsidRDefault="002414DD" w:rsidP="00295D4D">
            <w:pPr>
              <w:pStyle w:val="Heading3"/>
              <w:spacing w:before="0" w:after="0"/>
              <w:rPr>
                <w:rFonts w:ascii="Arial" w:hAnsi="Arial"/>
                <w:emboss/>
                <w:color w:val="000000"/>
                <w:position w:val="-6"/>
                <w:sz w:val="22"/>
                <w:szCs w:val="22"/>
              </w:rPr>
            </w:pPr>
            <w:r w:rsidRPr="001C5FC4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FC4" w:rsidRPr="001C5FC4">
              <w:rPr>
                <w:rFonts w:ascii="Arial" w:hAnsi="Arial"/>
                <w:b w:val="0"/>
                <w:sz w:val="22"/>
                <w:szCs w:val="22"/>
              </w:rPr>
              <w:instrText xml:space="preserve"> FORMCHECKBOX </w:instrText>
            </w:r>
            <w:r w:rsidRPr="001C5FC4">
              <w:rPr>
                <w:rFonts w:ascii="Arial" w:hAnsi="Arial"/>
                <w:b w:val="0"/>
                <w:sz w:val="22"/>
                <w:szCs w:val="22"/>
              </w:rPr>
            </w:r>
            <w:r w:rsidRPr="001C5FC4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r w:rsidR="001C5FC4" w:rsidRPr="001C5FC4">
              <w:rPr>
                <w:rFonts w:ascii="Arial" w:hAnsi="Arial"/>
                <w:emboss/>
                <w:color w:val="000000"/>
                <w:position w:val="-6"/>
                <w:sz w:val="22"/>
                <w:szCs w:val="22"/>
              </w:rPr>
              <w:t xml:space="preserve">  </w:t>
            </w:r>
            <w:r w:rsidR="001C5FC4" w:rsidRPr="00295D4D">
              <w:rPr>
                <w:rFonts w:ascii="Arial" w:hAnsi="Arial"/>
                <w:emboss/>
                <w:color w:val="000000"/>
                <w:position w:val="-6"/>
                <w:sz w:val="22"/>
                <w:szCs w:val="22"/>
              </w:rPr>
              <w:t>CREATION</w:t>
            </w:r>
          </w:p>
          <w:p w:rsidR="001C5FC4" w:rsidRPr="00295D4D" w:rsidRDefault="002414DD" w:rsidP="00295D4D">
            <w:pPr>
              <w:pStyle w:val="Heading3"/>
              <w:spacing w:before="0" w:after="0"/>
              <w:rPr>
                <w:rFonts w:ascii="Arial" w:hAnsi="Arial"/>
                <w:emboss/>
                <w:color w:val="000000"/>
                <w:position w:val="-6"/>
                <w:sz w:val="22"/>
                <w:szCs w:val="22"/>
              </w:rPr>
            </w:pPr>
            <w:r w:rsidRPr="001C5FC4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FC4" w:rsidRPr="001C5FC4">
              <w:rPr>
                <w:rFonts w:ascii="Arial" w:hAnsi="Arial"/>
                <w:b w:val="0"/>
                <w:sz w:val="22"/>
                <w:szCs w:val="22"/>
              </w:rPr>
              <w:instrText xml:space="preserve"> FORMCHECKBOX </w:instrText>
            </w:r>
            <w:r w:rsidRPr="001C5FC4">
              <w:rPr>
                <w:rFonts w:ascii="Arial" w:hAnsi="Arial"/>
                <w:b w:val="0"/>
                <w:sz w:val="22"/>
                <w:szCs w:val="22"/>
              </w:rPr>
            </w:r>
            <w:r w:rsidRPr="001C5FC4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r w:rsidR="001C5FC4" w:rsidRPr="001C5FC4">
              <w:rPr>
                <w:rFonts w:ascii="Arial" w:hAnsi="Arial"/>
                <w:emboss/>
                <w:color w:val="000000"/>
                <w:position w:val="-6"/>
                <w:sz w:val="22"/>
                <w:szCs w:val="22"/>
              </w:rPr>
              <w:t xml:space="preserve">  </w:t>
            </w:r>
            <w:r w:rsidR="001C5FC4" w:rsidRPr="00295D4D">
              <w:rPr>
                <w:rFonts w:ascii="Arial" w:hAnsi="Arial"/>
                <w:emboss/>
                <w:color w:val="000000"/>
                <w:position w:val="-6"/>
                <w:sz w:val="22"/>
                <w:szCs w:val="22"/>
              </w:rPr>
              <w:t>MODIFICATION</w:t>
            </w:r>
          </w:p>
          <w:p w:rsidR="001C5FC4" w:rsidRPr="001C5FC4" w:rsidRDefault="002414DD" w:rsidP="00295D4D">
            <w:pPr>
              <w:rPr>
                <w:rFonts w:ascii="Arial" w:hAnsi="Arial" w:cs="Arial"/>
                <w:sz w:val="22"/>
                <w:szCs w:val="22"/>
              </w:rPr>
            </w:pPr>
            <w:r w:rsidRPr="001C5FC4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FC4" w:rsidRPr="001C5FC4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1C5FC4">
              <w:rPr>
                <w:rFonts w:ascii="Arial" w:hAnsi="Arial"/>
                <w:b/>
                <w:sz w:val="22"/>
                <w:szCs w:val="22"/>
              </w:rPr>
            </w:r>
            <w:r w:rsidRPr="001C5FC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1C5FC4" w:rsidRPr="001C5FC4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1C5FC4" w:rsidRPr="00295D4D">
              <w:rPr>
                <w:rFonts w:ascii="Arial" w:hAnsi="Arial"/>
                <w:b/>
                <w:emboss/>
                <w:color w:val="000000"/>
                <w:position w:val="-6"/>
                <w:sz w:val="22"/>
                <w:szCs w:val="22"/>
              </w:rPr>
              <w:t>RADIATION</w:t>
            </w:r>
          </w:p>
        </w:tc>
      </w:tr>
      <w:tr w:rsidR="00797B94" w:rsidRPr="00A47AB7">
        <w:tblPrEx>
          <w:tblBorders>
            <w:bottom w:val="dotted" w:sz="4" w:space="0" w:color="auto"/>
          </w:tblBorders>
          <w:tblCellMar>
            <w:left w:w="70" w:type="dxa"/>
            <w:right w:w="70" w:type="dxa"/>
          </w:tblCellMar>
          <w:tblLook w:val="01E0"/>
        </w:tblPrEx>
        <w:trPr>
          <w:trHeight w:hRule="exact" w:val="454"/>
        </w:trPr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bottom"/>
          </w:tcPr>
          <w:p w:rsidR="00797B94" w:rsidRPr="0009279D" w:rsidRDefault="00797B94" w:rsidP="00163283">
            <w:pPr>
              <w:rPr>
                <w:rFonts w:ascii="Arial" w:hAnsi="Arial"/>
                <w:color w:val="3366FF"/>
                <w:sz w:val="18"/>
                <w:szCs w:val="18"/>
              </w:rPr>
            </w:pPr>
            <w:r w:rsidRPr="0009279D">
              <w:rPr>
                <w:rFonts w:ascii="Arial" w:hAnsi="Arial"/>
                <w:color w:val="3366FF"/>
                <w:sz w:val="18"/>
                <w:szCs w:val="18"/>
              </w:rPr>
              <w:t xml:space="preserve">Adresse du </w:t>
            </w:r>
            <w:r w:rsidRPr="0009279D">
              <w:rPr>
                <w:rFonts w:ascii="Arial" w:hAnsi="Arial"/>
                <w:b/>
                <w:color w:val="3366FF"/>
                <w:sz w:val="18"/>
                <w:szCs w:val="18"/>
              </w:rPr>
              <w:t>Syndicat</w:t>
            </w:r>
          </w:p>
          <w:p w:rsidR="00797B94" w:rsidRPr="00A47AB7" w:rsidRDefault="00605080" w:rsidP="001632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24, Avenue du Prado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bottom"/>
          </w:tcPr>
          <w:p w:rsidR="00797B94" w:rsidRPr="0009279D" w:rsidRDefault="00797B94" w:rsidP="00163283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9279D">
              <w:rPr>
                <w:rFonts w:ascii="Arial" w:hAnsi="Arial" w:cs="Arial"/>
                <w:color w:val="3366FF"/>
                <w:sz w:val="18"/>
                <w:szCs w:val="18"/>
              </w:rPr>
              <w:t>Téléphone</w:t>
            </w:r>
          </w:p>
          <w:p w:rsidR="00797B94" w:rsidRPr="00A47AB7" w:rsidRDefault="00605080" w:rsidP="00163283">
            <w:pPr>
              <w:rPr>
                <w:rFonts w:ascii="Arial Narrow" w:hAnsi="Arial Narrow"/>
              </w:rPr>
            </w:pPr>
            <w:r>
              <w:rPr>
                <w:rFonts w:ascii="Arial" w:hAnsi="Arial"/>
                <w:noProof/>
              </w:rPr>
              <w:t>04 91 53 55 40</w:t>
            </w:r>
          </w:p>
        </w:tc>
        <w:tc>
          <w:tcPr>
            <w:tcW w:w="19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97B94" w:rsidRPr="00A47AB7" w:rsidRDefault="00797B94" w:rsidP="00163283">
            <w:pPr>
              <w:rPr>
                <w:rFonts w:ascii="Arial Narrow" w:hAnsi="Arial Narrow"/>
                <w:color w:val="3366FF"/>
              </w:rPr>
            </w:pPr>
            <w:r w:rsidRPr="00A47AB7">
              <w:rPr>
                <w:rFonts w:ascii="Arial Narrow" w:hAnsi="Arial Narrow"/>
                <w:color w:val="3366FF"/>
              </w:rPr>
              <w:t>Fax</w:t>
            </w:r>
          </w:p>
          <w:p w:rsidR="00797B94" w:rsidRPr="00A47AB7" w:rsidRDefault="00605080" w:rsidP="00E9305B">
            <w:pPr>
              <w:rPr>
                <w:rFonts w:ascii="Arial Narrow" w:hAnsi="Arial Narrow"/>
              </w:rPr>
            </w:pPr>
            <w:r>
              <w:rPr>
                <w:rFonts w:ascii="Arial" w:hAnsi="Arial"/>
                <w:noProof/>
              </w:rPr>
              <w:t xml:space="preserve">04 </w:t>
            </w:r>
            <w:r w:rsidRPr="00E9305B">
              <w:rPr>
                <w:rFonts w:ascii="Arial" w:hAnsi="Arial"/>
                <w:noProof/>
              </w:rPr>
              <w:t>91 37 67 93</w:t>
            </w:r>
          </w:p>
        </w:tc>
      </w:tr>
      <w:tr w:rsidR="00797B94" w:rsidRPr="00763D00">
        <w:tblPrEx>
          <w:tblBorders>
            <w:bottom w:val="dotted" w:sz="4" w:space="0" w:color="auto"/>
          </w:tblBorders>
          <w:tblCellMar>
            <w:left w:w="70" w:type="dxa"/>
            <w:right w:w="70" w:type="dxa"/>
          </w:tblCellMar>
          <w:tblLook w:val="01E0"/>
        </w:tblPrEx>
        <w:trPr>
          <w:trHeight w:hRule="exact" w:val="454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bottom"/>
          </w:tcPr>
          <w:p w:rsidR="00797B94" w:rsidRPr="00892833" w:rsidRDefault="00797B94" w:rsidP="00163283">
            <w:pPr>
              <w:rPr>
                <w:rFonts w:ascii="Arial" w:hAnsi="Arial"/>
                <w:color w:val="3366FF"/>
                <w:sz w:val="18"/>
                <w:szCs w:val="18"/>
              </w:rPr>
            </w:pPr>
            <w:r w:rsidRPr="00892833">
              <w:rPr>
                <w:rFonts w:ascii="Arial" w:hAnsi="Arial"/>
                <w:color w:val="3366FF"/>
                <w:sz w:val="18"/>
                <w:szCs w:val="18"/>
              </w:rPr>
              <w:t>Code Postal</w:t>
            </w:r>
          </w:p>
          <w:p w:rsidR="00797B94" w:rsidRPr="00A47AB7" w:rsidRDefault="00605080" w:rsidP="001632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13006</w:t>
            </w:r>
          </w:p>
        </w:tc>
        <w:tc>
          <w:tcPr>
            <w:tcW w:w="46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bottom"/>
          </w:tcPr>
          <w:p w:rsidR="00797B94" w:rsidRPr="00A47AB7" w:rsidRDefault="00797B94" w:rsidP="00892833">
            <w:pPr>
              <w:tabs>
                <w:tab w:val="left" w:pos="3028"/>
              </w:tabs>
              <w:rPr>
                <w:rFonts w:ascii="Arial" w:hAnsi="Arial"/>
                <w:color w:val="3366FF"/>
              </w:rPr>
            </w:pPr>
            <w:r w:rsidRPr="00A47AB7">
              <w:rPr>
                <w:rFonts w:ascii="Arial" w:hAnsi="Arial"/>
                <w:color w:val="3366FF"/>
              </w:rPr>
              <w:t xml:space="preserve">COMMUNE </w:t>
            </w:r>
          </w:p>
          <w:p w:rsidR="00797B94" w:rsidRPr="00A47AB7" w:rsidRDefault="00605080" w:rsidP="001632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MARSEILLE Métro Castellane</w:t>
            </w:r>
          </w:p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797B94" w:rsidRPr="00763D00" w:rsidRDefault="00797B94" w:rsidP="00797B94">
            <w:pPr>
              <w:rPr>
                <w:rFonts w:ascii="Arial" w:hAnsi="Arial"/>
                <w:color w:val="3366FF"/>
                <w:sz w:val="18"/>
                <w:szCs w:val="18"/>
                <w:lang w:val="de-DE"/>
              </w:rPr>
            </w:pPr>
            <w:r w:rsidRPr="00763D00">
              <w:rPr>
                <w:rFonts w:ascii="Arial" w:hAnsi="Arial"/>
                <w:color w:val="3366FF"/>
                <w:sz w:val="18"/>
                <w:szCs w:val="18"/>
                <w:lang w:val="de-DE"/>
              </w:rPr>
              <w:t>Adresse E-mail</w:t>
            </w:r>
          </w:p>
          <w:p w:rsidR="00797B94" w:rsidRPr="00763D00" w:rsidRDefault="00605080" w:rsidP="00E9305B">
            <w:pPr>
              <w:rPr>
                <w:rFonts w:ascii="Arial" w:hAnsi="Arial"/>
                <w:lang w:val="de-DE"/>
              </w:rPr>
            </w:pPr>
            <w:r w:rsidRPr="00763D00">
              <w:rPr>
                <w:rFonts w:ascii="Arial Narrow" w:hAnsi="Arial Narrow"/>
                <w:lang w:val="de-DE"/>
              </w:rPr>
              <w:t xml:space="preserve">  </w:t>
            </w:r>
            <w:r>
              <w:rPr>
                <w:rFonts w:ascii="Arial Narrow" w:hAnsi="Arial Narrow"/>
                <w:lang w:val="de-DE"/>
              </w:rPr>
              <w:t>smp.cfecgc</w:t>
            </w:r>
            <w:r w:rsidRPr="00763D00">
              <w:rPr>
                <w:rFonts w:ascii="Arial Narrow" w:hAnsi="Arial Narrow"/>
                <w:lang w:val="de-DE"/>
              </w:rPr>
              <w:t>@</w:t>
            </w:r>
            <w:r>
              <w:rPr>
                <w:rFonts w:ascii="Arial Narrow" w:hAnsi="Arial Narrow"/>
                <w:lang w:val="de-DE"/>
              </w:rPr>
              <w:t>free</w:t>
            </w:r>
            <w:r w:rsidRPr="00763D00">
              <w:rPr>
                <w:rFonts w:ascii="Arial Narrow" w:hAnsi="Arial Narrow"/>
                <w:lang w:val="de-DE"/>
              </w:rPr>
              <w:t>.fr</w:t>
            </w:r>
          </w:p>
        </w:tc>
      </w:tr>
    </w:tbl>
    <w:p w:rsidR="005F4A45" w:rsidRPr="00763D00" w:rsidRDefault="005F4A45">
      <w:pPr>
        <w:rPr>
          <w:rFonts w:ascii="Arial" w:hAnsi="Arial" w:cs="Arial"/>
          <w:sz w:val="6"/>
          <w:szCs w:val="6"/>
          <w:lang w:val="de-DE"/>
        </w:rPr>
      </w:pPr>
    </w:p>
    <w:tbl>
      <w:tblPr>
        <w:tblW w:w="10135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88"/>
        <w:gridCol w:w="614"/>
        <w:gridCol w:w="614"/>
        <w:gridCol w:w="615"/>
        <w:gridCol w:w="2976"/>
        <w:gridCol w:w="3828"/>
      </w:tblGrid>
      <w:tr w:rsidR="00BC6197" w:rsidRPr="00C705E6">
        <w:trPr>
          <w:cantSplit/>
          <w:trHeight w:hRule="exact" w:val="5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C6197" w:rsidRPr="0009279D" w:rsidRDefault="007E45FC" w:rsidP="00731E52">
            <w:pPr>
              <w:jc w:val="center"/>
              <w:rPr>
                <w:rFonts w:ascii="Arial Narrow" w:hAnsi="Arial Narrow"/>
                <w:color w:val="3366FF"/>
              </w:rPr>
            </w:pPr>
            <w:r w:rsidRPr="0009279D">
              <w:rPr>
                <w:rFonts w:ascii="Arial Narrow" w:hAnsi="Arial Narrow"/>
                <w:color w:val="3366FF"/>
              </w:rPr>
              <w:t>Code</w:t>
            </w:r>
            <w:r w:rsidR="00BC6197" w:rsidRPr="0009279D">
              <w:rPr>
                <w:rFonts w:ascii="Arial Narrow" w:hAnsi="Arial Narrow"/>
                <w:color w:val="3366FF"/>
              </w:rPr>
              <w:t xml:space="preserve"> Adhérent</w:t>
            </w:r>
          </w:p>
          <w:p w:rsidR="00BC6197" w:rsidRPr="00BC6197" w:rsidRDefault="002414DD" w:rsidP="00731E5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C6197">
              <w:rPr>
                <w:rFonts w:ascii="Arial" w:hAnsi="Arial"/>
                <w:b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C6197" w:rsidRPr="00BC6197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C6197">
              <w:rPr>
                <w:rFonts w:ascii="Arial" w:hAnsi="Arial"/>
                <w:b/>
                <w:sz w:val="22"/>
              </w:rPr>
            </w:r>
            <w:r w:rsidRPr="00BC6197">
              <w:rPr>
                <w:rFonts w:ascii="Arial" w:hAnsi="Arial"/>
                <w:b/>
                <w:sz w:val="22"/>
              </w:rPr>
              <w:fldChar w:fldCharType="separate"/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Pr="00BC6197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97" w:rsidRPr="00080584" w:rsidRDefault="00BC6197">
            <w:pPr>
              <w:jc w:val="center"/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Mme</w:t>
            </w:r>
          </w:p>
          <w:p w:rsidR="00BC6197" w:rsidRPr="00C705E6" w:rsidRDefault="002414DD">
            <w:pPr>
              <w:jc w:val="center"/>
              <w:rPr>
                <w:rFonts w:ascii="Arial" w:hAnsi="Arial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197" w:rsidRPr="00C705E6">
              <w:rPr>
                <w:rFonts w:ascii="Arial" w:hAnsi="Arial"/>
                <w:sz w:val="22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97" w:rsidRPr="00080584" w:rsidRDefault="00BC6197">
            <w:pPr>
              <w:jc w:val="center"/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Mlle</w:t>
            </w:r>
          </w:p>
          <w:p w:rsidR="00BC6197" w:rsidRPr="00C705E6" w:rsidRDefault="002414DD">
            <w:pPr>
              <w:jc w:val="center"/>
              <w:rPr>
                <w:rFonts w:ascii="Arial" w:hAnsi="Arial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197" w:rsidRPr="00C705E6">
              <w:rPr>
                <w:rFonts w:ascii="Arial" w:hAnsi="Arial"/>
                <w:sz w:val="22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197" w:rsidRPr="00B36F4E" w:rsidRDefault="00BC6197">
            <w:pPr>
              <w:jc w:val="center"/>
              <w:rPr>
                <w:rFonts w:ascii="Arial" w:hAnsi="Arial"/>
                <w:color w:val="0000FF"/>
              </w:rPr>
            </w:pPr>
            <w:r w:rsidRPr="00080584">
              <w:rPr>
                <w:rFonts w:ascii="Arial" w:hAnsi="Arial"/>
                <w:color w:val="3366FF"/>
              </w:rPr>
              <w:t>M.</w:t>
            </w:r>
          </w:p>
          <w:p w:rsidR="00BC6197" w:rsidRPr="00C705E6" w:rsidRDefault="002414DD">
            <w:pPr>
              <w:jc w:val="center"/>
              <w:rPr>
                <w:rFonts w:ascii="Arial" w:hAnsi="Arial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197" w:rsidRPr="00C705E6">
              <w:rPr>
                <w:rFonts w:ascii="Arial" w:hAnsi="Arial"/>
                <w:sz w:val="22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197" w:rsidRPr="00080584" w:rsidRDefault="00BC6197" w:rsidP="005A066D">
            <w:pPr>
              <w:rPr>
                <w:rFonts w:ascii="Arial" w:hAnsi="Arial"/>
                <w:b/>
                <w:color w:val="3366FF"/>
              </w:rPr>
            </w:pPr>
            <w:r>
              <w:rPr>
                <w:rFonts w:ascii="Arial" w:hAnsi="Arial"/>
                <w:b/>
                <w:color w:val="3366FF"/>
              </w:rPr>
              <w:t>Prénom</w:t>
            </w:r>
          </w:p>
          <w:bookmarkStart w:id="0" w:name="Texte1"/>
          <w:p w:rsidR="00BC6197" w:rsidRPr="00976BDD" w:rsidRDefault="002414DD" w:rsidP="005A066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5F4A45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197" w:rsidRPr="00976BDD" w:rsidRDefault="00BC6197" w:rsidP="005A066D">
            <w:pPr>
              <w:rPr>
                <w:rFonts w:ascii="Arial" w:hAnsi="Arial"/>
                <w:b/>
                <w:color w:val="3366FF"/>
              </w:rPr>
            </w:pPr>
            <w:r w:rsidRPr="00976BDD">
              <w:rPr>
                <w:rFonts w:ascii="Arial" w:hAnsi="Arial"/>
                <w:b/>
                <w:color w:val="3366FF"/>
              </w:rPr>
              <w:t>NOM</w:t>
            </w:r>
          </w:p>
          <w:bookmarkStart w:id="1" w:name="Texte2"/>
          <w:p w:rsidR="00BC6197" w:rsidRPr="00976BDD" w:rsidRDefault="002414DD" w:rsidP="005A066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="005F4A45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E509E5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E509E5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E29D3" w:rsidRPr="0097462A" w:rsidRDefault="00BE29D3">
      <w:pPr>
        <w:rPr>
          <w:rFonts w:ascii="Arial" w:hAnsi="Arial" w:cs="Arial"/>
          <w:sz w:val="6"/>
          <w:szCs w:val="6"/>
        </w:rPr>
      </w:pPr>
    </w:p>
    <w:tbl>
      <w:tblPr>
        <w:tblW w:w="10135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45"/>
        <w:gridCol w:w="284"/>
        <w:gridCol w:w="1134"/>
        <w:gridCol w:w="1400"/>
        <w:gridCol w:w="160"/>
        <w:gridCol w:w="1701"/>
        <w:gridCol w:w="1683"/>
        <w:gridCol w:w="160"/>
        <w:gridCol w:w="2268"/>
      </w:tblGrid>
      <w:tr w:rsidR="00C432C8" w:rsidRPr="00F57E07">
        <w:trPr>
          <w:trHeight w:hRule="exact" w:val="48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bottom"/>
          </w:tcPr>
          <w:p w:rsidR="00C432C8" w:rsidRPr="00104FFB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104FFB">
              <w:rPr>
                <w:rFonts w:ascii="Arial Narrow" w:hAnsi="Arial Narrow"/>
                <w:color w:val="3366FF"/>
              </w:rPr>
              <w:t>Code Syndicat</w:t>
            </w:r>
          </w:p>
          <w:p w:rsidR="00C432C8" w:rsidRDefault="002414DD" w:rsidP="00A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C432C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bottom"/>
          </w:tcPr>
          <w:p w:rsidR="00C432C8" w:rsidRPr="00104FFB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104FFB">
              <w:rPr>
                <w:rFonts w:ascii="Arial Narrow" w:hAnsi="Arial Narrow"/>
                <w:color w:val="3366FF"/>
              </w:rPr>
              <w:t>Code Section</w:t>
            </w:r>
          </w:p>
          <w:p w:rsidR="00C432C8" w:rsidRDefault="002414DD" w:rsidP="00A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C432C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432C8" w:rsidRPr="00104FFB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104FFB">
              <w:rPr>
                <w:rFonts w:ascii="Arial Narrow" w:hAnsi="Arial Narrow"/>
                <w:color w:val="3366FF"/>
              </w:rPr>
              <w:t>Code Tarif</w:t>
            </w:r>
          </w:p>
          <w:p w:rsidR="00C432C8" w:rsidRPr="00F57E07" w:rsidRDefault="002414DD" w:rsidP="00A47AB7">
            <w:pPr>
              <w:rPr>
                <w:rFonts w:ascii="Arial Narrow" w:hAnsi="Arial Narrow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C432C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C432C8" w:rsidRPr="00BE29D3" w:rsidRDefault="00C432C8" w:rsidP="00A47AB7">
            <w:pPr>
              <w:rPr>
                <w:rFonts w:ascii="Arial Narrow" w:hAnsi="Arial Narrow"/>
                <w:color w:val="3366FF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32C8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4E06ED">
              <w:rPr>
                <w:rFonts w:ascii="Arial Narrow" w:hAnsi="Arial Narrow"/>
                <w:color w:val="3366FF"/>
              </w:rPr>
              <w:t xml:space="preserve">Date </w:t>
            </w:r>
            <w:r>
              <w:rPr>
                <w:rFonts w:ascii="Arial Narrow" w:hAnsi="Arial Narrow"/>
                <w:color w:val="3366FF"/>
              </w:rPr>
              <w:t>d'A</w:t>
            </w:r>
            <w:r w:rsidRPr="004E06ED">
              <w:rPr>
                <w:rFonts w:ascii="Arial Narrow" w:hAnsi="Arial Narrow"/>
                <w:color w:val="3366FF"/>
              </w:rPr>
              <w:t>dhésion</w:t>
            </w:r>
          </w:p>
          <w:p w:rsidR="00C432C8" w:rsidRPr="004E06ED" w:rsidRDefault="002414DD" w:rsidP="00A47AB7">
            <w:pPr>
              <w:rPr>
                <w:rFonts w:ascii="Arial Narrow" w:hAnsi="Arial Narrow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432C8" w:rsidRPr="004E06ED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4E06ED">
              <w:rPr>
                <w:rFonts w:ascii="Arial Narrow" w:hAnsi="Arial Narrow"/>
                <w:color w:val="3366FF"/>
              </w:rPr>
              <w:t xml:space="preserve">Date de </w:t>
            </w:r>
            <w:r>
              <w:rPr>
                <w:rFonts w:ascii="Arial Narrow" w:hAnsi="Arial Narrow"/>
                <w:color w:val="3366FF"/>
              </w:rPr>
              <w:t>N</w:t>
            </w:r>
            <w:r w:rsidRPr="004E06ED">
              <w:rPr>
                <w:rFonts w:ascii="Arial Narrow" w:hAnsi="Arial Narrow"/>
                <w:color w:val="3366FF"/>
              </w:rPr>
              <w:t>aissance</w:t>
            </w:r>
          </w:p>
          <w:p w:rsidR="00C432C8" w:rsidRPr="00C705E6" w:rsidRDefault="002414DD" w:rsidP="00A47AB7">
            <w:pPr>
              <w:rPr>
                <w:rFonts w:ascii="Arial" w:hAnsi="Arial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C432C8" w:rsidRPr="004E06ED" w:rsidRDefault="00C432C8" w:rsidP="00A47AB7">
            <w:pPr>
              <w:rPr>
                <w:rFonts w:ascii="Arial Narrow" w:hAnsi="Arial Narrow"/>
                <w:color w:val="3366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432C8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4E06ED">
              <w:rPr>
                <w:rFonts w:ascii="Arial Narrow" w:hAnsi="Arial Narrow"/>
                <w:color w:val="3366FF"/>
              </w:rPr>
              <w:t xml:space="preserve">Date </w:t>
            </w:r>
            <w:r>
              <w:rPr>
                <w:rFonts w:ascii="Arial Narrow" w:hAnsi="Arial Narrow"/>
                <w:color w:val="3366FF"/>
              </w:rPr>
              <w:t>de Modification</w:t>
            </w:r>
          </w:p>
          <w:p w:rsidR="00C432C8" w:rsidRPr="004E06ED" w:rsidRDefault="002414DD" w:rsidP="00A47AB7">
            <w:pPr>
              <w:rPr>
                <w:rFonts w:ascii="Arial Narrow" w:hAnsi="Arial Narrow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</w:tr>
      <w:tr w:rsidR="00C432C8" w:rsidRPr="00C705E6">
        <w:trPr>
          <w:trHeight w:val="482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432C8" w:rsidRPr="00294A73" w:rsidRDefault="00C432C8" w:rsidP="00731E52">
            <w:pPr>
              <w:jc w:val="both"/>
              <w:rPr>
                <w:rFonts w:ascii="Arial Narrow" w:hAnsi="Arial Narrow"/>
                <w:color w:val="3366FF"/>
                <w:sz w:val="22"/>
              </w:rPr>
            </w:pPr>
            <w:r w:rsidRPr="00294A73">
              <w:rPr>
                <w:rFonts w:ascii="Arial Narrow" w:hAnsi="Arial Narrow"/>
                <w:color w:val="3366FF"/>
                <w:sz w:val="22"/>
              </w:rPr>
              <w:t>Situation</w:t>
            </w:r>
          </w:p>
          <w:p w:rsidR="00C432C8" w:rsidRPr="00294A73" w:rsidRDefault="00C432C8" w:rsidP="00731E52">
            <w:pPr>
              <w:jc w:val="both"/>
              <w:rPr>
                <w:rFonts w:ascii="Arial Narrow" w:hAnsi="Arial Narrow"/>
                <w:color w:val="3366FF"/>
                <w:sz w:val="22"/>
              </w:rPr>
            </w:pPr>
            <w:r w:rsidRPr="00294A73">
              <w:rPr>
                <w:rFonts w:ascii="Arial Narrow" w:hAnsi="Arial Narrow"/>
                <w:color w:val="3366FF"/>
                <w:sz w:val="22"/>
              </w:rPr>
              <w:t>professionnelle :</w:t>
            </w:r>
          </w:p>
          <w:p w:rsidR="00C432C8" w:rsidRPr="00080584" w:rsidRDefault="00C432C8" w:rsidP="00731E52">
            <w:pPr>
              <w:jc w:val="both"/>
              <w:rPr>
                <w:rFonts w:ascii="Arial" w:hAnsi="Arial"/>
                <w:b/>
                <w:color w:val="3366FF"/>
                <w:sz w:val="22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32C8" w:rsidRDefault="002414DD" w:rsidP="00731E52">
            <w:pPr>
              <w:jc w:val="both"/>
              <w:rPr>
                <w:rFonts w:ascii="Arial" w:hAnsi="Arial"/>
                <w:color w:val="3366FF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  <w:r w:rsidR="00C432C8" w:rsidRPr="00C705E6">
              <w:rPr>
                <w:rFonts w:ascii="Arial" w:hAnsi="Arial"/>
                <w:sz w:val="22"/>
              </w:rPr>
              <w:t xml:space="preserve"> </w:t>
            </w:r>
            <w:r w:rsidR="00C432C8" w:rsidRPr="00221A8D">
              <w:rPr>
                <w:rStyle w:val="StyleArialNarrow11ptLightBlue"/>
              </w:rPr>
              <w:t>Actif</w:t>
            </w:r>
          </w:p>
          <w:p w:rsidR="00C432C8" w:rsidRDefault="002414DD" w:rsidP="00731E52">
            <w:pPr>
              <w:jc w:val="both"/>
              <w:rPr>
                <w:rFonts w:ascii="Arial" w:hAnsi="Arial"/>
                <w:color w:val="3366FF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  <w:r w:rsidR="00C432C8" w:rsidRPr="00C705E6">
              <w:rPr>
                <w:rFonts w:ascii="Arial" w:hAnsi="Arial"/>
                <w:sz w:val="22"/>
              </w:rPr>
              <w:t xml:space="preserve"> </w:t>
            </w:r>
            <w:r w:rsidR="00C432C8" w:rsidRPr="00221A8D">
              <w:rPr>
                <w:rStyle w:val="StyleArialNarrow11ptLightBlue"/>
              </w:rPr>
              <w:t>Demandeur d'emploi</w:t>
            </w:r>
          </w:p>
          <w:p w:rsidR="00C432C8" w:rsidRPr="00C705E6" w:rsidRDefault="002414DD" w:rsidP="00731E52">
            <w:pPr>
              <w:jc w:val="both"/>
              <w:rPr>
                <w:rFonts w:ascii="Arial" w:hAnsi="Arial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  <w:r w:rsidR="00C432C8" w:rsidRPr="00C705E6">
              <w:rPr>
                <w:rFonts w:ascii="Arial" w:hAnsi="Arial"/>
                <w:sz w:val="22"/>
              </w:rPr>
              <w:t xml:space="preserve"> </w:t>
            </w:r>
            <w:r w:rsidR="00C432C8" w:rsidRPr="00221A8D">
              <w:rPr>
                <w:rStyle w:val="StyleArialNarrow11ptLightBlue"/>
              </w:rPr>
              <w:t>Retraité ou préretraité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bottom"/>
          </w:tcPr>
          <w:p w:rsidR="00C432C8" w:rsidRPr="00BE29D3" w:rsidRDefault="00C432C8" w:rsidP="00731E52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3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432C8" w:rsidRPr="00080584" w:rsidRDefault="00C432C8" w:rsidP="00A47AB7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 xml:space="preserve">Lieu de </w:t>
            </w:r>
            <w:r>
              <w:rPr>
                <w:rFonts w:ascii="Arial" w:hAnsi="Arial"/>
                <w:color w:val="3366FF"/>
              </w:rPr>
              <w:t>N</w:t>
            </w:r>
            <w:r w:rsidRPr="00080584">
              <w:rPr>
                <w:rFonts w:ascii="Arial" w:hAnsi="Arial"/>
                <w:color w:val="3366FF"/>
              </w:rPr>
              <w:t>aissance</w:t>
            </w:r>
          </w:p>
          <w:p w:rsidR="00C432C8" w:rsidRPr="00080584" w:rsidRDefault="002414DD" w:rsidP="00A47AB7">
            <w:pPr>
              <w:rPr>
                <w:rFonts w:ascii="Arial" w:hAnsi="Arial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32C8" w:rsidRPr="00080584" w:rsidRDefault="00C432C8" w:rsidP="00A47AB7">
            <w:pPr>
              <w:rPr>
                <w:rFonts w:ascii="Arial" w:hAnsi="Arial"/>
                <w:color w:val="3366FF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432C8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4E06ED">
              <w:rPr>
                <w:rFonts w:ascii="Arial Narrow" w:hAnsi="Arial Narrow"/>
                <w:color w:val="3366FF"/>
              </w:rPr>
              <w:t xml:space="preserve">Date </w:t>
            </w:r>
            <w:r>
              <w:rPr>
                <w:rFonts w:ascii="Arial Narrow" w:hAnsi="Arial Narrow"/>
                <w:color w:val="3366FF"/>
              </w:rPr>
              <w:t>de Radiation</w:t>
            </w:r>
          </w:p>
          <w:p w:rsidR="00C432C8" w:rsidRPr="004E06ED" w:rsidRDefault="002414DD" w:rsidP="00A47AB7">
            <w:pPr>
              <w:rPr>
                <w:rFonts w:ascii="Arial Narrow" w:hAnsi="Arial Narrow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</w:tr>
      <w:tr w:rsidR="00C432C8" w:rsidRPr="00C705E6">
        <w:trPr>
          <w:trHeight w:val="482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2C8" w:rsidRPr="00BC6197" w:rsidRDefault="00C432C8" w:rsidP="00731E52">
            <w:pPr>
              <w:jc w:val="both"/>
              <w:rPr>
                <w:rFonts w:ascii="Arial Narrow" w:hAnsi="Arial Narrow"/>
                <w:b/>
                <w:color w:val="3366FF"/>
                <w:sz w:val="22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C8" w:rsidRPr="00C705E6" w:rsidRDefault="00C432C8" w:rsidP="00731E5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C432C8" w:rsidRPr="00BE29D3" w:rsidRDefault="00C432C8" w:rsidP="00731E52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3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2C8" w:rsidRPr="00080584" w:rsidRDefault="00C432C8" w:rsidP="00A47AB7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Numéro de Sécurité Sociale</w:t>
            </w:r>
          </w:p>
          <w:p w:rsidR="00C432C8" w:rsidRPr="00C705E6" w:rsidRDefault="002414DD" w:rsidP="00A47AB7">
            <w:pPr>
              <w:rPr>
                <w:rFonts w:ascii="Arial" w:hAnsi="Arial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32C8" w:rsidRPr="00080584" w:rsidRDefault="00C432C8" w:rsidP="00A47AB7">
            <w:pPr>
              <w:rPr>
                <w:rFonts w:ascii="Arial" w:hAnsi="Arial"/>
                <w:color w:val="3366FF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C432C8" w:rsidRDefault="00C432C8" w:rsidP="00A47AB7">
            <w:pPr>
              <w:rPr>
                <w:rFonts w:ascii="Arial Narrow" w:hAnsi="Arial Narrow"/>
                <w:color w:val="3366FF"/>
              </w:rPr>
            </w:pPr>
            <w:r w:rsidRPr="004E06ED">
              <w:rPr>
                <w:rFonts w:ascii="Arial Narrow" w:hAnsi="Arial Narrow"/>
                <w:color w:val="3366FF"/>
              </w:rPr>
              <w:t xml:space="preserve">Date </w:t>
            </w:r>
            <w:r>
              <w:rPr>
                <w:rFonts w:ascii="Arial Narrow" w:hAnsi="Arial Narrow"/>
                <w:color w:val="3366FF"/>
              </w:rPr>
              <w:t>de Suspension</w:t>
            </w:r>
          </w:p>
          <w:p w:rsidR="00C432C8" w:rsidRPr="004E06ED" w:rsidRDefault="002414DD" w:rsidP="00A47AB7">
            <w:pPr>
              <w:rPr>
                <w:rFonts w:ascii="Arial Narrow" w:hAnsi="Arial Narrow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32C8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127DC" w:rsidRPr="0097462A" w:rsidRDefault="00E127DC">
      <w:pPr>
        <w:rPr>
          <w:rFonts w:ascii="Arial" w:hAnsi="Arial" w:cs="Arial"/>
          <w:sz w:val="6"/>
          <w:szCs w:val="6"/>
        </w:rPr>
      </w:pPr>
    </w:p>
    <w:tbl>
      <w:tblPr>
        <w:tblW w:w="10135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04"/>
        <w:gridCol w:w="142"/>
        <w:gridCol w:w="851"/>
        <w:gridCol w:w="592"/>
        <w:gridCol w:w="683"/>
        <w:gridCol w:w="567"/>
        <w:gridCol w:w="1560"/>
        <w:gridCol w:w="160"/>
        <w:gridCol w:w="1153"/>
        <w:gridCol w:w="1064"/>
        <w:gridCol w:w="1166"/>
        <w:gridCol w:w="993"/>
      </w:tblGrid>
      <w:tr w:rsidR="00C432C8" w:rsidRPr="00C705E6">
        <w:trPr>
          <w:trHeight w:val="264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2C8" w:rsidRPr="00080584" w:rsidRDefault="00C432C8" w:rsidP="00A47AB7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 xml:space="preserve">Adresse du </w:t>
            </w:r>
            <w:r w:rsidRPr="00080584">
              <w:rPr>
                <w:rFonts w:ascii="Arial" w:hAnsi="Arial"/>
                <w:b/>
                <w:color w:val="3366FF"/>
              </w:rPr>
              <w:t>domicile</w:t>
            </w:r>
          </w:p>
          <w:p w:rsidR="00C432C8" w:rsidRPr="00C705E6" w:rsidRDefault="00221A8D" w:rsidP="00A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7643E5" w:rsidRPr="00221A8D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2C8" w:rsidRPr="00AD3798" w:rsidRDefault="00C432C8" w:rsidP="007202FC">
            <w:pPr>
              <w:spacing w:line="360" w:lineRule="auto"/>
              <w:rPr>
                <w:rFonts w:ascii="Arial Narrow" w:hAnsi="Arial Narrow"/>
                <w:color w:val="3366FF"/>
                <w:sz w:val="6"/>
                <w:szCs w:val="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1E3A" w:rsidRDefault="00C432C8" w:rsidP="004F650F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Téléphone Perso</w:t>
            </w:r>
            <w:r w:rsidR="00221A8D">
              <w:rPr>
                <w:rFonts w:ascii="Arial Narrow" w:hAnsi="Arial Narrow"/>
                <w:color w:val="3366FF"/>
              </w:rPr>
              <w:t>.</w:t>
            </w:r>
            <w:r w:rsidRPr="00802EE8">
              <w:rPr>
                <w:rFonts w:ascii="Arial Narrow" w:hAnsi="Arial Narrow"/>
                <w:color w:val="3366FF"/>
              </w:rPr>
              <w:t xml:space="preserve"> 1</w:t>
            </w:r>
          </w:p>
          <w:p w:rsidR="00C432C8" w:rsidRPr="00142616" w:rsidRDefault="002414DD" w:rsidP="004F650F">
            <w:pPr>
              <w:rPr>
                <w:rFonts w:ascii="Arial Narrow" w:hAnsi="Arial Narrow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E3A" w:rsidRDefault="00B61E3A" w:rsidP="00B61E3A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Téléphone Perso</w:t>
            </w:r>
            <w:r w:rsidR="00221A8D">
              <w:rPr>
                <w:rFonts w:ascii="Arial Narrow" w:hAnsi="Arial Narrow"/>
                <w:color w:val="3366FF"/>
              </w:rPr>
              <w:t>.</w:t>
            </w:r>
            <w:r w:rsidRPr="00802EE8">
              <w:rPr>
                <w:rFonts w:ascii="Arial Narrow" w:hAnsi="Arial Narrow"/>
                <w:color w:val="3366FF"/>
              </w:rPr>
              <w:t xml:space="preserve"> 2</w:t>
            </w:r>
          </w:p>
          <w:p w:rsidR="00C432C8" w:rsidRPr="002863DB" w:rsidRDefault="002414DD" w:rsidP="00B61E3A">
            <w:pPr>
              <w:rPr>
                <w:rFonts w:ascii="Arial" w:hAnsi="Arial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C432C8" w:rsidRPr="00C705E6">
        <w:trPr>
          <w:trHeight w:val="415"/>
        </w:trPr>
        <w:tc>
          <w:tcPr>
            <w:tcW w:w="55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C8" w:rsidRPr="00080584" w:rsidRDefault="002414DD" w:rsidP="00F225E2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2C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2C8" w:rsidRPr="00802EE8" w:rsidRDefault="00C432C8" w:rsidP="007202FC">
            <w:pPr>
              <w:spacing w:line="360" w:lineRule="auto"/>
              <w:rPr>
                <w:rFonts w:ascii="Arial Narrow" w:hAnsi="Arial Narrow"/>
                <w:color w:val="3366FF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1E3A" w:rsidRDefault="00B61E3A" w:rsidP="00B61E3A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Téléphone Profes</w:t>
            </w:r>
            <w:r w:rsidR="00221A8D">
              <w:rPr>
                <w:rFonts w:ascii="Arial Narrow" w:hAnsi="Arial Narrow"/>
                <w:color w:val="3366FF"/>
              </w:rPr>
              <w:t>s.</w:t>
            </w:r>
            <w:r w:rsidRPr="00802EE8">
              <w:rPr>
                <w:rFonts w:ascii="Arial Narrow" w:hAnsi="Arial Narrow"/>
                <w:color w:val="3366FF"/>
              </w:rPr>
              <w:t xml:space="preserve"> 1</w:t>
            </w:r>
          </w:p>
          <w:p w:rsidR="00C432C8" w:rsidRPr="00142616" w:rsidRDefault="002414DD" w:rsidP="00B61E3A">
            <w:pPr>
              <w:rPr>
                <w:rFonts w:ascii="Arial Narrow" w:hAnsi="Arial Narrow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E3A" w:rsidRDefault="00B61E3A" w:rsidP="00B61E3A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Téléphone Profess</w:t>
            </w:r>
            <w:r w:rsidR="00221A8D">
              <w:rPr>
                <w:rFonts w:ascii="Arial Narrow" w:hAnsi="Arial Narrow"/>
                <w:color w:val="3366FF"/>
              </w:rPr>
              <w:t>.</w:t>
            </w:r>
            <w:r w:rsidRPr="00802EE8">
              <w:rPr>
                <w:rFonts w:ascii="Arial Narrow" w:hAnsi="Arial Narrow"/>
                <w:color w:val="3366FF"/>
              </w:rPr>
              <w:t xml:space="preserve"> 2</w:t>
            </w:r>
          </w:p>
          <w:p w:rsidR="00C432C8" w:rsidRPr="00802EE8" w:rsidRDefault="002414DD" w:rsidP="00B61E3A">
            <w:pPr>
              <w:rPr>
                <w:rFonts w:ascii="Arial" w:hAnsi="Arial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C432C8" w:rsidRPr="00C705E6">
        <w:trPr>
          <w:trHeight w:val="482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32C8" w:rsidRPr="00080584" w:rsidRDefault="00C432C8" w:rsidP="00294A73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Code Postal</w:t>
            </w:r>
          </w:p>
          <w:p w:rsidR="00C432C8" w:rsidRPr="00080584" w:rsidRDefault="002414DD" w:rsidP="00294A73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432C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2C8" w:rsidRPr="00080584" w:rsidRDefault="00C432C8" w:rsidP="00294A73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 xml:space="preserve">COMMUNE </w:t>
            </w:r>
          </w:p>
          <w:p w:rsidR="00C432C8" w:rsidRPr="00080584" w:rsidRDefault="002414DD" w:rsidP="00294A73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="003F0D3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2C8" w:rsidRPr="00802EE8" w:rsidRDefault="00C432C8" w:rsidP="007202FC">
            <w:pPr>
              <w:spacing w:line="360" w:lineRule="auto"/>
              <w:rPr>
                <w:rFonts w:ascii="Arial Narrow" w:hAnsi="Arial Narrow"/>
                <w:color w:val="3366FF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1E3A" w:rsidRDefault="00B61E3A" w:rsidP="00B61E3A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Fax Personnel</w:t>
            </w:r>
          </w:p>
          <w:p w:rsidR="00C432C8" w:rsidRPr="00142616" w:rsidRDefault="002414DD" w:rsidP="00B61E3A">
            <w:pPr>
              <w:rPr>
                <w:rFonts w:ascii="Arial Narrow" w:hAnsi="Arial Narrow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E3A" w:rsidRDefault="00CA06BF" w:rsidP="004F650F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Fax P</w:t>
            </w:r>
            <w:r w:rsidR="00B61E3A" w:rsidRPr="00802EE8">
              <w:rPr>
                <w:rFonts w:ascii="Arial Narrow" w:hAnsi="Arial Narrow"/>
                <w:color w:val="3366FF"/>
              </w:rPr>
              <w:t>rofessionnel</w:t>
            </w:r>
          </w:p>
          <w:p w:rsidR="00C432C8" w:rsidRPr="00802EE8" w:rsidRDefault="002414DD" w:rsidP="004F650F">
            <w:pPr>
              <w:rPr>
                <w:rFonts w:ascii="Arial" w:hAnsi="Arial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C432C8" w:rsidRPr="00C705E6">
        <w:trPr>
          <w:trHeight w:val="482"/>
        </w:trPr>
        <w:tc>
          <w:tcPr>
            <w:tcW w:w="559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C8" w:rsidRPr="00080584" w:rsidRDefault="00C432C8" w:rsidP="00731E52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>Pays</w:t>
            </w:r>
          </w:p>
          <w:p w:rsidR="00C432C8" w:rsidRPr="0029401D" w:rsidRDefault="002414DD" w:rsidP="00731E52">
            <w:pPr>
              <w:rPr>
                <w:rFonts w:ascii="Arial" w:hAnsi="Arial"/>
              </w:rPr>
            </w:pPr>
            <w:r w:rsidRPr="0029401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NCE"/>
                  </w:textInput>
                </w:ffData>
              </w:fldChar>
            </w:r>
            <w:r w:rsidR="00C432C8" w:rsidRPr="0029401D">
              <w:rPr>
                <w:rFonts w:ascii="Arial" w:hAnsi="Arial"/>
              </w:rPr>
              <w:instrText xml:space="preserve"> FORMTEXT </w:instrText>
            </w:r>
            <w:r w:rsidRPr="0029401D">
              <w:rPr>
                <w:rFonts w:ascii="Arial" w:hAnsi="Arial"/>
              </w:rPr>
            </w:r>
            <w:r w:rsidRPr="0029401D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FRANCE</w:t>
            </w:r>
            <w:r w:rsidRPr="0029401D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32C8" w:rsidRPr="00802EE8" w:rsidRDefault="00C432C8" w:rsidP="00731E52">
            <w:pPr>
              <w:spacing w:line="360" w:lineRule="auto"/>
              <w:rPr>
                <w:rFonts w:ascii="Arial Narrow" w:hAnsi="Arial Narrow"/>
                <w:color w:val="3366FF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432C8" w:rsidRDefault="00B61E3A" w:rsidP="004F650F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Tél. Mobile Perso. 1</w:t>
            </w:r>
          </w:p>
          <w:p w:rsidR="00B61E3A" w:rsidRPr="00142616" w:rsidRDefault="002414DD" w:rsidP="004F650F">
            <w:pPr>
              <w:rPr>
                <w:rFonts w:ascii="Arial Narrow" w:hAnsi="Arial Narrow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2C8" w:rsidRDefault="00B61E3A" w:rsidP="004F650F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Tél. Mobile Perso. 2</w:t>
            </w:r>
          </w:p>
          <w:p w:rsidR="00B61E3A" w:rsidRPr="00802EE8" w:rsidRDefault="002414DD" w:rsidP="004F650F">
            <w:pPr>
              <w:rPr>
                <w:rFonts w:ascii="Arial" w:hAnsi="Arial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B61E3A" w:rsidRPr="00C705E6">
        <w:trPr>
          <w:trHeight w:val="482"/>
        </w:trPr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61E3A" w:rsidRDefault="00B61E3A" w:rsidP="00731E52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Adresse E</w:t>
            </w:r>
            <w:r>
              <w:rPr>
                <w:rFonts w:ascii="Arial" w:hAnsi="Arial"/>
                <w:color w:val="3366FF"/>
              </w:rPr>
              <w:t>-</w:t>
            </w:r>
            <w:r w:rsidRPr="00080584">
              <w:rPr>
                <w:rFonts w:ascii="Arial" w:hAnsi="Arial"/>
                <w:color w:val="3366FF"/>
              </w:rPr>
              <w:t xml:space="preserve">mail </w:t>
            </w:r>
            <w:r>
              <w:rPr>
                <w:rFonts w:ascii="Arial" w:hAnsi="Arial"/>
                <w:color w:val="3366FF"/>
              </w:rPr>
              <w:t>personnelle</w:t>
            </w:r>
          </w:p>
          <w:p w:rsidR="009156DF" w:rsidRPr="006D7659" w:rsidRDefault="002414DD" w:rsidP="00731E52">
            <w:pPr>
              <w:rPr>
                <w:rFonts w:ascii="Arial Narrow" w:hAnsi="Arial Narrow"/>
                <w:color w:val="3366FF"/>
                <w:w w:val="90"/>
              </w:rPr>
            </w:pPr>
            <w:r w:rsidRPr="006D76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56DF" w:rsidRPr="006D765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7659">
              <w:rPr>
                <w:rFonts w:ascii="Arial Narrow" w:hAnsi="Arial Narrow"/>
                <w:sz w:val="22"/>
                <w:szCs w:val="22"/>
              </w:rPr>
            </w:r>
            <w:r w:rsidRPr="006D765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765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61E3A" w:rsidRPr="00080584" w:rsidRDefault="002414DD" w:rsidP="00104FFB">
            <w:pPr>
              <w:jc w:val="right"/>
              <w:rPr>
                <w:rFonts w:ascii="Arial" w:hAnsi="Arial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DF" w:rsidRPr="00A47D25">
              <w:rPr>
                <w:rFonts w:ascii="Arial" w:hAnsi="Arial"/>
                <w:sz w:val="22"/>
                <w:lang w:val="pt-BR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3A" w:rsidRPr="00CA70CF" w:rsidRDefault="00CA70CF" w:rsidP="00CA70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3366FF"/>
              </w:rPr>
              <w:t xml:space="preserve">Diffusion </w:t>
            </w:r>
            <w:r w:rsidR="00B61E3A" w:rsidRPr="00CA70CF">
              <w:rPr>
                <w:rFonts w:ascii="Arial Narrow" w:hAnsi="Arial Narrow"/>
                <w:color w:val="3366FF"/>
              </w:rPr>
              <w:t xml:space="preserve">Lettre Confédérale </w:t>
            </w:r>
            <w:r>
              <w:rPr>
                <w:rFonts w:ascii="Arial Narrow" w:hAnsi="Arial Narrow"/>
                <w:color w:val="3366FF"/>
              </w:rPr>
              <w:t>par Email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E3A" w:rsidRPr="00802EE8" w:rsidRDefault="00B61E3A" w:rsidP="007202FC">
            <w:pPr>
              <w:spacing w:line="360" w:lineRule="auto"/>
              <w:rPr>
                <w:rFonts w:ascii="Arial Narrow" w:hAnsi="Arial Narrow"/>
                <w:color w:val="3366FF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1E3A" w:rsidRDefault="00B61E3A" w:rsidP="004F650F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Tél. Mobile Prof. 1</w:t>
            </w:r>
          </w:p>
          <w:p w:rsidR="00B61E3A" w:rsidRPr="00142616" w:rsidRDefault="002414DD" w:rsidP="004F650F">
            <w:pPr>
              <w:rPr>
                <w:rFonts w:ascii="Arial Narrow" w:hAnsi="Arial Narrow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E3A" w:rsidRDefault="00B61E3A" w:rsidP="004F650F">
            <w:pPr>
              <w:rPr>
                <w:rFonts w:ascii="Arial Narrow" w:hAnsi="Arial Narrow"/>
                <w:color w:val="3366FF"/>
              </w:rPr>
            </w:pPr>
            <w:r w:rsidRPr="00802EE8">
              <w:rPr>
                <w:rFonts w:ascii="Arial Narrow" w:hAnsi="Arial Narrow"/>
                <w:color w:val="3366FF"/>
              </w:rPr>
              <w:t>Tél. Mobile Prof. 2</w:t>
            </w:r>
          </w:p>
          <w:p w:rsidR="00B61E3A" w:rsidRPr="00802EE8" w:rsidRDefault="002414DD" w:rsidP="004F650F">
            <w:pPr>
              <w:rPr>
                <w:rFonts w:ascii="Arial" w:hAnsi="Arial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E3A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611B9B" w:rsidRPr="00C705E6">
        <w:trPr>
          <w:trHeight w:val="511"/>
        </w:trPr>
        <w:tc>
          <w:tcPr>
            <w:tcW w:w="347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1B9B" w:rsidRDefault="00611B9B" w:rsidP="00731E52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Adresse E</w:t>
            </w:r>
            <w:r>
              <w:rPr>
                <w:rFonts w:ascii="Arial" w:hAnsi="Arial"/>
                <w:color w:val="3366FF"/>
              </w:rPr>
              <w:t>-</w:t>
            </w:r>
            <w:r w:rsidRPr="00080584">
              <w:rPr>
                <w:rFonts w:ascii="Arial" w:hAnsi="Arial"/>
                <w:color w:val="3366FF"/>
              </w:rPr>
              <w:t xml:space="preserve">mail </w:t>
            </w:r>
            <w:r>
              <w:rPr>
                <w:rFonts w:ascii="Arial" w:hAnsi="Arial"/>
                <w:color w:val="3366FF"/>
              </w:rPr>
              <w:t>p</w:t>
            </w:r>
            <w:r w:rsidRPr="00080584">
              <w:rPr>
                <w:rFonts w:ascii="Arial" w:hAnsi="Arial"/>
                <w:color w:val="3366FF"/>
              </w:rPr>
              <w:t>rofessionnelle</w:t>
            </w:r>
          </w:p>
          <w:p w:rsidR="00611B9B" w:rsidRPr="006D7659" w:rsidRDefault="002414DD" w:rsidP="00731E52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  <w:r w:rsidRPr="006D76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B9B" w:rsidRPr="006D765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7659">
              <w:rPr>
                <w:rFonts w:ascii="Arial Narrow" w:hAnsi="Arial Narrow"/>
                <w:sz w:val="22"/>
                <w:szCs w:val="22"/>
              </w:rPr>
            </w:r>
            <w:r w:rsidRPr="006D765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765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B9B" w:rsidRPr="00080584" w:rsidRDefault="002414DD" w:rsidP="00104FFB">
            <w:pPr>
              <w:jc w:val="right"/>
              <w:rPr>
                <w:rFonts w:ascii="Arial" w:hAnsi="Arial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B9B" w:rsidRPr="00A47D25">
              <w:rPr>
                <w:rFonts w:ascii="Arial" w:hAnsi="Arial"/>
                <w:sz w:val="22"/>
                <w:lang w:val="pt-BR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9B" w:rsidRPr="00B61E3A" w:rsidRDefault="00611B9B" w:rsidP="00731E5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B9B" w:rsidRPr="00802EE8" w:rsidRDefault="00611B9B" w:rsidP="007202FC">
            <w:pPr>
              <w:spacing w:line="360" w:lineRule="auto"/>
              <w:rPr>
                <w:rFonts w:ascii="Arial Narrow" w:hAnsi="Arial Narrow"/>
                <w:color w:val="3366FF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1B9B" w:rsidRDefault="00611B9B" w:rsidP="00B61E3A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>Convention collective</w:t>
            </w:r>
          </w:p>
          <w:p w:rsidR="00611B9B" w:rsidRPr="00802EE8" w:rsidRDefault="00605080" w:rsidP="00B61E3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Métallurgie Parisienne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11B9B" w:rsidRPr="00611B9B" w:rsidRDefault="00611B9B" w:rsidP="00611B9B">
            <w:pPr>
              <w:jc w:val="center"/>
              <w:rPr>
                <w:rFonts w:ascii="Arial Narrow" w:hAnsi="Arial Narrow"/>
                <w:color w:val="3366FF"/>
              </w:rPr>
            </w:pPr>
            <w:r w:rsidRPr="00611B9B">
              <w:rPr>
                <w:rFonts w:ascii="Arial Narrow" w:hAnsi="Arial Narrow"/>
                <w:color w:val="3366FF"/>
              </w:rPr>
              <w:t>Code CC</w:t>
            </w:r>
          </w:p>
          <w:p w:rsidR="00611B9B" w:rsidRPr="00F225E2" w:rsidRDefault="002414DD" w:rsidP="00611B9B">
            <w:pPr>
              <w:jc w:val="center"/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B9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1B9B" w:rsidRPr="00A47D25">
        <w:trPr>
          <w:trHeight w:val="48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B9B" w:rsidRPr="00A47D25" w:rsidRDefault="00611B9B" w:rsidP="00A47D25">
            <w:pPr>
              <w:rPr>
                <w:rFonts w:ascii="Arial" w:hAnsi="Arial"/>
                <w:color w:val="3366FF"/>
                <w:sz w:val="22"/>
                <w:lang w:val="pt-BR"/>
              </w:rPr>
            </w:pPr>
            <w:r w:rsidRPr="00142616">
              <w:rPr>
                <w:rFonts w:ascii="Arial" w:hAnsi="Arial" w:cs="Arial"/>
                <w:color w:val="3366FF"/>
                <w:sz w:val="22"/>
                <w:szCs w:val="22"/>
              </w:rPr>
              <w:t>Statut 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B9B" w:rsidRPr="00A47D25" w:rsidRDefault="002414DD" w:rsidP="00A47D25">
            <w:pPr>
              <w:rPr>
                <w:rFonts w:ascii="Arial" w:hAnsi="Arial"/>
                <w:color w:val="3366FF"/>
                <w:sz w:val="22"/>
                <w:lang w:val="pt-BR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B9B" w:rsidRPr="00A47D25">
              <w:rPr>
                <w:rFonts w:ascii="Arial" w:hAnsi="Arial"/>
                <w:sz w:val="22"/>
                <w:lang w:val="pt-BR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  <w:r w:rsidR="00611B9B" w:rsidRPr="00A47D25">
              <w:rPr>
                <w:rFonts w:ascii="Arial" w:hAnsi="Arial"/>
                <w:sz w:val="22"/>
                <w:lang w:val="pt-BR"/>
              </w:rPr>
              <w:t xml:space="preserve"> </w:t>
            </w:r>
            <w:r w:rsidR="00611B9B" w:rsidRPr="00221A8D">
              <w:rPr>
                <w:rStyle w:val="StyleArialNarrow11ptLightBlue"/>
              </w:rPr>
              <w:t xml:space="preserve">IC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B9B" w:rsidRPr="00A47D25" w:rsidRDefault="002414DD" w:rsidP="00A47D25">
            <w:pPr>
              <w:rPr>
                <w:rFonts w:ascii="Arial" w:hAnsi="Arial"/>
                <w:color w:val="3366FF"/>
                <w:sz w:val="22"/>
                <w:lang w:val="pt-BR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B9B" w:rsidRPr="00A47D25">
              <w:rPr>
                <w:rFonts w:ascii="Arial" w:hAnsi="Arial"/>
                <w:sz w:val="22"/>
                <w:lang w:val="pt-BR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  <w:r w:rsidR="00611B9B" w:rsidRPr="00A47D25">
              <w:rPr>
                <w:rFonts w:ascii="Arial" w:hAnsi="Arial"/>
                <w:sz w:val="22"/>
                <w:lang w:val="pt-BR"/>
              </w:rPr>
              <w:t xml:space="preserve"> </w:t>
            </w:r>
            <w:r w:rsidR="00611B9B" w:rsidRPr="00221A8D">
              <w:rPr>
                <w:rStyle w:val="StyleArialNarrow11ptLightBlue"/>
              </w:rPr>
              <w:t xml:space="preserve">AMTDA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9B" w:rsidRPr="00A47D25" w:rsidRDefault="002414DD" w:rsidP="00A47D25">
            <w:pPr>
              <w:rPr>
                <w:rFonts w:ascii="Arial" w:hAnsi="Arial"/>
                <w:color w:val="3366FF"/>
                <w:sz w:val="22"/>
                <w:lang w:val="pt-BR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B9B" w:rsidRPr="00A47D25">
              <w:rPr>
                <w:rFonts w:ascii="Arial" w:hAnsi="Arial"/>
                <w:sz w:val="22"/>
                <w:lang w:val="pt-BR"/>
              </w:rPr>
              <w:instrText xml:space="preserve"> FORMCHECKBOX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end"/>
            </w:r>
            <w:r w:rsidR="00611B9B" w:rsidRPr="00A47D25">
              <w:rPr>
                <w:rFonts w:ascii="Arial" w:hAnsi="Arial"/>
                <w:sz w:val="22"/>
                <w:lang w:val="pt-BR"/>
              </w:rPr>
              <w:t xml:space="preserve"> </w:t>
            </w:r>
            <w:r w:rsidR="00611B9B" w:rsidRPr="00221A8D">
              <w:rPr>
                <w:rStyle w:val="StyleArialNarrow11ptLightBlue"/>
              </w:rPr>
              <w:t>ouvrier/employé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B9B" w:rsidRPr="00A47D25" w:rsidRDefault="00611B9B" w:rsidP="007202FC">
            <w:pPr>
              <w:spacing w:line="360" w:lineRule="auto"/>
              <w:rPr>
                <w:rFonts w:ascii="Arial Narrow" w:hAnsi="Arial Narrow"/>
                <w:color w:val="3366FF"/>
                <w:lang w:val="pt-BR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1B9B" w:rsidRPr="004F650F" w:rsidRDefault="00611B9B" w:rsidP="00611B9B">
            <w:pPr>
              <w:jc w:val="center"/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Indice/Coef</w:t>
            </w:r>
          </w:p>
          <w:p w:rsidR="00611B9B" w:rsidRPr="00A47D25" w:rsidRDefault="002414DD" w:rsidP="00611B9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B9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1B9B" w:rsidRPr="00611B9B" w:rsidRDefault="00221A8D" w:rsidP="00611B9B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Décompte tps de trav.</w:t>
            </w:r>
          </w:p>
          <w:p w:rsidR="00611B9B" w:rsidRPr="00A47D25" w:rsidRDefault="002414DD" w:rsidP="00611B9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B9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B9B" w:rsidRDefault="00611B9B" w:rsidP="00611B9B">
            <w:pPr>
              <w:jc w:val="center"/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>Durée</w:t>
            </w:r>
          </w:p>
          <w:p w:rsidR="00611B9B" w:rsidRPr="00A47D25" w:rsidRDefault="002414DD" w:rsidP="00611B9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B9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002E" w:rsidRPr="00A47D25">
        <w:trPr>
          <w:trHeight w:val="482"/>
        </w:trPr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002E" w:rsidRPr="00080584" w:rsidRDefault="00FA002E" w:rsidP="00FA002E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Caisse de retraite ARRCO</w:t>
            </w:r>
          </w:p>
          <w:p w:rsidR="00FA002E" w:rsidRPr="00FA002E" w:rsidRDefault="00605080" w:rsidP="00FA00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IREC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2E" w:rsidRDefault="00FA002E" w:rsidP="00FA002E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Caisse de retraite AGIRC</w:t>
            </w:r>
          </w:p>
          <w:p w:rsidR="00FA002E" w:rsidRPr="00FA002E" w:rsidRDefault="00605080" w:rsidP="00FA00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VEZELAY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002E" w:rsidRPr="00A47D25" w:rsidRDefault="00FA002E" w:rsidP="00163283">
            <w:pPr>
              <w:spacing w:line="360" w:lineRule="auto"/>
              <w:rPr>
                <w:rFonts w:ascii="Arial Narrow" w:hAnsi="Arial Narrow"/>
                <w:color w:val="3366FF"/>
                <w:lang w:val="pt-BR"/>
              </w:rPr>
            </w:pPr>
          </w:p>
        </w:tc>
        <w:tc>
          <w:tcPr>
            <w:tcW w:w="43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02E" w:rsidRPr="00080584" w:rsidRDefault="00FA002E" w:rsidP="00FA002E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Prévoyance</w:t>
            </w:r>
            <w:r>
              <w:rPr>
                <w:rFonts w:ascii="Arial" w:hAnsi="Arial"/>
                <w:color w:val="3366FF"/>
              </w:rPr>
              <w:t>/Santé</w:t>
            </w:r>
            <w:r w:rsidRPr="00080584">
              <w:rPr>
                <w:rFonts w:ascii="Arial" w:hAnsi="Arial"/>
                <w:color w:val="3366FF"/>
              </w:rPr>
              <w:t xml:space="preserve"> (Institution – Mutuelle)</w:t>
            </w:r>
          </w:p>
          <w:p w:rsidR="00FA002E" w:rsidRPr="00FA002E" w:rsidRDefault="00605080" w:rsidP="00FA002E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" w:hAnsi="Arial"/>
                <w:sz w:val="22"/>
              </w:rPr>
              <w:t>AG2R</w:t>
            </w:r>
          </w:p>
        </w:tc>
      </w:tr>
    </w:tbl>
    <w:p w:rsidR="00017671" w:rsidRPr="0097462A" w:rsidRDefault="00017671">
      <w:pPr>
        <w:rPr>
          <w:rFonts w:ascii="Arial" w:hAnsi="Arial" w:cs="Arial"/>
          <w:sz w:val="6"/>
          <w:szCs w:val="6"/>
        </w:rPr>
      </w:pPr>
    </w:p>
    <w:tbl>
      <w:tblPr>
        <w:tblW w:w="1013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46"/>
        <w:gridCol w:w="425"/>
        <w:gridCol w:w="1560"/>
        <w:gridCol w:w="2693"/>
        <w:gridCol w:w="1984"/>
        <w:gridCol w:w="2129"/>
      </w:tblGrid>
      <w:tr w:rsidR="000E3BEA" w:rsidRPr="00C705E6">
        <w:trPr>
          <w:trHeight w:hRule="exact" w:val="482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bottom"/>
          </w:tcPr>
          <w:p w:rsidR="000E3BEA" w:rsidRPr="00FB0E65" w:rsidRDefault="000E3BEA" w:rsidP="00FB0E65">
            <w:pPr>
              <w:jc w:val="center"/>
              <w:rPr>
                <w:rFonts w:ascii="Arial Narrow" w:hAnsi="Arial Narrow"/>
                <w:color w:val="3366FF"/>
              </w:rPr>
            </w:pPr>
            <w:r w:rsidRPr="00FB0E65">
              <w:rPr>
                <w:rFonts w:ascii="Arial Narrow" w:hAnsi="Arial Narrow"/>
                <w:color w:val="3366FF"/>
              </w:rPr>
              <w:t>Code Section</w:t>
            </w:r>
          </w:p>
          <w:p w:rsidR="000E3BEA" w:rsidRPr="00080584" w:rsidRDefault="00605080" w:rsidP="00FB0E65">
            <w:pPr>
              <w:jc w:val="center"/>
              <w:rPr>
                <w:rFonts w:ascii="Arial" w:hAnsi="Arial"/>
                <w:b/>
                <w:color w:val="3366FF"/>
              </w:rPr>
            </w:pPr>
            <w:r>
              <w:rPr>
                <w:rFonts w:ascii="Arial" w:hAnsi="Arial"/>
                <w:noProof/>
                <w:sz w:val="22"/>
              </w:rPr>
              <w:t>13E09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BEA" w:rsidRDefault="000E3BEA" w:rsidP="00FB0E65">
            <w:pPr>
              <w:rPr>
                <w:rFonts w:ascii="Arial" w:hAnsi="Arial"/>
                <w:b/>
                <w:color w:val="3366FF"/>
              </w:rPr>
            </w:pPr>
            <w:r w:rsidRPr="00080584">
              <w:rPr>
                <w:rFonts w:ascii="Arial" w:hAnsi="Arial"/>
                <w:b/>
                <w:color w:val="3366FF"/>
              </w:rPr>
              <w:t>Nom de l'entreprise</w:t>
            </w:r>
            <w:r w:rsidR="00712134">
              <w:rPr>
                <w:rFonts w:ascii="Arial" w:hAnsi="Arial"/>
                <w:b/>
                <w:color w:val="3366FF"/>
              </w:rPr>
              <w:t xml:space="preserve"> </w:t>
            </w:r>
            <w:r w:rsidR="00712134" w:rsidRPr="00712134">
              <w:rPr>
                <w:rFonts w:ascii="Arial" w:hAnsi="Arial"/>
                <w:color w:val="3366FF"/>
              </w:rPr>
              <w:t>(établissement)</w:t>
            </w:r>
          </w:p>
          <w:p w:rsidR="000E3BEA" w:rsidRDefault="00605080" w:rsidP="00FB0E65">
            <w:pPr>
              <w:rPr>
                <w:rFonts w:ascii="Arial" w:hAnsi="Arial"/>
                <w:b/>
                <w:color w:val="3366FF"/>
              </w:rPr>
            </w:pPr>
            <w:r>
              <w:rPr>
                <w:rFonts w:ascii="Arial" w:hAnsi="Arial"/>
                <w:noProof/>
                <w:sz w:val="22"/>
              </w:rPr>
              <w:t>STMicroelectronics Site de Rousset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E3BEA" w:rsidRPr="00080584" w:rsidRDefault="000E3BEA" w:rsidP="00FB0E65">
            <w:pPr>
              <w:jc w:val="center"/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 xml:space="preserve">Code </w:t>
            </w:r>
            <w:r w:rsidR="00712134">
              <w:rPr>
                <w:rFonts w:ascii="Arial" w:hAnsi="Arial"/>
                <w:color w:val="3366FF"/>
              </w:rPr>
              <w:t>APE (</w:t>
            </w:r>
            <w:r w:rsidRPr="00080584">
              <w:rPr>
                <w:rFonts w:ascii="Arial" w:hAnsi="Arial"/>
                <w:color w:val="3366FF"/>
              </w:rPr>
              <w:t>NAF</w:t>
            </w:r>
            <w:r w:rsidR="00712134">
              <w:rPr>
                <w:rFonts w:ascii="Arial" w:hAnsi="Arial"/>
                <w:color w:val="3366FF"/>
              </w:rPr>
              <w:t>)</w:t>
            </w:r>
          </w:p>
          <w:p w:rsidR="000E3BEA" w:rsidRPr="00C705E6" w:rsidRDefault="00605080" w:rsidP="00FB0E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321B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3BEA" w:rsidRPr="00080584" w:rsidRDefault="000E3BEA" w:rsidP="00FB0E65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Code SIRET</w:t>
            </w:r>
          </w:p>
          <w:p w:rsidR="000E3BEA" w:rsidRPr="00C705E6" w:rsidRDefault="00605080" w:rsidP="00FB0E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341459860014</w:t>
            </w:r>
          </w:p>
        </w:tc>
      </w:tr>
      <w:tr w:rsidR="00020601" w:rsidRPr="00C705E6">
        <w:trPr>
          <w:trHeight w:hRule="exact" w:val="482"/>
        </w:trPr>
        <w:tc>
          <w:tcPr>
            <w:tcW w:w="602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01" w:rsidRPr="00080584" w:rsidRDefault="00020601" w:rsidP="00FB0E65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 xml:space="preserve">Adresse du </w:t>
            </w:r>
            <w:r w:rsidRPr="00080584">
              <w:rPr>
                <w:rFonts w:ascii="Arial" w:hAnsi="Arial"/>
                <w:b/>
                <w:color w:val="3366FF"/>
              </w:rPr>
              <w:t>lieu de travail</w:t>
            </w:r>
          </w:p>
          <w:p w:rsidR="00020601" w:rsidRPr="00C705E6" w:rsidRDefault="00605080" w:rsidP="00FB0E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Av Celestion Coq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0601" w:rsidRPr="00576B9F" w:rsidRDefault="00013B2E" w:rsidP="00FB0E65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Nom Directeur</w:t>
            </w:r>
          </w:p>
          <w:p w:rsidR="00020601" w:rsidRPr="004E501A" w:rsidRDefault="00DC0B15" w:rsidP="00E930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Claude MORANT</w:t>
            </w: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2134" w:rsidRPr="00576B9F" w:rsidRDefault="00712134" w:rsidP="00712134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Nom Resp</w:t>
            </w:r>
            <w:r w:rsidR="00605080">
              <w:rPr>
                <w:rFonts w:ascii="Arial Narrow" w:hAnsi="Arial Narrow"/>
                <w:color w:val="3366FF"/>
              </w:rPr>
              <w:t>ons.</w:t>
            </w:r>
            <w:r>
              <w:rPr>
                <w:rFonts w:ascii="Arial Narrow" w:hAnsi="Arial Narrow"/>
                <w:color w:val="3366FF"/>
              </w:rPr>
              <w:t xml:space="preserve"> RH</w:t>
            </w:r>
          </w:p>
          <w:p w:rsidR="00020601" w:rsidRPr="00C705E6" w:rsidRDefault="002414DD" w:rsidP="00E9305B">
            <w:pPr>
              <w:rPr>
                <w:rFonts w:ascii="Arial" w:hAnsi="Arial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B2E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013B2E" w:rsidRPr="00C705E6">
        <w:trPr>
          <w:trHeight w:hRule="exact" w:val="482"/>
        </w:trPr>
        <w:tc>
          <w:tcPr>
            <w:tcW w:w="134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3B2E" w:rsidRPr="00080584" w:rsidRDefault="00013B2E" w:rsidP="00FB0E65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Code Postal</w:t>
            </w:r>
          </w:p>
          <w:p w:rsidR="00013B2E" w:rsidRPr="00C705E6" w:rsidRDefault="00605080" w:rsidP="00FB0E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13106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2E" w:rsidRPr="00080584" w:rsidRDefault="00013B2E" w:rsidP="00FB0E65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 xml:space="preserve">COMMUNE </w:t>
            </w:r>
          </w:p>
          <w:p w:rsidR="00013B2E" w:rsidRPr="00C705E6" w:rsidRDefault="00605080" w:rsidP="00FB0E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ROUSSET CEDEX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3B2E" w:rsidRPr="00576B9F" w:rsidRDefault="00712134" w:rsidP="00FB0E65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Téléphone section 1</w:t>
            </w:r>
          </w:p>
          <w:p w:rsidR="00013B2E" w:rsidRPr="004E501A" w:rsidRDefault="002414DD" w:rsidP="00FB0E65">
            <w:pPr>
              <w:rPr>
                <w:rFonts w:ascii="Arial Narrow" w:hAnsi="Arial Narrow"/>
                <w:sz w:val="22"/>
              </w:rPr>
            </w:pPr>
            <w:r w:rsidRPr="004E501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="004E501A" w:rsidRPr="004E501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501A">
              <w:rPr>
                <w:rFonts w:ascii="Arial Narrow" w:hAnsi="Arial Narrow"/>
                <w:sz w:val="22"/>
                <w:szCs w:val="22"/>
              </w:rPr>
            </w:r>
            <w:r w:rsidRPr="004E501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501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3B2E" w:rsidRDefault="00013B2E" w:rsidP="00FB0E65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Téléphone</w:t>
            </w:r>
            <w:r w:rsidR="00712134">
              <w:rPr>
                <w:rFonts w:ascii="Arial Narrow" w:hAnsi="Arial Narrow"/>
                <w:color w:val="3366FF"/>
              </w:rPr>
              <w:t xml:space="preserve"> section</w:t>
            </w:r>
            <w:r>
              <w:rPr>
                <w:rFonts w:ascii="Arial Narrow" w:hAnsi="Arial Narrow"/>
                <w:color w:val="3366FF"/>
              </w:rPr>
              <w:t xml:space="preserve"> 2</w:t>
            </w:r>
          </w:p>
          <w:p w:rsidR="00013B2E" w:rsidRPr="00C705E6" w:rsidRDefault="00605080" w:rsidP="00FB0E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t>04 42 68 87 90</w:t>
            </w:r>
          </w:p>
        </w:tc>
      </w:tr>
      <w:tr w:rsidR="00CD3931" w:rsidRPr="00C705E6">
        <w:trPr>
          <w:trHeight w:hRule="exact" w:val="482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931" w:rsidRPr="00CD3931" w:rsidRDefault="00605080" w:rsidP="00FB0E65">
            <w:pPr>
              <w:jc w:val="center"/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Effectif Etabliss.</w:t>
            </w:r>
          </w:p>
          <w:p w:rsidR="00CD3931" w:rsidRPr="00C705E6" w:rsidRDefault="002414DD" w:rsidP="00FB0E6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9283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931" w:rsidRPr="004E06ED" w:rsidRDefault="00CD3931" w:rsidP="00FB0E65">
            <w:pPr>
              <w:jc w:val="center"/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 xml:space="preserve">Date Elections </w:t>
            </w:r>
          </w:p>
          <w:p w:rsidR="00CD3931" w:rsidRPr="00C705E6" w:rsidRDefault="002414DD" w:rsidP="00FB0E65">
            <w:pPr>
              <w:jc w:val="center"/>
              <w:rPr>
                <w:rFonts w:ascii="Arial" w:hAnsi="Arial"/>
                <w:sz w:val="22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D3931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931" w:rsidRDefault="00CD3931" w:rsidP="00FB0E65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Adresse E</w:t>
            </w:r>
            <w:r>
              <w:rPr>
                <w:rFonts w:ascii="Arial" w:hAnsi="Arial"/>
                <w:color w:val="3366FF"/>
              </w:rPr>
              <w:t>-mail</w:t>
            </w:r>
            <w:r w:rsidR="00712134">
              <w:rPr>
                <w:rFonts w:ascii="Arial" w:hAnsi="Arial"/>
                <w:color w:val="3366FF"/>
              </w:rPr>
              <w:t xml:space="preserve"> section syndicale</w:t>
            </w:r>
          </w:p>
          <w:p w:rsidR="00CD3931" w:rsidRPr="00C705E6" w:rsidRDefault="002414DD" w:rsidP="00FB0E65">
            <w:pPr>
              <w:rPr>
                <w:rFonts w:ascii="Arial" w:hAnsi="Arial"/>
                <w:sz w:val="22"/>
              </w:rPr>
            </w:pPr>
            <w:r w:rsidRPr="00B61E3A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931" w:rsidRPr="00B61E3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B61E3A">
              <w:rPr>
                <w:rFonts w:ascii="Arial Narrow" w:hAnsi="Arial Narrow"/>
                <w:sz w:val="22"/>
              </w:rPr>
            </w:r>
            <w:r w:rsidRPr="00B61E3A">
              <w:rPr>
                <w:rFonts w:ascii="Arial Narrow" w:hAnsi="Arial Narrow"/>
                <w:sz w:val="22"/>
              </w:rPr>
              <w:fldChar w:fldCharType="separate"/>
            </w:r>
            <w:r w:rsidR="00E509E5">
              <w:rPr>
                <w:rFonts w:ascii="Arial Narrow" w:hAnsi="Arial Narrow"/>
                <w:noProof/>
                <w:sz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</w:rPr>
              <w:t> </w:t>
            </w:r>
            <w:r w:rsidR="00E509E5">
              <w:rPr>
                <w:rFonts w:ascii="Arial Narrow" w:hAnsi="Arial Narrow"/>
                <w:noProof/>
                <w:sz w:val="22"/>
              </w:rPr>
              <w:t> </w:t>
            </w:r>
            <w:r w:rsidRPr="00B61E3A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D3931" w:rsidRDefault="00CD3931" w:rsidP="00FB0E65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Fax</w:t>
            </w:r>
            <w:r w:rsidR="00712134">
              <w:rPr>
                <w:rFonts w:ascii="Arial Narrow" w:hAnsi="Arial Narrow"/>
                <w:color w:val="3366FF"/>
              </w:rPr>
              <w:t xml:space="preserve"> section</w:t>
            </w:r>
          </w:p>
          <w:p w:rsidR="00CD3931" w:rsidRPr="00C705E6" w:rsidRDefault="002414DD" w:rsidP="00FB0E65">
            <w:pPr>
              <w:rPr>
                <w:rFonts w:ascii="Arial" w:hAnsi="Arial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931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</w:tbl>
    <w:p w:rsidR="009336BE" w:rsidRPr="0097462A" w:rsidRDefault="009336BE" w:rsidP="005A066D">
      <w:pPr>
        <w:rPr>
          <w:rFonts w:ascii="Arial" w:hAnsi="Arial"/>
          <w:sz w:val="6"/>
          <w:szCs w:val="6"/>
        </w:rPr>
      </w:pPr>
    </w:p>
    <w:tbl>
      <w:tblPr>
        <w:tblW w:w="1013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46"/>
        <w:gridCol w:w="284"/>
        <w:gridCol w:w="4252"/>
        <w:gridCol w:w="2126"/>
        <w:gridCol w:w="2129"/>
      </w:tblGrid>
      <w:tr w:rsidR="00D90290" w:rsidRPr="00C705E6">
        <w:trPr>
          <w:trHeight w:hRule="exact" w:val="482"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90" w:rsidRPr="00080584" w:rsidRDefault="00D90290" w:rsidP="00163283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 xml:space="preserve">Adresse du </w:t>
            </w:r>
            <w:r>
              <w:rPr>
                <w:rFonts w:ascii="Arial" w:hAnsi="Arial"/>
                <w:b/>
                <w:color w:val="3366FF"/>
              </w:rPr>
              <w:t>siège social</w:t>
            </w:r>
          </w:p>
          <w:p w:rsidR="00D90290" w:rsidRPr="00C705E6" w:rsidRDefault="00605080" w:rsidP="001632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29 Bd Romain ROLLAND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0290" w:rsidRPr="00576B9F" w:rsidRDefault="00D90290" w:rsidP="00163283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Nom PDG</w:t>
            </w:r>
          </w:p>
          <w:p w:rsidR="00D90290" w:rsidRPr="004E501A" w:rsidRDefault="00605080" w:rsidP="0016328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 CHASTAGNE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0290" w:rsidRDefault="00D90290" w:rsidP="00163283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Téléphone</w:t>
            </w:r>
            <w:r w:rsidRPr="00802EE8">
              <w:rPr>
                <w:rFonts w:ascii="Arial Narrow" w:hAnsi="Arial Narrow"/>
                <w:color w:val="3366FF"/>
              </w:rPr>
              <w:t xml:space="preserve"> 1</w:t>
            </w:r>
          </w:p>
          <w:p w:rsidR="00D90290" w:rsidRPr="00C705E6" w:rsidRDefault="002414DD" w:rsidP="00163283">
            <w:pPr>
              <w:rPr>
                <w:rFonts w:ascii="Arial" w:hAnsi="Arial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290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D90290" w:rsidRPr="00C705E6">
        <w:trPr>
          <w:trHeight w:hRule="exact" w:val="482"/>
        </w:trPr>
        <w:tc>
          <w:tcPr>
            <w:tcW w:w="134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0290" w:rsidRPr="00080584" w:rsidRDefault="00D90290" w:rsidP="00163283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color w:val="3366FF"/>
              </w:rPr>
              <w:t>Code Postal</w:t>
            </w:r>
          </w:p>
          <w:p w:rsidR="00D90290" w:rsidRPr="00C705E6" w:rsidRDefault="00605080" w:rsidP="001632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75669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90" w:rsidRPr="00080584" w:rsidRDefault="00892833" w:rsidP="00163283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>COMMUNE</w:t>
            </w:r>
          </w:p>
          <w:p w:rsidR="00D90290" w:rsidRPr="00C705E6" w:rsidRDefault="00605080" w:rsidP="001632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75669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0290" w:rsidRPr="00576B9F" w:rsidRDefault="00D90290" w:rsidP="00163283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Nom Directeur RH</w:t>
            </w:r>
          </w:p>
          <w:p w:rsidR="00D90290" w:rsidRPr="004E501A" w:rsidRDefault="00605080" w:rsidP="00E9305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Thierry DENJEAN</w:t>
            </w: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0290" w:rsidRDefault="00D90290" w:rsidP="00163283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Téléphone 2</w:t>
            </w:r>
          </w:p>
          <w:p w:rsidR="00D90290" w:rsidRPr="00C705E6" w:rsidRDefault="002414DD" w:rsidP="00163283">
            <w:pPr>
              <w:rPr>
                <w:rFonts w:ascii="Arial" w:hAnsi="Arial"/>
                <w:sz w:val="22"/>
              </w:rPr>
            </w:pPr>
            <w:r w:rsidRPr="00802EE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290" w:rsidRPr="00802EE8">
              <w:rPr>
                <w:rFonts w:ascii="Arial" w:hAnsi="Arial"/>
              </w:rPr>
              <w:instrText xml:space="preserve"> FORMTEXT </w:instrText>
            </w:r>
            <w:r w:rsidRPr="00802EE8">
              <w:rPr>
                <w:rFonts w:ascii="Arial" w:hAnsi="Arial"/>
              </w:rPr>
            </w:r>
            <w:r w:rsidRPr="00802EE8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802EE8">
              <w:rPr>
                <w:rFonts w:ascii="Arial" w:hAnsi="Arial"/>
              </w:rPr>
              <w:fldChar w:fldCharType="end"/>
            </w:r>
          </w:p>
        </w:tc>
      </w:tr>
      <w:tr w:rsidR="00D90290" w:rsidRPr="00C705E6">
        <w:trPr>
          <w:trHeight w:hRule="exact" w:val="482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0290" w:rsidRPr="00080584" w:rsidRDefault="00D90290" w:rsidP="00D90290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>Code SIREN</w:t>
            </w:r>
          </w:p>
          <w:p w:rsidR="00D90290" w:rsidRPr="00080584" w:rsidRDefault="002414DD" w:rsidP="00D90290">
            <w:pPr>
              <w:rPr>
                <w:rFonts w:ascii="Arial" w:hAnsi="Arial"/>
                <w:color w:val="3366FF"/>
              </w:rPr>
            </w:pPr>
            <w:r w:rsidRPr="00C705E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0290" w:rsidRPr="00C705E6">
              <w:rPr>
                <w:rFonts w:ascii="Arial" w:hAnsi="Arial"/>
                <w:sz w:val="22"/>
              </w:rPr>
              <w:instrText xml:space="preserve"> FORMTEXT </w:instrText>
            </w:r>
            <w:r w:rsidRPr="00C705E6">
              <w:rPr>
                <w:rFonts w:ascii="Arial" w:hAnsi="Arial"/>
                <w:sz w:val="22"/>
              </w:rPr>
            </w:r>
            <w:r w:rsidRPr="00C705E6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C705E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7659" w:rsidRDefault="006D7659" w:rsidP="00D90290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>Secteur d'activité</w:t>
            </w:r>
          </w:p>
          <w:p w:rsidR="00D90290" w:rsidRPr="00080584" w:rsidRDefault="00605080" w:rsidP="00D90290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noProof/>
                <w:sz w:val="22"/>
              </w:rPr>
              <w:t>Fabrication semi-conducteur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0290" w:rsidRPr="00080584" w:rsidRDefault="006D7659" w:rsidP="00D90290">
            <w:pPr>
              <w:rPr>
                <w:rFonts w:ascii="Arial" w:hAnsi="Arial"/>
                <w:color w:val="3366FF"/>
              </w:rPr>
            </w:pPr>
            <w:r w:rsidRPr="00080584">
              <w:rPr>
                <w:rFonts w:ascii="Arial" w:hAnsi="Arial"/>
                <w:b/>
                <w:color w:val="3366FF"/>
              </w:rPr>
              <w:t>Groupe</w:t>
            </w:r>
            <w:r w:rsidRPr="00080584">
              <w:rPr>
                <w:rFonts w:ascii="Arial" w:hAnsi="Arial"/>
                <w:color w:val="3366FF"/>
              </w:rPr>
              <w:t xml:space="preserve"> auquel appartient </w:t>
            </w:r>
            <w:r>
              <w:rPr>
                <w:rFonts w:ascii="Arial" w:hAnsi="Arial"/>
                <w:color w:val="3366FF"/>
              </w:rPr>
              <w:t>l'</w:t>
            </w:r>
            <w:r w:rsidRPr="00080584">
              <w:rPr>
                <w:rFonts w:ascii="Arial" w:hAnsi="Arial"/>
                <w:color w:val="3366FF"/>
              </w:rPr>
              <w:t>entreprise</w:t>
            </w:r>
          </w:p>
          <w:p w:rsidR="00D90290" w:rsidRDefault="00605080" w:rsidP="00D90290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" w:hAnsi="Arial"/>
                <w:noProof/>
                <w:sz w:val="22"/>
              </w:rPr>
              <w:t>STMicroelectronics</w:t>
            </w:r>
          </w:p>
        </w:tc>
      </w:tr>
    </w:tbl>
    <w:p w:rsidR="009336BE" w:rsidRPr="0097462A" w:rsidRDefault="009336B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/>
          <w:sz w:val="6"/>
          <w:szCs w:val="6"/>
          <w:lang w:val="fr-FR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7"/>
        <w:gridCol w:w="1062"/>
        <w:gridCol w:w="1701"/>
        <w:gridCol w:w="426"/>
        <w:gridCol w:w="566"/>
        <w:gridCol w:w="993"/>
        <w:gridCol w:w="992"/>
        <w:gridCol w:w="425"/>
        <w:gridCol w:w="426"/>
        <w:gridCol w:w="575"/>
      </w:tblGrid>
      <w:tr w:rsidR="001D373A">
        <w:trPr>
          <w:cantSplit/>
          <w:trHeight w:val="57"/>
        </w:trPr>
        <w:tc>
          <w:tcPr>
            <w:tcW w:w="10143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3A" w:rsidRPr="0097462A" w:rsidRDefault="001D373A" w:rsidP="005A12E8">
            <w:pPr>
              <w:jc w:val="center"/>
              <w:rPr>
                <w:rFonts w:ascii="Arial" w:hAnsi="Arial"/>
                <w:i/>
                <w:color w:val="3366FF"/>
                <w:sz w:val="6"/>
                <w:szCs w:val="6"/>
              </w:rPr>
            </w:pPr>
          </w:p>
        </w:tc>
      </w:tr>
      <w:tr w:rsidR="003F0D3F">
        <w:trPr>
          <w:cantSplit/>
          <w:trHeight w:val="27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D3F" w:rsidRPr="00080584" w:rsidRDefault="003F0D3F">
            <w:pPr>
              <w:jc w:val="both"/>
              <w:rPr>
                <w:rFonts w:ascii="Arial" w:hAnsi="Arial"/>
                <w:b/>
                <w:color w:val="3366FF"/>
              </w:rPr>
            </w:pPr>
            <w:r w:rsidRPr="00080584">
              <w:rPr>
                <w:rFonts w:ascii="Arial" w:hAnsi="Arial"/>
                <w:b/>
                <w:color w:val="3366FF"/>
              </w:rPr>
              <w:t>Autorisation de prélèvement trimestriel de la cotisation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0D3F" w:rsidRDefault="002414DD">
            <w:pPr>
              <w:jc w:val="both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 w:rsidR="003F0D3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 w:rsidR="003F0D3F" w:rsidRPr="00080584">
              <w:rPr>
                <w:rFonts w:ascii="Arial" w:hAnsi="Arial"/>
                <w:color w:val="3366FF"/>
                <w:sz w:val="22"/>
              </w:rPr>
              <w:t xml:space="preserve"> OUI</w:t>
            </w:r>
          </w:p>
          <w:p w:rsidR="003F0D3F" w:rsidRPr="003F0D3F" w:rsidRDefault="002414DD">
            <w:pPr>
              <w:jc w:val="both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D3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 w:rsidR="003F0D3F" w:rsidRPr="00080584">
              <w:rPr>
                <w:rFonts w:ascii="Arial" w:hAnsi="Arial"/>
                <w:color w:val="3366FF"/>
                <w:sz w:val="22"/>
              </w:rPr>
              <w:t xml:space="preserve"> NON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3F0D3F" w:rsidRPr="00104FFB" w:rsidRDefault="001E6AA6" w:rsidP="003F0D3F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N° Na</w:t>
            </w:r>
            <w:r w:rsidR="00B32673">
              <w:rPr>
                <w:rFonts w:ascii="Arial Narrow" w:hAnsi="Arial Narrow"/>
                <w:color w:val="3366FF"/>
              </w:rPr>
              <w:t>tional Emetteur</w:t>
            </w:r>
          </w:p>
          <w:p w:rsidR="003F0D3F" w:rsidRDefault="00605080" w:rsidP="003F0D3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4 2 8 6 0 0</w:t>
            </w:r>
          </w:p>
        </w:tc>
        <w:tc>
          <w:tcPr>
            <w:tcW w:w="44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0D3F" w:rsidRPr="00317E17" w:rsidRDefault="003F0D3F" w:rsidP="005A12E8">
            <w:pPr>
              <w:jc w:val="center"/>
              <w:rPr>
                <w:rFonts w:ascii="Arial" w:hAnsi="Arial"/>
                <w:color w:val="3366FF"/>
              </w:rPr>
            </w:pPr>
            <w:r w:rsidRPr="00317E17">
              <w:rPr>
                <w:rFonts w:ascii="Arial" w:hAnsi="Arial"/>
                <w:i/>
                <w:color w:val="3366FF"/>
              </w:rPr>
              <w:t>Compte à débiter (joindre un R.I.B.)</w:t>
            </w:r>
          </w:p>
        </w:tc>
      </w:tr>
      <w:tr w:rsidR="003F0D3F">
        <w:trPr>
          <w:cantSplit/>
          <w:trHeight w:hRule="exact" w:val="41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D3F" w:rsidRPr="00080584" w:rsidRDefault="003F0D3F">
            <w:pPr>
              <w:jc w:val="both"/>
              <w:rPr>
                <w:rFonts w:ascii="Arial" w:hAnsi="Arial"/>
                <w:b/>
                <w:color w:val="3366FF"/>
              </w:rPr>
            </w:pPr>
          </w:p>
        </w:tc>
        <w:tc>
          <w:tcPr>
            <w:tcW w:w="10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3F" w:rsidRDefault="003F0D3F">
            <w:pPr>
              <w:jc w:val="both"/>
              <w:rPr>
                <w:rFonts w:ascii="Arial" w:hAnsi="Arial"/>
                <w:color w:val="3366FF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3F0D3F" w:rsidRDefault="003F0D3F">
            <w:pPr>
              <w:jc w:val="both"/>
              <w:rPr>
                <w:rFonts w:ascii="Arial" w:hAnsi="Arial"/>
                <w:color w:val="3366FF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3F0D3F" w:rsidRPr="001E6AA6" w:rsidRDefault="003F0D3F" w:rsidP="0029401D">
            <w:pPr>
              <w:jc w:val="center"/>
              <w:rPr>
                <w:rFonts w:ascii="Arial" w:hAnsi="Arial" w:cs="Arial"/>
                <w:color w:val="3366FF"/>
                <w:position w:val="-6"/>
                <w:sz w:val="18"/>
              </w:rPr>
            </w:pPr>
            <w:r w:rsidRPr="001E6AA6">
              <w:rPr>
                <w:rFonts w:ascii="Arial" w:hAnsi="Arial" w:cs="Arial"/>
                <w:color w:val="3366FF"/>
                <w:position w:val="-6"/>
                <w:sz w:val="18"/>
              </w:rPr>
              <w:t>Codes</w:t>
            </w:r>
          </w:p>
          <w:p w:rsidR="003F0D3F" w:rsidRPr="001E6AA6" w:rsidRDefault="0029401D" w:rsidP="0029401D">
            <w:pPr>
              <w:rPr>
                <w:rFonts w:ascii="Arial Narrow" w:hAnsi="Arial Narrow" w:cs="Arial"/>
                <w:color w:val="3366FF"/>
                <w:position w:val="-6"/>
              </w:rPr>
            </w:pPr>
            <w:r>
              <w:rPr>
                <w:rFonts w:ascii="Arial Narrow" w:hAnsi="Arial Narrow" w:cs="Arial"/>
                <w:color w:val="3366FF"/>
                <w:position w:val="-6"/>
              </w:rPr>
              <w:t xml:space="preserve">Etablissement   </w:t>
            </w:r>
            <w:r w:rsidR="003F0D3F" w:rsidRPr="001E6AA6">
              <w:rPr>
                <w:rFonts w:ascii="Arial Narrow" w:hAnsi="Arial Narrow" w:cs="Arial"/>
                <w:color w:val="3366FF"/>
                <w:position w:val="-6"/>
              </w:rPr>
              <w:t>Guichet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F0D3F" w:rsidRPr="00080584" w:rsidRDefault="003F0D3F" w:rsidP="0029401D">
            <w:pPr>
              <w:jc w:val="center"/>
              <w:rPr>
                <w:rFonts w:ascii="Arial" w:hAnsi="Arial"/>
                <w:color w:val="3366FF"/>
                <w:sz w:val="18"/>
              </w:rPr>
            </w:pPr>
            <w:r w:rsidRPr="00080584">
              <w:rPr>
                <w:rFonts w:ascii="Arial" w:hAnsi="Arial"/>
                <w:color w:val="3366FF"/>
                <w:sz w:val="18"/>
              </w:rPr>
              <w:t>N° de Compte</w:t>
            </w:r>
          </w:p>
        </w:tc>
        <w:tc>
          <w:tcPr>
            <w:tcW w:w="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D3F" w:rsidRPr="00080584" w:rsidRDefault="003F0D3F" w:rsidP="0029401D">
            <w:pPr>
              <w:jc w:val="center"/>
              <w:rPr>
                <w:rFonts w:ascii="Arial" w:hAnsi="Arial"/>
                <w:color w:val="3366FF"/>
                <w:sz w:val="18"/>
              </w:rPr>
            </w:pPr>
            <w:r w:rsidRPr="00080584">
              <w:rPr>
                <w:rFonts w:ascii="Arial" w:hAnsi="Arial"/>
                <w:color w:val="3366FF"/>
                <w:sz w:val="18"/>
              </w:rPr>
              <w:t>Clé RIB</w:t>
            </w:r>
          </w:p>
        </w:tc>
      </w:tr>
      <w:tr w:rsidR="00317E17">
        <w:trPr>
          <w:cantSplit/>
          <w:trHeight w:val="449"/>
        </w:trPr>
        <w:tc>
          <w:tcPr>
            <w:tcW w:w="5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17E17" w:rsidRPr="00686F14" w:rsidRDefault="00317E17" w:rsidP="00897A41">
            <w:pPr>
              <w:jc w:val="both"/>
              <w:rPr>
                <w:rFonts w:ascii="Arial" w:hAnsi="Arial"/>
                <w:color w:val="3366FF"/>
                <w:sz w:val="18"/>
                <w:szCs w:val="18"/>
              </w:rPr>
            </w:pPr>
            <w:r w:rsidRPr="00686F14">
              <w:rPr>
                <w:rFonts w:ascii="Arial" w:hAnsi="Arial"/>
                <w:color w:val="3366FF"/>
                <w:sz w:val="18"/>
                <w:szCs w:val="18"/>
              </w:rPr>
              <w:t xml:space="preserve">J'autorise l'établissement teneur de mon compte bancaire à prélever sur ce dernier, si sa situation le permet, tous les prélèvements ordonnés par le syndicat CFE-CGC. En cas de litige sur un prélèvement, je pourrai en faire suspendre l'exécution  par simple demande à l'établissement teneur de mon compte. Je réglerai le différend directement avec </w:t>
            </w:r>
            <w:r w:rsidR="00AB2340">
              <w:rPr>
                <w:rFonts w:ascii="Arial" w:hAnsi="Arial"/>
                <w:color w:val="3366FF"/>
                <w:sz w:val="18"/>
                <w:szCs w:val="18"/>
              </w:rPr>
              <w:t>la</w:t>
            </w:r>
            <w:r w:rsidRPr="00686F14">
              <w:rPr>
                <w:rFonts w:ascii="Arial" w:hAnsi="Arial"/>
                <w:color w:val="3366FF"/>
                <w:sz w:val="18"/>
                <w:szCs w:val="18"/>
              </w:rPr>
              <w:t xml:space="preserve"> CFE-CGC, qui l'accepte par avance.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7E17" w:rsidRPr="00B2164F" w:rsidRDefault="002414DD" w:rsidP="006331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2164F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statusText w:type="text" w:val="5 chiffres"/>
                  <w:textInput>
                    <w:maxLength w:val="5"/>
                  </w:textInput>
                </w:ffData>
              </w:fldChar>
            </w:r>
            <w:r w:rsidR="00317E17" w:rsidRPr="00B2164F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B2164F">
              <w:rPr>
                <w:rFonts w:ascii="Arial" w:hAnsi="Arial"/>
                <w:sz w:val="24"/>
                <w:szCs w:val="24"/>
              </w:rPr>
            </w:r>
            <w:r w:rsidRPr="00B2164F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B2164F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7E17" w:rsidRPr="001E6AA6" w:rsidRDefault="002414DD" w:rsidP="00633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A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 chiffres"/>
                  <w:textInput>
                    <w:maxLength w:val="5"/>
                  </w:textInput>
                </w:ffData>
              </w:fldChar>
            </w:r>
            <w:r w:rsidR="00317E17" w:rsidRPr="001E6A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6AA6">
              <w:rPr>
                <w:rFonts w:ascii="Arial" w:hAnsi="Arial" w:cs="Arial"/>
                <w:sz w:val="24"/>
                <w:szCs w:val="24"/>
              </w:rPr>
            </w:r>
            <w:r w:rsidRPr="001E6A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9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6A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7E17" w:rsidRPr="00B2164F" w:rsidRDefault="002414DD" w:rsidP="006331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2164F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1 chiffres"/>
                  <w:textInput>
                    <w:maxLength w:val="11"/>
                  </w:textInput>
                </w:ffData>
              </w:fldChar>
            </w:r>
            <w:r w:rsidR="00317E17" w:rsidRPr="00B2164F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B2164F">
              <w:rPr>
                <w:rFonts w:ascii="Arial" w:hAnsi="Arial"/>
                <w:sz w:val="24"/>
                <w:szCs w:val="24"/>
              </w:rPr>
            </w:r>
            <w:r w:rsidRPr="00B2164F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B2164F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17" w:rsidRPr="00B2164F" w:rsidRDefault="002414DD" w:rsidP="0063317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2164F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 chiffres"/>
                  <w:textInput>
                    <w:maxLength w:val="3"/>
                  </w:textInput>
                </w:ffData>
              </w:fldChar>
            </w:r>
            <w:r w:rsidR="00317E17" w:rsidRPr="00B2164F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B2164F">
              <w:rPr>
                <w:rFonts w:ascii="Arial" w:hAnsi="Arial"/>
                <w:sz w:val="24"/>
                <w:szCs w:val="24"/>
              </w:rPr>
            </w:r>
            <w:r w:rsidRPr="00B2164F">
              <w:rPr>
                <w:rFonts w:ascii="Arial" w:hAnsi="Arial"/>
                <w:sz w:val="24"/>
                <w:szCs w:val="24"/>
              </w:rPr>
              <w:fldChar w:fldCharType="separate"/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E509E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B2164F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317E17">
        <w:trPr>
          <w:cantSplit/>
          <w:trHeight w:hRule="exact" w:val="426"/>
        </w:trPr>
        <w:tc>
          <w:tcPr>
            <w:tcW w:w="5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E17" w:rsidRDefault="00317E17" w:rsidP="005A066D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7E17" w:rsidRPr="00080584" w:rsidRDefault="00317E17" w:rsidP="003F0D3F">
            <w:pPr>
              <w:rPr>
                <w:rFonts w:ascii="Arial" w:hAnsi="Arial"/>
                <w:color w:val="3366FF"/>
                <w:sz w:val="22"/>
              </w:rPr>
            </w:pPr>
            <w:r w:rsidRPr="00080584">
              <w:rPr>
                <w:rFonts w:ascii="Arial" w:hAnsi="Arial"/>
                <w:b/>
                <w:color w:val="3366FF"/>
                <w:sz w:val="22"/>
              </w:rPr>
              <w:t>A</w:t>
            </w:r>
            <w:r w:rsidRPr="00080584">
              <w:rPr>
                <w:rFonts w:ascii="Arial" w:hAnsi="Arial"/>
                <w:color w:val="3366FF"/>
                <w:sz w:val="22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7E17" w:rsidRDefault="002414DD" w:rsidP="003F0D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="0009279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E17" w:rsidRPr="00080584" w:rsidRDefault="00317E17" w:rsidP="003F0D3F">
            <w:pPr>
              <w:rPr>
                <w:rFonts w:ascii="Arial" w:hAnsi="Arial"/>
                <w:color w:val="3366FF"/>
                <w:sz w:val="22"/>
              </w:rPr>
            </w:pPr>
            <w:r w:rsidRPr="00080584">
              <w:rPr>
                <w:rFonts w:ascii="Arial" w:hAnsi="Arial"/>
                <w:b/>
                <w:color w:val="3366FF"/>
                <w:sz w:val="22"/>
              </w:rPr>
              <w:t>le</w:t>
            </w:r>
          </w:p>
        </w:tc>
        <w:bookmarkStart w:id="3" w:name="Texte37"/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7E17" w:rsidRDefault="002414DD" w:rsidP="003F0D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17E1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97462A">
        <w:trPr>
          <w:cantSplit/>
          <w:trHeight w:val="539"/>
        </w:trPr>
        <w:tc>
          <w:tcPr>
            <w:tcW w:w="5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62A" w:rsidRDefault="0097462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7462A" w:rsidRPr="00F6659F" w:rsidRDefault="0097462A" w:rsidP="003F0D3F">
            <w:pPr>
              <w:rPr>
                <w:rFonts w:ascii="Arial" w:hAnsi="Arial"/>
                <w:color w:val="3366FF"/>
              </w:rPr>
            </w:pPr>
            <w:r w:rsidRPr="00F6659F">
              <w:rPr>
                <w:rFonts w:ascii="Arial" w:hAnsi="Arial"/>
                <w:color w:val="3366FF"/>
              </w:rPr>
              <w:t>NOM</w:t>
            </w:r>
          </w:p>
          <w:p w:rsidR="0097462A" w:rsidRPr="00F6659F" w:rsidRDefault="002414DD" w:rsidP="003F0D3F">
            <w:pPr>
              <w:rPr>
                <w:rFonts w:ascii="Arial" w:hAnsi="Arial"/>
                <w:color w:val="3366FF"/>
              </w:rPr>
            </w:pPr>
            <w:r w:rsidRPr="00F6659F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="0097462A" w:rsidRPr="00F6659F">
              <w:rPr>
                <w:rFonts w:ascii="Arial" w:hAnsi="Arial"/>
              </w:rPr>
              <w:instrText xml:space="preserve"> FORMTEXT </w:instrText>
            </w:r>
            <w:r w:rsidRPr="00F6659F">
              <w:rPr>
                <w:rFonts w:ascii="Arial" w:hAnsi="Arial"/>
              </w:rPr>
            </w:r>
            <w:r w:rsidRPr="00F6659F">
              <w:rPr>
                <w:rFonts w:ascii="Arial" w:hAnsi="Arial"/>
              </w:rPr>
              <w:fldChar w:fldCharType="separate"/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="00E509E5">
              <w:rPr>
                <w:rFonts w:ascii="Arial" w:hAnsi="Arial"/>
                <w:noProof/>
              </w:rPr>
              <w:t> </w:t>
            </w:r>
            <w:r w:rsidRPr="00F6659F">
              <w:rPr>
                <w:rFonts w:ascii="Arial" w:hAnsi="Arial"/>
              </w:rPr>
              <w:fldChar w:fldCharType="end"/>
            </w:r>
          </w:p>
        </w:tc>
        <w:tc>
          <w:tcPr>
            <w:tcW w:w="24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62A" w:rsidRPr="00080584" w:rsidRDefault="0097462A" w:rsidP="00AB03D0">
            <w:pPr>
              <w:rPr>
                <w:rFonts w:ascii="Arial" w:hAnsi="Arial"/>
                <w:color w:val="3366FF"/>
                <w:sz w:val="22"/>
              </w:rPr>
            </w:pPr>
            <w:r w:rsidRPr="00080584">
              <w:rPr>
                <w:rFonts w:ascii="Arial" w:hAnsi="Arial"/>
                <w:color w:val="3366FF"/>
                <w:sz w:val="22"/>
              </w:rPr>
              <w:t>Signature</w:t>
            </w:r>
          </w:p>
        </w:tc>
      </w:tr>
      <w:tr w:rsidR="0097462A">
        <w:trPr>
          <w:cantSplit/>
          <w:trHeight w:hRule="exact" w:val="524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7462A" w:rsidRDefault="0097462A" w:rsidP="00897A4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 informations personnelles sont réservées à la CFE-CGC et ne peuvent être diffusées en dehors de la CFE-CGC sans autorisation de l'intéressé.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7462A" w:rsidRPr="00F6659F" w:rsidRDefault="0097462A" w:rsidP="003F0D3F">
            <w:pPr>
              <w:rPr>
                <w:rFonts w:ascii="Arial" w:hAnsi="Arial"/>
                <w:color w:val="3366FF"/>
              </w:rPr>
            </w:pPr>
            <w:r w:rsidRPr="00F6659F">
              <w:rPr>
                <w:rFonts w:ascii="Arial" w:hAnsi="Arial"/>
                <w:color w:val="3366FF"/>
              </w:rPr>
              <w:t>Prénom</w:t>
            </w:r>
          </w:p>
          <w:p w:rsidR="0097462A" w:rsidRPr="0009279D" w:rsidRDefault="002414DD" w:rsidP="003F0D3F">
            <w:pPr>
              <w:rPr>
                <w:rFonts w:ascii="Arial" w:hAnsi="Arial"/>
                <w:color w:val="3366FF"/>
              </w:rPr>
            </w:pPr>
            <w:r w:rsidRPr="0009279D">
              <w:rPr>
                <w:rFonts w:ascii="Arial" w:hAnsi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97462A" w:rsidRPr="0009279D">
              <w:rPr>
                <w:rFonts w:ascii="Arial" w:hAnsi="Arial"/>
                <w:sz w:val="22"/>
              </w:rPr>
              <w:instrText xml:space="preserve"> FORMTEXT </w:instrText>
            </w:r>
            <w:r w:rsidRPr="0009279D">
              <w:rPr>
                <w:rFonts w:ascii="Arial" w:hAnsi="Arial"/>
                <w:sz w:val="22"/>
              </w:rPr>
            </w:r>
            <w:r w:rsidRPr="0009279D">
              <w:rPr>
                <w:rFonts w:ascii="Arial" w:hAnsi="Arial"/>
                <w:sz w:val="22"/>
              </w:rPr>
              <w:fldChar w:fldCharType="separate"/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="00E509E5">
              <w:rPr>
                <w:rFonts w:ascii="Arial" w:hAnsi="Arial"/>
                <w:noProof/>
                <w:sz w:val="22"/>
              </w:rPr>
              <w:t> </w:t>
            </w:r>
            <w:r w:rsidRPr="0009279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1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62A" w:rsidRPr="00080584" w:rsidRDefault="0097462A" w:rsidP="00731E52">
            <w:pPr>
              <w:rPr>
                <w:rFonts w:ascii="Arial" w:hAnsi="Arial"/>
                <w:color w:val="3366FF"/>
              </w:rPr>
            </w:pPr>
          </w:p>
        </w:tc>
      </w:tr>
    </w:tbl>
    <w:p w:rsidR="00020601" w:rsidRPr="00DA7DBE" w:rsidRDefault="00020601" w:rsidP="00F80472">
      <w:pPr>
        <w:pStyle w:val="BodyText3"/>
      </w:pPr>
    </w:p>
    <w:sectPr w:rsidR="00020601" w:rsidRPr="00DA7DBE" w:rsidSect="00FD05B0">
      <w:footerReference w:type="default" r:id="rId8"/>
      <w:pgSz w:w="11906" w:h="16838" w:code="9"/>
      <w:pgMar w:top="426" w:right="709" w:bottom="709" w:left="992" w:header="567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1A" w:rsidRDefault="0004671A">
      <w:r>
        <w:separator/>
      </w:r>
    </w:p>
  </w:endnote>
  <w:endnote w:type="continuationSeparator" w:id="0">
    <w:p w:rsidR="0004671A" w:rsidRDefault="0004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5" w:rsidRDefault="00E509E5" w:rsidP="00AE0F56">
    <w:pPr>
      <w:pStyle w:val="Footer"/>
      <w:pBdr>
        <w:top w:val="single" w:sz="8" w:space="0" w:color="FF0000"/>
      </w:pBdr>
      <w:tabs>
        <w:tab w:val="left" w:pos="9072"/>
      </w:tabs>
      <w:ind w:left="1418" w:right="990"/>
      <w:jc w:val="center"/>
      <w:rPr>
        <w:rFonts w:ascii="Arial" w:hAnsi="Arial"/>
      </w:rPr>
    </w:pPr>
    <w:r>
      <w:rPr>
        <w:rFonts w:ascii="Arial" w:hAnsi="Arial"/>
        <w:sz w:val="28"/>
      </w:rPr>
      <w:t>CONFEDERATION FRANCAISE DE L'ENCADREMENT CGC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1A" w:rsidRDefault="0004671A">
      <w:r>
        <w:separator/>
      </w:r>
    </w:p>
  </w:footnote>
  <w:footnote w:type="continuationSeparator" w:id="0">
    <w:p w:rsidR="0004671A" w:rsidRDefault="00046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7A3"/>
    <w:multiLevelType w:val="hybridMultilevel"/>
    <w:tmpl w:val="3DD442F6"/>
    <w:lvl w:ilvl="0" w:tplc="853016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24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4D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72B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CC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68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4E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2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A7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F532E"/>
    <w:multiLevelType w:val="hybridMultilevel"/>
    <w:tmpl w:val="1A50B9CC"/>
    <w:lvl w:ilvl="0" w:tplc="C428E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C6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B88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85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29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2A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4A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E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6F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3DC"/>
    <w:multiLevelType w:val="hybridMultilevel"/>
    <w:tmpl w:val="02BC61CA"/>
    <w:lvl w:ilvl="0" w:tplc="8392E35E">
      <w:start w:val="1"/>
      <w:numFmt w:val="decimal"/>
      <w:lvlText w:val="%1°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1" w:tplc="0CD46A6A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DE26D1CC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26D40EC6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33C5EF6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8CA4F338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65305872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8418EA96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13B6A558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">
    <w:nsid w:val="18937CE5"/>
    <w:multiLevelType w:val="hybridMultilevel"/>
    <w:tmpl w:val="52B0C3FE"/>
    <w:lvl w:ilvl="0" w:tplc="52D66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A2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34F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2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ED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0AB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EA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00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27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10D4"/>
    <w:multiLevelType w:val="hybridMultilevel"/>
    <w:tmpl w:val="48FE8EB6"/>
    <w:lvl w:ilvl="0" w:tplc="7FA0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2E5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FCE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AB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C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04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A4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42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42745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2F2006"/>
    <w:multiLevelType w:val="hybridMultilevel"/>
    <w:tmpl w:val="FA960860"/>
    <w:lvl w:ilvl="0" w:tplc="6BA8A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7EEE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A Md BT" w:hint="default"/>
      </w:rPr>
    </w:lvl>
    <w:lvl w:ilvl="2" w:tplc="1E7CE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63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07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A Md BT" w:hint="default"/>
      </w:rPr>
    </w:lvl>
    <w:lvl w:ilvl="5" w:tplc="3E083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B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2B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A Md BT" w:hint="default"/>
      </w:rPr>
    </w:lvl>
    <w:lvl w:ilvl="8" w:tplc="0F7A0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F0260"/>
    <w:multiLevelType w:val="hybridMultilevel"/>
    <w:tmpl w:val="9670EA72"/>
    <w:lvl w:ilvl="0" w:tplc="62C0F1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0C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7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B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80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AA4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8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D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B2E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76837"/>
    <w:multiLevelType w:val="hybridMultilevel"/>
    <w:tmpl w:val="5D62E900"/>
    <w:lvl w:ilvl="0" w:tplc="B23C43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BC5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A Md BT" w:hint="default"/>
      </w:rPr>
    </w:lvl>
    <w:lvl w:ilvl="2" w:tplc="59F69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C5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E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A Md BT" w:hint="default"/>
      </w:rPr>
    </w:lvl>
    <w:lvl w:ilvl="5" w:tplc="BFC68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0E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8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A Md BT" w:hint="default"/>
      </w:rPr>
    </w:lvl>
    <w:lvl w:ilvl="8" w:tplc="5588C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943F8"/>
    <w:multiLevelType w:val="hybridMultilevel"/>
    <w:tmpl w:val="94367D30"/>
    <w:lvl w:ilvl="0" w:tplc="CE32D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8B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982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6C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A1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6D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28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80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B64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D07DC"/>
    <w:multiLevelType w:val="multilevel"/>
    <w:tmpl w:val="FA960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A Md B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A Md B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A Md B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C665E"/>
    <w:multiLevelType w:val="hybridMultilevel"/>
    <w:tmpl w:val="64D6F570"/>
    <w:lvl w:ilvl="0" w:tplc="E118F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E5E71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F0EA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72419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2045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15AE4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A272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982F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A87C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9529B4"/>
    <w:multiLevelType w:val="hybridMultilevel"/>
    <w:tmpl w:val="EE56045C"/>
    <w:lvl w:ilvl="0" w:tplc="FC2CB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04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21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A9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2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1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A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4E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85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fr-FR" w:vendorID="9" w:dllVersion="512" w:checkStyle="1"/>
  <w:attachedTemplate r:id="rId1"/>
  <w:stylePaneFormatFilter w:val="3F01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AppVer" w:val="࠶࠳࠷"/>
    <w:docVar w:name="CheckSum" w:val="࠹࠽࠻࠹"/>
    <w:docVar w:name="CLIName" w:val="࡚ࡳࡈࡱࡦࡸࡸ࡮࡫࡮ࡪࡩ"/>
    <w:docVar w:name="DateTime" w:val="࠶࠶࠴࠷࠹࠴࠷࠵࠵࠽ࠥࠥ࠶࠺࠿࠶࠷ࡕࡒࠥ࠭ࡌࡒ࡙࠰࠶࠿࠵࠮"/>
    <w:docVar w:name="DoneBy" w:val="ࡘ࡙ࡡࡸࡾࡱࡻ࡮ࡪࠥࡩࡷࡴࡺࡴࡹ"/>
    <w:docVar w:name="IPAddress" w:val="ࡗࡔ࡚࠶࠶࠹࠼࠽"/>
    <w:docVar w:name="IPSpeechSession$" w:val="FALSE"/>
    <w:docVar w:name="IPSpeechSessionSaved$" w:val="FALSE"/>
    <w:docVar w:name="Random" w:val="5"/>
  </w:docVars>
  <w:rsids>
    <w:rsidRoot w:val="00A35B9E"/>
    <w:rsid w:val="00013B2E"/>
    <w:rsid w:val="00017671"/>
    <w:rsid w:val="00020601"/>
    <w:rsid w:val="0004671A"/>
    <w:rsid w:val="00080584"/>
    <w:rsid w:val="0009279D"/>
    <w:rsid w:val="000A0ED2"/>
    <w:rsid w:val="000A43D2"/>
    <w:rsid w:val="000E3BEA"/>
    <w:rsid w:val="000E4EFF"/>
    <w:rsid w:val="00104FFB"/>
    <w:rsid w:val="00141194"/>
    <w:rsid w:val="00142616"/>
    <w:rsid w:val="001515FE"/>
    <w:rsid w:val="00163283"/>
    <w:rsid w:val="001C5FC4"/>
    <w:rsid w:val="001C68E6"/>
    <w:rsid w:val="001D373A"/>
    <w:rsid w:val="001E6AA6"/>
    <w:rsid w:val="001F6621"/>
    <w:rsid w:val="00221A8D"/>
    <w:rsid w:val="002414DD"/>
    <w:rsid w:val="002863DB"/>
    <w:rsid w:val="00290EC5"/>
    <w:rsid w:val="0029401D"/>
    <w:rsid w:val="00294864"/>
    <w:rsid w:val="00294A73"/>
    <w:rsid w:val="00295D4D"/>
    <w:rsid w:val="002B415F"/>
    <w:rsid w:val="0030388D"/>
    <w:rsid w:val="00306426"/>
    <w:rsid w:val="00310C1C"/>
    <w:rsid w:val="00317E17"/>
    <w:rsid w:val="00321F0D"/>
    <w:rsid w:val="0033587F"/>
    <w:rsid w:val="00367A09"/>
    <w:rsid w:val="003A537D"/>
    <w:rsid w:val="003C6B28"/>
    <w:rsid w:val="003E0CCF"/>
    <w:rsid w:val="003F0D3F"/>
    <w:rsid w:val="003F2E71"/>
    <w:rsid w:val="0040653A"/>
    <w:rsid w:val="00447C87"/>
    <w:rsid w:val="004512B4"/>
    <w:rsid w:val="00452689"/>
    <w:rsid w:val="004628F9"/>
    <w:rsid w:val="00466C0A"/>
    <w:rsid w:val="004C2818"/>
    <w:rsid w:val="004E06ED"/>
    <w:rsid w:val="004E41D1"/>
    <w:rsid w:val="004E501A"/>
    <w:rsid w:val="004F650F"/>
    <w:rsid w:val="00560A07"/>
    <w:rsid w:val="0056581C"/>
    <w:rsid w:val="00576B9F"/>
    <w:rsid w:val="005A066D"/>
    <w:rsid w:val="005A12E8"/>
    <w:rsid w:val="005E1911"/>
    <w:rsid w:val="005F4A45"/>
    <w:rsid w:val="00605080"/>
    <w:rsid w:val="00611B9B"/>
    <w:rsid w:val="00633170"/>
    <w:rsid w:val="00672453"/>
    <w:rsid w:val="00685105"/>
    <w:rsid w:val="00686F14"/>
    <w:rsid w:val="006B0391"/>
    <w:rsid w:val="006C672A"/>
    <w:rsid w:val="006D10EB"/>
    <w:rsid w:val="006D7659"/>
    <w:rsid w:val="0070292A"/>
    <w:rsid w:val="00703234"/>
    <w:rsid w:val="00712134"/>
    <w:rsid w:val="007202FC"/>
    <w:rsid w:val="00731E52"/>
    <w:rsid w:val="00742F8B"/>
    <w:rsid w:val="0074330E"/>
    <w:rsid w:val="00763D00"/>
    <w:rsid w:val="007643E5"/>
    <w:rsid w:val="00774B97"/>
    <w:rsid w:val="00776696"/>
    <w:rsid w:val="00790F41"/>
    <w:rsid w:val="00797B94"/>
    <w:rsid w:val="007B6B86"/>
    <w:rsid w:val="007D3D1A"/>
    <w:rsid w:val="007E215F"/>
    <w:rsid w:val="007E45FC"/>
    <w:rsid w:val="00802EE8"/>
    <w:rsid w:val="00823471"/>
    <w:rsid w:val="00836EAB"/>
    <w:rsid w:val="008641B5"/>
    <w:rsid w:val="008707E5"/>
    <w:rsid w:val="00892833"/>
    <w:rsid w:val="00897A41"/>
    <w:rsid w:val="009156DF"/>
    <w:rsid w:val="009336BE"/>
    <w:rsid w:val="00946C4F"/>
    <w:rsid w:val="0097462A"/>
    <w:rsid w:val="00976BDD"/>
    <w:rsid w:val="009D1B1C"/>
    <w:rsid w:val="009D4B6E"/>
    <w:rsid w:val="00A03206"/>
    <w:rsid w:val="00A35B9E"/>
    <w:rsid w:val="00A377D5"/>
    <w:rsid w:val="00A432C7"/>
    <w:rsid w:val="00A47AB7"/>
    <w:rsid w:val="00A47D25"/>
    <w:rsid w:val="00A65D6E"/>
    <w:rsid w:val="00A76CED"/>
    <w:rsid w:val="00A844AE"/>
    <w:rsid w:val="00AA39B1"/>
    <w:rsid w:val="00AB03D0"/>
    <w:rsid w:val="00AB2340"/>
    <w:rsid w:val="00AD3798"/>
    <w:rsid w:val="00AE0F56"/>
    <w:rsid w:val="00AE7E5B"/>
    <w:rsid w:val="00B129FF"/>
    <w:rsid w:val="00B2164F"/>
    <w:rsid w:val="00B32673"/>
    <w:rsid w:val="00B36F4E"/>
    <w:rsid w:val="00B61E3A"/>
    <w:rsid w:val="00BB24B2"/>
    <w:rsid w:val="00BC6197"/>
    <w:rsid w:val="00BD324B"/>
    <w:rsid w:val="00BE29D3"/>
    <w:rsid w:val="00BE4280"/>
    <w:rsid w:val="00C10152"/>
    <w:rsid w:val="00C23692"/>
    <w:rsid w:val="00C432C8"/>
    <w:rsid w:val="00C43477"/>
    <w:rsid w:val="00C705E6"/>
    <w:rsid w:val="00C85154"/>
    <w:rsid w:val="00C93F41"/>
    <w:rsid w:val="00C94B19"/>
    <w:rsid w:val="00CA06BF"/>
    <w:rsid w:val="00CA70CF"/>
    <w:rsid w:val="00CB3923"/>
    <w:rsid w:val="00CC2947"/>
    <w:rsid w:val="00CD3931"/>
    <w:rsid w:val="00CF51B3"/>
    <w:rsid w:val="00D51823"/>
    <w:rsid w:val="00D90290"/>
    <w:rsid w:val="00DA7DBE"/>
    <w:rsid w:val="00DC0B15"/>
    <w:rsid w:val="00E127DC"/>
    <w:rsid w:val="00E509E5"/>
    <w:rsid w:val="00E674C5"/>
    <w:rsid w:val="00E74454"/>
    <w:rsid w:val="00E850BF"/>
    <w:rsid w:val="00E9305B"/>
    <w:rsid w:val="00ED50D1"/>
    <w:rsid w:val="00ED6CF4"/>
    <w:rsid w:val="00EF38E6"/>
    <w:rsid w:val="00F049C2"/>
    <w:rsid w:val="00F225E2"/>
    <w:rsid w:val="00F23870"/>
    <w:rsid w:val="00F3761D"/>
    <w:rsid w:val="00F57E07"/>
    <w:rsid w:val="00F64E16"/>
    <w:rsid w:val="00F6659F"/>
    <w:rsid w:val="00F80472"/>
    <w:rsid w:val="00F84542"/>
    <w:rsid w:val="00F9245B"/>
    <w:rsid w:val="00F9476F"/>
    <w:rsid w:val="00FA002E"/>
    <w:rsid w:val="00FB0E65"/>
    <w:rsid w:val="00FC1CA2"/>
    <w:rsid w:val="00FD05B0"/>
    <w:rsid w:val="00FD5E06"/>
    <w:rsid w:val="00FE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4DD"/>
    <w:rPr>
      <w:rFonts w:ascii="FuturaA Bk BT" w:hAnsi="FuturaA Bk BT"/>
      <w:lang w:val="fr-FR" w:eastAsia="fr-FR"/>
    </w:rPr>
  </w:style>
  <w:style w:type="paragraph" w:styleId="Heading1">
    <w:name w:val="heading 1"/>
    <w:basedOn w:val="Normal"/>
    <w:next w:val="Normal"/>
    <w:qFormat/>
    <w:rsid w:val="002414DD"/>
    <w:pPr>
      <w:keepNext/>
      <w:spacing w:before="240" w:after="60"/>
      <w:outlineLvl w:val="0"/>
    </w:pPr>
    <w:rPr>
      <w:b/>
      <w:bCs/>
      <w:kern w:val="28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2414DD"/>
    <w:pPr>
      <w:keepNext/>
      <w:spacing w:before="240" w:after="60"/>
      <w:outlineLvl w:val="1"/>
    </w:pPr>
    <w:rPr>
      <w:b/>
      <w:bCs/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2414DD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2414DD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2414DD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2414DD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2414DD"/>
    <w:pPr>
      <w:spacing w:before="240" w:after="60"/>
      <w:outlineLvl w:val="6"/>
    </w:pPr>
    <w:rPr>
      <w:rFonts w:ascii="FuturaA Md BT" w:hAnsi="FuturaA Md BT"/>
    </w:rPr>
  </w:style>
  <w:style w:type="paragraph" w:styleId="Heading8">
    <w:name w:val="heading 8"/>
    <w:basedOn w:val="Normal"/>
    <w:next w:val="Normal"/>
    <w:qFormat/>
    <w:rsid w:val="002414DD"/>
    <w:pPr>
      <w:spacing w:before="240" w:after="60"/>
      <w:outlineLvl w:val="7"/>
    </w:pPr>
    <w:rPr>
      <w:rFonts w:ascii="FuturaA Md BT" w:hAnsi="FuturaA Md BT"/>
      <w:i/>
      <w:iCs/>
    </w:rPr>
  </w:style>
  <w:style w:type="paragraph" w:styleId="Heading9">
    <w:name w:val="heading 9"/>
    <w:basedOn w:val="Normal"/>
    <w:next w:val="Normal"/>
    <w:qFormat/>
    <w:rsid w:val="002414DD"/>
    <w:pPr>
      <w:spacing w:before="240" w:after="60"/>
      <w:outlineLvl w:val="8"/>
    </w:pPr>
    <w:rPr>
      <w:rFonts w:ascii="FuturaA Md BT" w:hAnsi="FuturaA Md BT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14DD"/>
    <w:pPr>
      <w:spacing w:before="240" w:after="60"/>
      <w:jc w:val="center"/>
    </w:pPr>
    <w:rPr>
      <w:b/>
      <w:bCs/>
      <w:kern w:val="28"/>
      <w:sz w:val="28"/>
      <w:szCs w:val="28"/>
      <w:u w:val="single"/>
    </w:rPr>
  </w:style>
  <w:style w:type="paragraph" w:styleId="BodyText">
    <w:name w:val="Body Text"/>
    <w:basedOn w:val="Normal"/>
    <w:rsid w:val="002414DD"/>
    <w:pPr>
      <w:jc w:val="both"/>
    </w:pPr>
    <w:rPr>
      <w:rFonts w:ascii="Arial" w:hAnsi="Arial" w:cs="Arial"/>
    </w:rPr>
  </w:style>
  <w:style w:type="paragraph" w:styleId="MacroText">
    <w:name w:val="macro"/>
    <w:semiHidden/>
    <w:rsid w:val="0024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uturaA Bk BT" w:hAnsi="FuturaA Bk BT"/>
      <w:lang w:val="en-GB" w:eastAsia="fr-FR"/>
    </w:rPr>
  </w:style>
  <w:style w:type="character" w:styleId="LineNumber">
    <w:name w:val="line number"/>
    <w:basedOn w:val="DefaultParagraphFont"/>
    <w:rsid w:val="002414DD"/>
    <w:rPr>
      <w:rFonts w:ascii="FuturaA Md BT" w:hAnsi="FuturaA Md BT"/>
    </w:rPr>
  </w:style>
  <w:style w:type="paragraph" w:styleId="MessageHeader">
    <w:name w:val="Message Header"/>
    <w:basedOn w:val="Normal"/>
    <w:rsid w:val="002414DD"/>
    <w:pPr>
      <w:ind w:left="1134" w:hanging="1134"/>
    </w:pPr>
    <w:rPr>
      <w:sz w:val="24"/>
      <w:szCs w:val="24"/>
    </w:rPr>
  </w:style>
  <w:style w:type="paragraph" w:styleId="Subtitle">
    <w:name w:val="Subtitle"/>
    <w:basedOn w:val="Normal"/>
    <w:qFormat/>
    <w:rsid w:val="002414DD"/>
    <w:pPr>
      <w:spacing w:after="60"/>
      <w:jc w:val="center"/>
    </w:pPr>
    <w:rPr>
      <w:rFonts w:ascii="FuturaA Md BT" w:hAnsi="FuturaA Md BT"/>
      <w:i/>
      <w:iCs/>
      <w:sz w:val="24"/>
      <w:szCs w:val="24"/>
    </w:rPr>
  </w:style>
  <w:style w:type="paragraph" w:styleId="TOAHeading">
    <w:name w:val="toa heading"/>
    <w:basedOn w:val="Normal"/>
    <w:next w:val="Normal"/>
    <w:semiHidden/>
    <w:rsid w:val="002414DD"/>
    <w:pPr>
      <w:spacing w:before="120"/>
    </w:pPr>
    <w:rPr>
      <w:rFonts w:ascii="FuturaA Md BT" w:hAnsi="FuturaA Md BT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rsid w:val="002414DD"/>
    <w:rPr>
      <w:rFonts w:ascii="FuturaA Bk BT" w:hAnsi="FuturaA Bk BT"/>
      <w:sz w:val="16"/>
      <w:szCs w:val="16"/>
    </w:rPr>
  </w:style>
  <w:style w:type="character" w:styleId="EndnoteReference">
    <w:name w:val="endnote reference"/>
    <w:basedOn w:val="DefaultParagraphFont"/>
    <w:semiHidden/>
    <w:rsid w:val="002414DD"/>
    <w:rPr>
      <w:rFonts w:ascii="FuturaA Bk BT" w:hAnsi="FuturaA Bk BT"/>
      <w:sz w:val="20"/>
      <w:szCs w:val="20"/>
      <w:vertAlign w:val="superscript"/>
    </w:rPr>
  </w:style>
  <w:style w:type="character" w:styleId="FootnoteReference">
    <w:name w:val="footnote reference"/>
    <w:basedOn w:val="DefaultParagraphFont"/>
    <w:semiHidden/>
    <w:rsid w:val="002414DD"/>
    <w:rPr>
      <w:rFonts w:ascii="FuturaA Bk BT" w:hAnsi="FuturaA Bk BT"/>
      <w:sz w:val="20"/>
      <w:szCs w:val="20"/>
      <w:vertAlign w:val="superscript"/>
    </w:rPr>
  </w:style>
  <w:style w:type="character" w:styleId="PageNumber">
    <w:name w:val="page number"/>
    <w:basedOn w:val="DefaultParagraphFont"/>
    <w:rsid w:val="002414DD"/>
    <w:rPr>
      <w:rFonts w:ascii="FuturaA Bk BT" w:hAnsi="FuturaA Bk BT"/>
      <w:sz w:val="20"/>
      <w:szCs w:val="20"/>
    </w:rPr>
  </w:style>
  <w:style w:type="paragraph" w:styleId="TOC8">
    <w:name w:val="toc 8"/>
    <w:basedOn w:val="Normal"/>
    <w:next w:val="Normal"/>
    <w:semiHidden/>
    <w:rsid w:val="002414DD"/>
    <w:pPr>
      <w:tabs>
        <w:tab w:val="right" w:leader="dot" w:pos="8306"/>
      </w:tabs>
      <w:ind w:left="1400"/>
    </w:pPr>
  </w:style>
  <w:style w:type="paragraph" w:styleId="Index1">
    <w:name w:val="index 1"/>
    <w:basedOn w:val="Normal"/>
    <w:next w:val="Normal"/>
    <w:semiHidden/>
    <w:rsid w:val="002414DD"/>
    <w:pPr>
      <w:tabs>
        <w:tab w:val="right" w:leader="dot" w:pos="8306"/>
      </w:tabs>
      <w:ind w:left="200" w:hanging="200"/>
    </w:pPr>
  </w:style>
  <w:style w:type="paragraph" w:styleId="TOC9">
    <w:name w:val="toc 9"/>
    <w:basedOn w:val="Normal"/>
    <w:next w:val="Normal"/>
    <w:semiHidden/>
    <w:rsid w:val="002414DD"/>
    <w:pPr>
      <w:tabs>
        <w:tab w:val="right" w:leader="dot" w:pos="8306"/>
      </w:tabs>
      <w:ind w:left="1600"/>
    </w:pPr>
  </w:style>
  <w:style w:type="paragraph" w:styleId="Header">
    <w:name w:val="header"/>
    <w:basedOn w:val="Normal"/>
    <w:rsid w:val="002414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14D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2414DD"/>
    <w:pPr>
      <w:jc w:val="both"/>
    </w:pPr>
    <w:rPr>
      <w:rFonts w:ascii="Times New Roman" w:hAnsi="Times New Roman"/>
      <w:sz w:val="28"/>
      <w:szCs w:val="28"/>
    </w:rPr>
  </w:style>
  <w:style w:type="paragraph" w:styleId="BodyText3">
    <w:name w:val="Body Text 3"/>
    <w:basedOn w:val="Normal"/>
    <w:rsid w:val="002414DD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D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CF4"/>
    <w:rPr>
      <w:rFonts w:ascii="Tahoma" w:hAnsi="Tahoma" w:cs="Tahoma"/>
      <w:sz w:val="16"/>
      <w:szCs w:val="16"/>
    </w:rPr>
  </w:style>
  <w:style w:type="character" w:customStyle="1" w:styleId="StyleArialNarrow11ptLightBlue">
    <w:name w:val="Style Arial Narrow 11 pt Light Blue"/>
    <w:basedOn w:val="DefaultParagraphFont"/>
    <w:rsid w:val="00221A8D"/>
    <w:rPr>
      <w:rFonts w:ascii="Arial Narrow" w:hAnsi="Arial Narrow"/>
      <w:color w:val="3366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emporary%20Directory%201%20for%20Bulletin%20adh&#233;sion%20CFE-CGC%202.dot.zip\Bulletin%20adh&#233;sion%20CFE-CGC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adhésion CFE-CGC 2.dot</Template>
  <TotalTime>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>Métallurgie CFE-CGC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>Modèle</dc:subject>
  <dc:creator>FS</dc:creator>
  <cp:keywords/>
  <dc:description/>
  <cp:lastModifiedBy>sylvie drouot</cp:lastModifiedBy>
  <cp:revision>2</cp:revision>
  <cp:lastPrinted>2008-11-24T15:45:00Z</cp:lastPrinted>
  <dcterms:created xsi:type="dcterms:W3CDTF">2012-01-13T13:34:00Z</dcterms:created>
  <dcterms:modified xsi:type="dcterms:W3CDTF">2012-01-13T13:34:00Z</dcterms:modified>
</cp:coreProperties>
</file>