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3"/>
        <w:gridCol w:w="5613"/>
      </w:tblGrid>
      <w:tr w:rsidR="00534029" w:rsidTr="009225AA">
        <w:trPr>
          <w:cantSplit/>
          <w:trHeight w:hRule="exact" w:val="7655"/>
        </w:trPr>
        <w:tc>
          <w:tcPr>
            <w:tcW w:w="5613" w:type="dxa"/>
          </w:tcPr>
          <w:p w:rsidR="00534029" w:rsidRDefault="00534029">
            <w:pPr>
              <w:ind w:left="140" w:right="140"/>
            </w:pPr>
            <w:r>
              <w:rPr>
                <w:noProof/>
              </w:rPr>
              <w:pict>
                <v:rect id="_x0000_s1027" style="position:absolute;left:0;text-align:left;margin-left:282.65pt;margin-top:10.65pt;width:273.6pt;height:367.2pt;z-index:251656704" o:allowincell="f" filled="f" stroked="f" strokeweight="0">
                  <v:textbox inset="0,0,0,0">
                    <w:txbxContent>
                      <w:p w:rsidR="00534029" w:rsidRDefault="0053402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0000FF"/>
                            <w:sz w:val="40"/>
                          </w:rPr>
                        </w:pPr>
                      </w:p>
                      <w:p w:rsidR="00534029" w:rsidRDefault="0085188C">
                        <w:pPr>
                          <w:rPr>
                            <w:rFonts w:ascii="Bookman Old Style" w:hAnsi="Bookman Old Style"/>
                            <w:sz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sz w:val="22"/>
                          </w:rPr>
                          <w:tab/>
                        </w:r>
                      </w:p>
                      <w:p w:rsidR="00534029" w:rsidRDefault="00420BA8" w:rsidP="00420BA8">
                        <w:pPr>
                          <w:jc w:val="center"/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</w:pPr>
                        <w:r w:rsidRPr="00893E88"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>Table n°</w:t>
                        </w:r>
                        <w:r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>2</w:t>
                        </w:r>
                      </w:p>
                      <w:p w:rsidR="00420BA8" w:rsidRDefault="00420BA8" w:rsidP="00420BA8">
                        <w:pPr>
                          <w:jc w:val="center"/>
                          <w:rPr>
                            <w:rFonts w:ascii="Bookman Old Style" w:hAnsi="Bookman Old Style"/>
                            <w:sz w:val="36"/>
                          </w:rPr>
                        </w:pPr>
                        <w:r w:rsidRPr="00420BA8">
                          <w:rPr>
                            <w:rFonts w:ascii="Bookman Old Style" w:hAnsi="Bookman Old Style"/>
                            <w:noProof/>
                            <w:sz w:val="36"/>
                          </w:rPr>
                          <w:drawing>
                            <wp:inline distT="0" distB="0" distL="0" distR="0">
                              <wp:extent cx="2396412" cy="1276350"/>
                              <wp:effectExtent l="19050" t="0" r="3888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552" cy="1278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6" style="position:absolute;left:0;text-align:left;margin-left:2pt;margin-top:10.65pt;width:273.6pt;height:367.2pt;z-index:251655680" o:allowincell="f" stroked="f" strokeweight="0">
                  <v:textbox inset="0,0,0,0">
                    <w:txbxContent>
                      <w:p w:rsidR="00534029" w:rsidRDefault="0053402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0000FF"/>
                            <w:sz w:val="40"/>
                          </w:rPr>
                        </w:pPr>
                      </w:p>
                      <w:p w:rsidR="00893E88" w:rsidRPr="00420BA8" w:rsidRDefault="00893E8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0000FF"/>
                            <w:sz w:val="22"/>
                            <w:szCs w:val="22"/>
                          </w:rPr>
                        </w:pPr>
                      </w:p>
                      <w:p w:rsidR="00534029" w:rsidRDefault="00264C08">
                        <w:pPr>
                          <w:jc w:val="center"/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</w:pPr>
                        <w:r w:rsidRPr="00893E88"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 xml:space="preserve">Table </w:t>
                        </w:r>
                        <w:r w:rsidR="00893E88" w:rsidRPr="00893E88"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>n°1</w:t>
                        </w:r>
                      </w:p>
                      <w:p w:rsidR="00534029" w:rsidRPr="00264C08" w:rsidRDefault="00420BA8">
                        <w:pPr>
                          <w:jc w:val="center"/>
                          <w:rPr>
                            <w:rFonts w:ascii="Gabrielle" w:hAnsi="Gabrielle"/>
                            <w:sz w:val="144"/>
                            <w:szCs w:val="144"/>
                          </w:rPr>
                        </w:pPr>
                        <w:r w:rsidRPr="00420BA8">
                          <w:rPr>
                            <w:rFonts w:ascii="Gabrielle" w:hAnsi="Gabrielle"/>
                            <w:noProof/>
                            <w:sz w:val="144"/>
                            <w:szCs w:val="144"/>
                          </w:rPr>
                          <w:drawing>
                            <wp:inline distT="0" distB="0" distL="0" distR="0">
                              <wp:extent cx="2396412" cy="1276350"/>
                              <wp:effectExtent l="19050" t="0" r="3888" b="0"/>
                              <wp:docPr id="5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552" cy="1278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5188C">
              <w:t xml:space="preserve">   </w:t>
            </w:r>
          </w:p>
          <w:p w:rsidR="00534029" w:rsidRDefault="00534029">
            <w:pPr>
              <w:ind w:left="140" w:right="140"/>
            </w:pPr>
          </w:p>
          <w:p w:rsidR="00534029" w:rsidRDefault="00534029">
            <w:pPr>
              <w:ind w:left="140" w:right="140"/>
            </w:pPr>
          </w:p>
        </w:tc>
        <w:tc>
          <w:tcPr>
            <w:tcW w:w="5613" w:type="dxa"/>
          </w:tcPr>
          <w:p w:rsidR="00534029" w:rsidRDefault="00534029">
            <w:pPr>
              <w:ind w:left="140" w:right="140"/>
            </w:pPr>
          </w:p>
        </w:tc>
      </w:tr>
      <w:tr w:rsidR="00534029" w:rsidTr="009225AA">
        <w:trPr>
          <w:cantSplit/>
          <w:trHeight w:hRule="exact" w:val="283"/>
        </w:trPr>
        <w:tc>
          <w:tcPr>
            <w:tcW w:w="5613" w:type="dxa"/>
          </w:tcPr>
          <w:p w:rsidR="00534029" w:rsidRDefault="00534029">
            <w:pPr>
              <w:ind w:left="140" w:right="140"/>
            </w:pPr>
          </w:p>
        </w:tc>
        <w:tc>
          <w:tcPr>
            <w:tcW w:w="5613" w:type="dxa"/>
          </w:tcPr>
          <w:p w:rsidR="00534029" w:rsidRDefault="00534029">
            <w:pPr>
              <w:ind w:left="140" w:right="140"/>
            </w:pPr>
          </w:p>
        </w:tc>
      </w:tr>
      <w:tr w:rsidR="00534029" w:rsidTr="009225AA">
        <w:trPr>
          <w:cantSplit/>
          <w:trHeight w:hRule="exact" w:val="7655"/>
        </w:trPr>
        <w:tc>
          <w:tcPr>
            <w:tcW w:w="5613" w:type="dxa"/>
          </w:tcPr>
          <w:p w:rsidR="00534029" w:rsidRDefault="00534029">
            <w:pPr>
              <w:ind w:left="140" w:right="140"/>
            </w:pPr>
            <w:r>
              <w:rPr>
                <w:noProof/>
              </w:rPr>
              <w:pict>
                <v:rect id="_x0000_s1030" style="position:absolute;left:0;text-align:left;margin-left:282.65pt;margin-top:2.35pt;width:273.6pt;height:367.2pt;z-index:251659776;mso-position-horizontal-relative:text;mso-position-vertical-relative:text" o:allowincell="f" stroked="f" strokeweight="0">
                  <v:textbox inset="0,0,0,0">
                    <w:txbxContent>
                      <w:p w:rsidR="00FC1BF3" w:rsidRDefault="00FC1BF3" w:rsidP="00FC1BF3">
                        <w:pPr>
                          <w:jc w:val="center"/>
                          <w:rPr>
                            <w:rFonts w:ascii="Bookman Old Style" w:hAnsi="Bookman Old Style"/>
                            <w:color w:val="CC0099"/>
                            <w:sz w:val="40"/>
                            <w:szCs w:val="40"/>
                            <w:lang w:val="en-GB"/>
                          </w:rPr>
                        </w:pPr>
                      </w:p>
                      <w:p w:rsidR="00FC1BF3" w:rsidRPr="00FC1BF3" w:rsidRDefault="00FC1BF3" w:rsidP="00FC1BF3">
                        <w:pPr>
                          <w:jc w:val="center"/>
                          <w:rPr>
                            <w:rFonts w:ascii="Bookman Old Style" w:hAnsi="Bookman Old Style"/>
                            <w:color w:val="CC0099"/>
                            <w:sz w:val="40"/>
                            <w:szCs w:val="40"/>
                            <w:lang w:val="en-GB"/>
                          </w:rPr>
                        </w:pPr>
                      </w:p>
                      <w:p w:rsidR="00FC1BF3" w:rsidRPr="00893E88" w:rsidRDefault="00FC1BF3" w:rsidP="00FC1BF3">
                        <w:pPr>
                          <w:jc w:val="center"/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</w:pPr>
                        <w:r w:rsidRPr="00893E88"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>Table n°</w:t>
                        </w:r>
                        <w:r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>4</w:t>
                        </w:r>
                      </w:p>
                      <w:p w:rsidR="00534029" w:rsidRDefault="00FC1BF3">
                        <w:pPr>
                          <w:jc w:val="center"/>
                          <w:rPr>
                            <w:rFonts w:ascii="Bookman Old Style" w:hAnsi="Bookman Old Style"/>
                            <w:sz w:val="36"/>
                          </w:rPr>
                        </w:pPr>
                        <w:r w:rsidRPr="00FC1BF3">
                          <w:rPr>
                            <w:rFonts w:ascii="Bookman Old Style" w:hAnsi="Bookman Old Style"/>
                            <w:noProof/>
                            <w:sz w:val="36"/>
                          </w:rPr>
                          <w:drawing>
                            <wp:inline distT="0" distB="0" distL="0" distR="0">
                              <wp:extent cx="2396412" cy="1276350"/>
                              <wp:effectExtent l="19050" t="0" r="3888" b="0"/>
                              <wp:docPr id="8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552" cy="1278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left:0;text-align:left;margin-left:1.85pt;margin-top:9.55pt;width:273.6pt;height:367.2pt;z-index:251658752;mso-position-horizontal-relative:text;mso-position-vertical-relative:text" o:allowincell="f" stroked="f" strokeweight="0">
                  <v:textbox inset="0,0,0,0">
                    <w:txbxContent>
                      <w:p w:rsidR="00FC1BF3" w:rsidRDefault="00FC1BF3" w:rsidP="00FC1BF3">
                        <w:pPr>
                          <w:jc w:val="center"/>
                          <w:rPr>
                            <w:rFonts w:ascii="Bookman Old Style" w:hAnsi="Bookman Old Style"/>
                            <w:color w:val="CC0099"/>
                            <w:sz w:val="40"/>
                            <w:szCs w:val="40"/>
                            <w:lang w:val="en-GB"/>
                          </w:rPr>
                        </w:pPr>
                      </w:p>
                      <w:p w:rsidR="00FC1BF3" w:rsidRPr="00FC1BF3" w:rsidRDefault="00FC1BF3" w:rsidP="00FC1BF3">
                        <w:pPr>
                          <w:jc w:val="center"/>
                          <w:rPr>
                            <w:rFonts w:ascii="Bookman Old Style" w:hAnsi="Bookman Old Style"/>
                            <w:color w:val="CC0099"/>
                            <w:sz w:val="40"/>
                            <w:szCs w:val="40"/>
                            <w:lang w:val="en-GB"/>
                          </w:rPr>
                        </w:pPr>
                      </w:p>
                      <w:p w:rsidR="00FC1BF3" w:rsidRPr="00893E88" w:rsidRDefault="00FC1BF3" w:rsidP="00FC1BF3">
                        <w:pPr>
                          <w:jc w:val="center"/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</w:pPr>
                        <w:r w:rsidRPr="00893E88"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>Table n°</w:t>
                        </w:r>
                        <w:r>
                          <w:rPr>
                            <w:rFonts w:ascii="Feel Script" w:hAnsi="Feel Script"/>
                            <w:color w:val="CC0099"/>
                            <w:sz w:val="144"/>
                            <w:szCs w:val="144"/>
                            <w:lang w:val="en-GB"/>
                          </w:rPr>
                          <w:t>3</w:t>
                        </w:r>
                      </w:p>
                      <w:p w:rsidR="00534029" w:rsidRDefault="00FC1BF3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0000FF"/>
                            <w:sz w:val="40"/>
                          </w:rPr>
                        </w:pPr>
                        <w:r w:rsidRPr="00FC1BF3">
                          <w:rPr>
                            <w:rFonts w:ascii="Bookman Old Style" w:hAnsi="Bookman Old Style"/>
                            <w:b/>
                            <w:noProof/>
                            <w:color w:val="0000FF"/>
                            <w:sz w:val="40"/>
                          </w:rPr>
                          <w:drawing>
                            <wp:inline distT="0" distB="0" distL="0" distR="0">
                              <wp:extent cx="2396412" cy="1276350"/>
                              <wp:effectExtent l="19050" t="0" r="3888" b="0"/>
                              <wp:docPr id="7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552" cy="1278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13" w:type="dxa"/>
          </w:tcPr>
          <w:p w:rsidR="00534029" w:rsidRDefault="00534029">
            <w:pPr>
              <w:ind w:left="140" w:right="140"/>
            </w:pPr>
          </w:p>
        </w:tc>
      </w:tr>
    </w:tbl>
    <w:p w:rsidR="00264C08" w:rsidRDefault="00264C08">
      <w:pPr>
        <w:rPr>
          <w:vanish/>
        </w:rPr>
      </w:pPr>
    </w:p>
    <w:sectPr w:rsidR="00264C08" w:rsidSect="00534029">
      <w:type w:val="continuous"/>
      <w:pgSz w:w="11906" w:h="16838"/>
      <w:pgMar w:top="510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el Script">
    <w:panose1 w:val="00000000000000000000"/>
    <w:charset w:val="00"/>
    <w:family w:val="modern"/>
    <w:notTrueType/>
    <w:pitch w:val="variable"/>
    <w:sig w:usb0="8000002F" w:usb1="4000004A" w:usb2="00000000" w:usb3="00000000" w:csb0="00000193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4C08"/>
    <w:rsid w:val="0000041C"/>
    <w:rsid w:val="00264C08"/>
    <w:rsid w:val="00420BA8"/>
    <w:rsid w:val="00534029"/>
    <w:rsid w:val="00631886"/>
    <w:rsid w:val="0085188C"/>
    <w:rsid w:val="00893E88"/>
    <w:rsid w:val="009225AA"/>
    <w:rsid w:val="009C6FCB"/>
    <w:rsid w:val="00FC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29"/>
  </w:style>
  <w:style w:type="paragraph" w:styleId="Titre1">
    <w:name w:val="heading 1"/>
    <w:basedOn w:val="Normal"/>
    <w:next w:val="Normal"/>
    <w:qFormat/>
    <w:rsid w:val="00534029"/>
    <w:pPr>
      <w:keepNext/>
      <w:outlineLvl w:val="0"/>
    </w:pPr>
    <w:rPr>
      <w:rFonts w:ascii="Bookman Old Style" w:hAnsi="Bookman Old Style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34029"/>
    <w:pPr>
      <w:jc w:val="center"/>
    </w:pPr>
    <w:rPr>
      <w:rFonts w:ascii="Bookman Old Style" w:hAnsi="Bookman Old Style"/>
      <w:b/>
      <w:color w:val="0000FF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int-fenetres\Application%20Data\Microsoft\Templates\Cartes%20de%20correspondance%20Invitation%20x%2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Cartes de correspondance Invitation x 4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Cartes de correspondance Invitation x 4</vt:lpstr>
    </vt:vector>
  </TitlesOfParts>
  <Manager/>
  <Company>Xerox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Point-fenetres</dc:creator>
  <cp:keywords/>
  <dc:description/>
  <cp:lastModifiedBy>Point-fenetres</cp:lastModifiedBy>
  <cp:revision>3</cp:revision>
  <dcterms:created xsi:type="dcterms:W3CDTF">2013-07-27T09:41:00Z</dcterms:created>
  <dcterms:modified xsi:type="dcterms:W3CDTF">2013-07-27T09:53:00Z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TC010440751036</vt:lpwstr>
  </property>
</Properties>
</file>