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31" w:rsidRPr="00F20B92" w:rsidRDefault="009C0031" w:rsidP="0032154F">
      <w:pPr>
        <w:jc w:val="center"/>
        <w:rPr>
          <w:b/>
          <w:color w:val="FF0000"/>
          <w:sz w:val="40"/>
        </w:rPr>
      </w:pPr>
      <w:r w:rsidRPr="00F20B92">
        <w:rPr>
          <w:b/>
          <w:color w:val="FF0000"/>
          <w:sz w:val="40"/>
        </w:rPr>
        <w:t>Présentation de notre espace virtuel</w:t>
      </w:r>
    </w:p>
    <w:p w:rsidR="009C0031" w:rsidRDefault="009C0031" w:rsidP="0032154F">
      <w:pPr>
        <w:jc w:val="center"/>
        <w:rPr>
          <w:sz w:val="28"/>
        </w:rPr>
      </w:pPr>
    </w:p>
    <w:p w:rsidR="009C0031" w:rsidRDefault="009C0031" w:rsidP="0032154F">
      <w:pPr>
        <w:jc w:val="center"/>
        <w:rPr>
          <w:sz w:val="28"/>
        </w:rPr>
      </w:pPr>
      <w:r>
        <w:rPr>
          <w:sz w:val="28"/>
        </w:rPr>
        <w:t>Un grand bonjour à tous de la part de votre Prof Juan</w:t>
      </w:r>
    </w:p>
    <w:p w:rsidR="009C0031" w:rsidRDefault="009C0031" w:rsidP="0032154F">
      <w:pPr>
        <w:jc w:val="both"/>
        <w:rPr>
          <w:sz w:val="28"/>
        </w:rPr>
      </w:pPr>
      <w:r>
        <w:rPr>
          <w:sz w:val="28"/>
        </w:rPr>
        <w:t xml:space="preserve">Comme vous savez bien, cette année vous avez à votre disposition un espace virtuel, à travers du site publique canablog.com ( </w:t>
      </w:r>
      <w:hyperlink r:id="rId7" w:history="1">
        <w:r w:rsidRPr="00A3117A">
          <w:rPr>
            <w:rStyle w:val="Hyperlink"/>
            <w:sz w:val="28"/>
          </w:rPr>
          <w:t>http://coursfrance2.canalblog.com</w:t>
        </w:r>
      </w:hyperlink>
      <w:r>
        <w:rPr>
          <w:sz w:val="28"/>
        </w:rPr>
        <w:t xml:space="preserve"> ) qui servira de renfort aux activités développées dans votre Cours de Français.</w:t>
      </w:r>
    </w:p>
    <w:p w:rsidR="009C0031" w:rsidRDefault="009C0031" w:rsidP="00F20B92">
      <w:pPr>
        <w:ind w:firstLine="708"/>
        <w:jc w:val="both"/>
        <w:rPr>
          <w:sz w:val="28"/>
        </w:rPr>
      </w:pPr>
      <w:r>
        <w:rPr>
          <w:sz w:val="28"/>
        </w:rPr>
        <w:t xml:space="preserve">Bien évidemment vous n’êtes pas obligés de réagir à toutes ces activités. Il suffit qu’au moins une fois par semaine vous envoyiez un commentaire ou, encore mieux, vous publiiez un billet concernant l’une des activités proposées. </w:t>
      </w:r>
    </w:p>
    <w:p w:rsidR="009C0031" w:rsidRPr="00871597" w:rsidRDefault="009C0031" w:rsidP="00F20B92">
      <w:pPr>
        <w:ind w:firstLine="360"/>
        <w:jc w:val="both"/>
        <w:rPr>
          <w:b/>
          <w:color w:val="FF0000"/>
          <w:sz w:val="28"/>
        </w:rPr>
      </w:pPr>
      <w:r w:rsidRPr="00871597">
        <w:rPr>
          <w:b/>
          <w:color w:val="FF0000"/>
          <w:sz w:val="28"/>
        </w:rPr>
        <w:t>MAIS ATTENTION,  A LA FIN DE NOTRE COURS VOUS DEVEZ AVOIR PUBLIE 4 ACTIVITES OBLIGATOIREMENT</w:t>
      </w:r>
    </w:p>
    <w:p w:rsidR="009C0031" w:rsidRDefault="009C0031" w:rsidP="0032154F">
      <w:pPr>
        <w:pStyle w:val="ListParagraph"/>
        <w:numPr>
          <w:ilvl w:val="0"/>
          <w:numId w:val="2"/>
        </w:numPr>
        <w:jc w:val="both"/>
        <w:rPr>
          <w:sz w:val="28"/>
        </w:rPr>
      </w:pPr>
      <w:r w:rsidRPr="00F20B92">
        <w:rPr>
          <w:sz w:val="28"/>
          <w:u w:val="single"/>
        </w:rPr>
        <w:t>Une présentation personnelle.</w:t>
      </w:r>
      <w:r>
        <w:rPr>
          <w:sz w:val="28"/>
        </w:rPr>
        <w:t xml:space="preserve"> Vous vous présentez à vos camarades, vous parlez de vous-mêmes.  Dans l’idéal ce serait souhaitable d’écrire un texte accompagné de photos, liens de référence, et un clip, s’il y a en a.  Le billet que vous allez publier doit contenir aussi un fichier AUDIO  où vous faites la présentation à l’oral .</w:t>
      </w:r>
      <w:r w:rsidRPr="00D445EF">
        <w:rPr>
          <w:rStyle w:val="Hyperlink"/>
          <w:rFonts w:ascii="Tahoma" w:hAnsi="Tahoma" w:cs="Tahoma"/>
          <w:color w:val="660099"/>
        </w:rPr>
        <w:t xml:space="preserve"> </w:t>
      </w:r>
      <w:hyperlink r:id="rId8" w:tgtFrame="_blank" w:history="1">
        <w:r>
          <w:rPr>
            <w:rStyle w:val="Hyperlink"/>
            <w:rFonts w:ascii="Tahoma" w:hAnsi="Tahoma" w:cs="Tahoma"/>
            <w:b/>
            <w:bCs/>
          </w:rPr>
          <w:t>Cliquez ici pour savoir comment le faire</w:t>
        </w:r>
      </w:hyperlink>
      <w:r>
        <w:t>.</w:t>
      </w:r>
    </w:p>
    <w:p w:rsidR="009C0031" w:rsidRDefault="009C0031" w:rsidP="00105F77">
      <w:pPr>
        <w:pStyle w:val="ListParagraph"/>
        <w:numPr>
          <w:ilvl w:val="0"/>
          <w:numId w:val="2"/>
        </w:numPr>
        <w:jc w:val="both"/>
        <w:rPr>
          <w:sz w:val="28"/>
        </w:rPr>
      </w:pPr>
      <w:hyperlink r:id="rId9" w:history="1">
        <w:r w:rsidRPr="00400F3E">
          <w:rPr>
            <w:rStyle w:val="Hyperlink"/>
            <w:sz w:val="28"/>
          </w:rPr>
          <w:t>Présentation d’un petit travail</w:t>
        </w:r>
      </w:hyperlink>
      <w:r w:rsidRPr="00F20B92">
        <w:rPr>
          <w:sz w:val="28"/>
          <w:u w:val="single"/>
        </w:rPr>
        <w:t>.</w:t>
      </w:r>
      <w:r>
        <w:rPr>
          <w:sz w:val="28"/>
        </w:rPr>
        <w:t xml:space="preserve"> Le choix du sujet est libre. Vous présentez à vos camarades un dossier à propos d’un thème, sujet ou centre d’intérêt que vous aimeriez partager avec eux. Comme dans le cas précédent, ce serait souhaitable d’écrire un texte accompagné de photos, liens de référence, et un clip, s’il y a en a.  Le billet que vous allez publier doit contenir aussi un fichier AUDIO  où vous faites la présentation à l’oral. Vous pouvez présenter le travail comme un document VIDÉO !</w:t>
      </w:r>
    </w:p>
    <w:p w:rsidR="009C0031" w:rsidRPr="00F20B92" w:rsidRDefault="009C0031" w:rsidP="00F20B92">
      <w:pPr>
        <w:pStyle w:val="ListParagraph"/>
        <w:numPr>
          <w:ilvl w:val="0"/>
          <w:numId w:val="2"/>
        </w:numPr>
        <w:jc w:val="both"/>
        <w:rPr>
          <w:sz w:val="28"/>
        </w:rPr>
      </w:pPr>
      <w:r w:rsidRPr="00F20B92">
        <w:rPr>
          <w:sz w:val="28"/>
          <w:u w:val="single"/>
        </w:rPr>
        <w:t>Lecture d’un texte.</w:t>
      </w:r>
      <w:r>
        <w:rPr>
          <w:sz w:val="28"/>
        </w:rPr>
        <w:t xml:space="preserve"> Il s’agit d’enregistrer votre voix en même temps que vous lisez un texte. Je vous propose la lecture du </w:t>
      </w:r>
      <w:hyperlink r:id="rId10" w:history="1">
        <w:r w:rsidRPr="00400F3E">
          <w:rPr>
            <w:rStyle w:val="Hyperlink"/>
            <w:sz w:val="28"/>
          </w:rPr>
          <w:t>Petit Nicolas</w:t>
        </w:r>
      </w:hyperlink>
      <w:r>
        <w:rPr>
          <w:sz w:val="28"/>
        </w:rPr>
        <w:t>, dont nous publierons un chapitre par semaine. Comme vous aurez probablement constaté, les chapitres de lecture vont accompagnés d’une version audio. Ceci dit, vous devez lire au moins un passage de 20 lignes, que vous devez publier ensuite dans nos espaces.</w:t>
      </w:r>
    </w:p>
    <w:p w:rsidR="009C0031" w:rsidRDefault="009C0031" w:rsidP="0032154F">
      <w:pPr>
        <w:pStyle w:val="ListParagraph"/>
        <w:numPr>
          <w:ilvl w:val="0"/>
          <w:numId w:val="2"/>
        </w:numPr>
        <w:jc w:val="both"/>
        <w:rPr>
          <w:sz w:val="28"/>
        </w:rPr>
      </w:pPr>
      <w:r w:rsidRPr="00F20B92">
        <w:rPr>
          <w:sz w:val="28"/>
          <w:u w:val="single"/>
        </w:rPr>
        <w:t>Activité en groupe.</w:t>
      </w:r>
      <w:r>
        <w:rPr>
          <w:sz w:val="28"/>
        </w:rPr>
        <w:t xml:space="preserve"> Cette fois ci, vous devez poster en fichier AUDIO ou VIDEO, une conversation ou débat avec un ou plusieurs camarades. Vous pouvez simuler une situation de communication si vous voulez. </w:t>
      </w:r>
      <w:hyperlink r:id="rId11" w:history="1">
        <w:r w:rsidRPr="007F0FFC">
          <w:rPr>
            <w:rStyle w:val="Hyperlink"/>
            <w:sz w:val="28"/>
          </w:rPr>
          <w:t>Cliquez ici pur savoir comment le faire</w:t>
        </w:r>
      </w:hyperlink>
      <w:r>
        <w:rPr>
          <w:sz w:val="28"/>
        </w:rPr>
        <w:t xml:space="preserve">. </w:t>
      </w:r>
    </w:p>
    <w:p w:rsidR="009C0031" w:rsidRDefault="009C0031" w:rsidP="00F20B92">
      <w:pPr>
        <w:ind w:firstLine="360"/>
        <w:jc w:val="both"/>
        <w:rPr>
          <w:sz w:val="28"/>
        </w:rPr>
      </w:pPr>
      <w:r>
        <w:rPr>
          <w:sz w:val="28"/>
        </w:rPr>
        <w:t>Et voilà, c’est tout de ma part.</w:t>
      </w:r>
    </w:p>
    <w:p w:rsidR="009C0031" w:rsidRDefault="009C0031" w:rsidP="00F20B92">
      <w:pPr>
        <w:ind w:firstLine="360"/>
        <w:jc w:val="both"/>
        <w:rPr>
          <w:sz w:val="28"/>
        </w:rPr>
      </w:pPr>
      <w:r>
        <w:rPr>
          <w:sz w:val="28"/>
        </w:rPr>
        <w:t xml:space="preserve">Ah, deux choses importantes ! </w:t>
      </w:r>
    </w:p>
    <w:p w:rsidR="009C0031" w:rsidRPr="00F20B92" w:rsidRDefault="009C0031" w:rsidP="00F20B92">
      <w:pPr>
        <w:pStyle w:val="ListParagraph"/>
        <w:numPr>
          <w:ilvl w:val="0"/>
          <w:numId w:val="3"/>
        </w:numPr>
        <w:jc w:val="both"/>
        <w:rPr>
          <w:sz w:val="28"/>
        </w:rPr>
      </w:pPr>
      <w:r w:rsidRPr="00F20B92">
        <w:rPr>
          <w:sz w:val="28"/>
        </w:rPr>
        <w:t>À chaque fois que vous postez un billet dans le blog, regardez les commentaires, en bas. C’est là que je vous laisse mes impressions, commentaires</w:t>
      </w:r>
      <w:r>
        <w:rPr>
          <w:sz w:val="28"/>
        </w:rPr>
        <w:t xml:space="preserve"> et </w:t>
      </w:r>
      <w:r w:rsidRPr="00F20B92">
        <w:rPr>
          <w:sz w:val="28"/>
        </w:rPr>
        <w:t xml:space="preserve"> </w:t>
      </w:r>
      <w:r>
        <w:rPr>
          <w:sz w:val="28"/>
        </w:rPr>
        <w:t>révisions si nécessaire.</w:t>
      </w:r>
    </w:p>
    <w:p w:rsidR="009C0031" w:rsidRPr="00F20B92" w:rsidRDefault="009C0031" w:rsidP="00F20B92">
      <w:pPr>
        <w:pStyle w:val="ListParagraph"/>
        <w:numPr>
          <w:ilvl w:val="0"/>
          <w:numId w:val="3"/>
        </w:numPr>
        <w:jc w:val="both"/>
        <w:rPr>
          <w:sz w:val="28"/>
        </w:rPr>
      </w:pPr>
      <w:r w:rsidRPr="00F20B92">
        <w:rPr>
          <w:sz w:val="28"/>
        </w:rPr>
        <w:t>Et n’oubliez pas de bien vous identifier. Gardez vos billets dans la catégorie correspondant à votre NOM. Ce sera l’historique de vos contributions !!</w:t>
      </w:r>
    </w:p>
    <w:p w:rsidR="009C0031" w:rsidRDefault="009C0031" w:rsidP="00F20B92">
      <w:pPr>
        <w:ind w:firstLine="360"/>
        <w:jc w:val="both"/>
        <w:rPr>
          <w:sz w:val="28"/>
        </w:rPr>
      </w:pPr>
      <w:r>
        <w:rPr>
          <w:sz w:val="28"/>
        </w:rPr>
        <w:t>Pour toute question ou ultérieur contact, vous pouvez me joindre à travers le blog ou mes méls.</w:t>
      </w:r>
    </w:p>
    <w:p w:rsidR="009C0031" w:rsidRDefault="009C0031" w:rsidP="00F20B92">
      <w:pPr>
        <w:jc w:val="center"/>
        <w:rPr>
          <w:sz w:val="28"/>
        </w:rPr>
      </w:pPr>
      <w:hyperlink r:id="rId12" w:history="1">
        <w:r w:rsidRPr="0060114A">
          <w:rPr>
            <w:rStyle w:val="Hyperlink"/>
            <w:sz w:val="28"/>
          </w:rPr>
          <w:t>jamg@uniovi.es</w:t>
        </w:r>
      </w:hyperlink>
    </w:p>
    <w:p w:rsidR="009C0031" w:rsidRDefault="009C0031" w:rsidP="00F20B92">
      <w:pPr>
        <w:jc w:val="center"/>
        <w:rPr>
          <w:sz w:val="28"/>
        </w:rPr>
      </w:pPr>
      <w:hyperlink r:id="rId13" w:history="1">
        <w:r w:rsidRPr="0060114A">
          <w:rPr>
            <w:rStyle w:val="Hyperlink"/>
            <w:sz w:val="28"/>
          </w:rPr>
          <w:t>juanfrance@gmail.com</w:t>
        </w:r>
      </w:hyperlink>
    </w:p>
    <w:p w:rsidR="009C0031" w:rsidRPr="00F20B92" w:rsidRDefault="009C0031" w:rsidP="00F20B92">
      <w:pPr>
        <w:jc w:val="center"/>
        <w:rPr>
          <w:b/>
          <w:color w:val="FF0000"/>
          <w:sz w:val="36"/>
        </w:rPr>
      </w:pPr>
      <w:r w:rsidRPr="00F20B92">
        <w:rPr>
          <w:b/>
          <w:color w:val="FF0000"/>
          <w:sz w:val="36"/>
        </w:rPr>
        <w:t>BON COURAGE À TOUS !!</w:t>
      </w:r>
    </w:p>
    <w:p w:rsidR="009C0031" w:rsidRPr="00105F77" w:rsidRDefault="009C0031" w:rsidP="00105F77">
      <w:pPr>
        <w:jc w:val="both"/>
        <w:rPr>
          <w:sz w:val="28"/>
        </w:rPr>
      </w:pPr>
    </w:p>
    <w:p w:rsidR="009C0031" w:rsidRPr="0032154F" w:rsidRDefault="009C0031" w:rsidP="0032154F">
      <w:pPr>
        <w:jc w:val="both"/>
        <w:rPr>
          <w:sz w:val="28"/>
        </w:rPr>
      </w:pPr>
    </w:p>
    <w:p w:rsidR="009C0031" w:rsidRPr="0032154F" w:rsidRDefault="009C0031"/>
    <w:sectPr w:rsidR="009C0031" w:rsidRPr="0032154F" w:rsidSect="00B9154F">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31" w:rsidRDefault="009C0031">
      <w:r>
        <w:separator/>
      </w:r>
    </w:p>
  </w:endnote>
  <w:endnote w:type="continuationSeparator" w:id="0">
    <w:p w:rsidR="009C0031" w:rsidRDefault="009C0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31" w:rsidRDefault="009C0031">
      <w:r>
        <w:separator/>
      </w:r>
    </w:p>
  </w:footnote>
  <w:footnote w:type="continuationSeparator" w:id="0">
    <w:p w:rsidR="009C0031" w:rsidRDefault="009C0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031" w:rsidRPr="000B1BF1" w:rsidRDefault="009C0031" w:rsidP="000B1BF1">
    <w:pPr>
      <w:pStyle w:val="Header"/>
      <w:jc w:val="center"/>
      <w:rPr>
        <w:b/>
        <w:lang w:val="es-ES_tradnl"/>
      </w:rPr>
    </w:pPr>
    <w:r w:rsidRPr="000B1BF1">
      <w:rPr>
        <w:b/>
        <w:lang w:val="es-ES_tradnl"/>
      </w:rPr>
      <w:t xml:space="preserve">Juan Ángel Martínez -  </w:t>
    </w:r>
    <w:hyperlink r:id="rId1" w:history="1">
      <w:r w:rsidRPr="000B1BF1">
        <w:rPr>
          <w:rStyle w:val="Hyperlink"/>
          <w:b/>
          <w:lang w:val="es-ES_tradnl"/>
        </w:rPr>
        <w:t>jamg@uniovi.es</w:t>
      </w:r>
    </w:hyperlink>
    <w:r w:rsidRPr="000B1BF1">
      <w:rPr>
        <w:b/>
        <w:lang w:val="es-ES_tradnl"/>
      </w:rPr>
      <w:t xml:space="preserve">  //  juanfrance@gmail.com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D7267"/>
    <w:multiLevelType w:val="hybridMultilevel"/>
    <w:tmpl w:val="6BAAC4F4"/>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
    <w:nsid w:val="48214B5E"/>
    <w:multiLevelType w:val="hybridMultilevel"/>
    <w:tmpl w:val="4CFA6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8D7F4A"/>
    <w:multiLevelType w:val="hybridMultilevel"/>
    <w:tmpl w:val="3002091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54F"/>
    <w:rsid w:val="000B1BF1"/>
    <w:rsid w:val="00103F4F"/>
    <w:rsid w:val="00105F77"/>
    <w:rsid w:val="00142396"/>
    <w:rsid w:val="0032154F"/>
    <w:rsid w:val="00400F3E"/>
    <w:rsid w:val="0060114A"/>
    <w:rsid w:val="0067333B"/>
    <w:rsid w:val="00701399"/>
    <w:rsid w:val="007175CA"/>
    <w:rsid w:val="00731FDC"/>
    <w:rsid w:val="007A60E0"/>
    <w:rsid w:val="007F0FFC"/>
    <w:rsid w:val="00871597"/>
    <w:rsid w:val="0097572F"/>
    <w:rsid w:val="009B05C7"/>
    <w:rsid w:val="009C0031"/>
    <w:rsid w:val="00A025E0"/>
    <w:rsid w:val="00A3117A"/>
    <w:rsid w:val="00A57041"/>
    <w:rsid w:val="00AF4222"/>
    <w:rsid w:val="00B23518"/>
    <w:rsid w:val="00B9154F"/>
    <w:rsid w:val="00D445EF"/>
    <w:rsid w:val="00F20B92"/>
    <w:rsid w:val="00FA0E6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4F"/>
    <w:pPr>
      <w:spacing w:after="200" w:line="276"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154F"/>
    <w:rPr>
      <w:rFonts w:cs="Times New Roman"/>
      <w:color w:val="0000FF"/>
      <w:u w:val="single"/>
    </w:rPr>
  </w:style>
  <w:style w:type="character" w:styleId="FollowedHyperlink">
    <w:name w:val="FollowedHyperlink"/>
    <w:basedOn w:val="DefaultParagraphFont"/>
    <w:uiPriority w:val="99"/>
    <w:semiHidden/>
    <w:rsid w:val="0032154F"/>
    <w:rPr>
      <w:rFonts w:cs="Times New Roman"/>
      <w:color w:val="800080"/>
      <w:u w:val="single"/>
    </w:rPr>
  </w:style>
  <w:style w:type="paragraph" w:styleId="ListParagraph">
    <w:name w:val="List Paragraph"/>
    <w:basedOn w:val="Normal"/>
    <w:uiPriority w:val="99"/>
    <w:qFormat/>
    <w:rsid w:val="0032154F"/>
    <w:pPr>
      <w:ind w:left="720"/>
      <w:contextualSpacing/>
    </w:pPr>
  </w:style>
  <w:style w:type="paragraph" w:styleId="Header">
    <w:name w:val="header"/>
    <w:basedOn w:val="Normal"/>
    <w:link w:val="HeaderChar"/>
    <w:uiPriority w:val="99"/>
    <w:rsid w:val="000B1BF1"/>
    <w:pPr>
      <w:tabs>
        <w:tab w:val="center" w:pos="4252"/>
        <w:tab w:val="right" w:pos="8504"/>
      </w:tabs>
    </w:pPr>
  </w:style>
  <w:style w:type="character" w:customStyle="1" w:styleId="HeaderChar">
    <w:name w:val="Header Char"/>
    <w:basedOn w:val="DefaultParagraphFont"/>
    <w:link w:val="Header"/>
    <w:uiPriority w:val="99"/>
    <w:semiHidden/>
    <w:locked/>
    <w:rsid w:val="00701399"/>
    <w:rPr>
      <w:rFonts w:cs="Times New Roman"/>
      <w:lang w:val="fr-FR" w:eastAsia="en-US"/>
    </w:rPr>
  </w:style>
  <w:style w:type="paragraph" w:styleId="Footer">
    <w:name w:val="footer"/>
    <w:basedOn w:val="Normal"/>
    <w:link w:val="FooterChar"/>
    <w:uiPriority w:val="99"/>
    <w:rsid w:val="000B1BF1"/>
    <w:pPr>
      <w:tabs>
        <w:tab w:val="center" w:pos="4252"/>
        <w:tab w:val="right" w:pos="8504"/>
      </w:tabs>
    </w:pPr>
  </w:style>
  <w:style w:type="character" w:customStyle="1" w:styleId="FooterChar">
    <w:name w:val="Footer Char"/>
    <w:basedOn w:val="DefaultParagraphFont"/>
    <w:link w:val="Footer"/>
    <w:uiPriority w:val="99"/>
    <w:semiHidden/>
    <w:locked/>
    <w:rsid w:val="00701399"/>
    <w:rPr>
      <w:rFonts w:cs="Times New Roman"/>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oviedo.es/jamg/enregistrervotrevoix.htm" TargetMode="External"/><Relationship Id="rId13" Type="http://schemas.openxmlformats.org/officeDocument/2006/relationships/hyperlink" Target="mailto:juanfrance@gmail.com" TargetMode="External"/><Relationship Id="rId3" Type="http://schemas.openxmlformats.org/officeDocument/2006/relationships/settings" Target="settings.xml"/><Relationship Id="rId7" Type="http://schemas.openxmlformats.org/officeDocument/2006/relationships/hyperlink" Target="http://coursfrance2.canalblog.com" TargetMode="External"/><Relationship Id="rId12" Type="http://schemas.openxmlformats.org/officeDocument/2006/relationships/hyperlink" Target="mailto:jamg@uniov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rsvirtuel.canalblog.com/archives/2011/10/21/2243119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otrelecture1.canalblog.com" TargetMode="External"/><Relationship Id="rId4" Type="http://schemas.openxmlformats.org/officeDocument/2006/relationships/webSettings" Target="webSettings.xml"/><Relationship Id="rId9" Type="http://schemas.openxmlformats.org/officeDocument/2006/relationships/hyperlink" Target="http://storage.canalblog.com/09/81/86599/71156863.d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amg@uniov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481</Words>
  <Characters>2647</Characters>
  <Application>Microsoft Office Outlook</Application>
  <DocSecurity>0</DocSecurity>
  <Lines>0</Lines>
  <Paragraphs>0</Paragraphs>
  <ScaleCrop>false</ScaleCrop>
  <Company>pcccc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notre espace virtuel</dc:title>
  <dc:subject/>
  <dc:creator>Profesor</dc:creator>
  <cp:keywords/>
  <dc:description/>
  <cp:lastModifiedBy>Juan</cp:lastModifiedBy>
  <cp:revision>2</cp:revision>
  <dcterms:created xsi:type="dcterms:W3CDTF">2011-12-19T20:39:00Z</dcterms:created>
  <dcterms:modified xsi:type="dcterms:W3CDTF">2011-12-19T20:39:00Z</dcterms:modified>
</cp:coreProperties>
</file>