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8C" w:rsidRDefault="00960B8C" w:rsidP="00B470ED">
      <w:pPr>
        <w:jc w:val="center"/>
        <w:rPr>
          <w:b/>
          <w:color w:val="FF0000"/>
          <w:sz w:val="28"/>
          <w:szCs w:val="28"/>
          <w:u w:val="single"/>
        </w:rPr>
      </w:pPr>
    </w:p>
    <w:p w:rsidR="00960B8C" w:rsidRPr="00BB76FE" w:rsidRDefault="00960B8C" w:rsidP="00B470ED">
      <w:pPr>
        <w:jc w:val="center"/>
        <w:rPr>
          <w:b/>
          <w:color w:val="FF0000"/>
          <w:sz w:val="28"/>
          <w:szCs w:val="28"/>
          <w:u w:val="single"/>
        </w:rPr>
      </w:pPr>
      <w:r w:rsidRPr="00BB76FE">
        <w:rPr>
          <w:b/>
          <w:color w:val="FF0000"/>
          <w:sz w:val="28"/>
          <w:szCs w:val="28"/>
          <w:u w:val="single"/>
        </w:rPr>
        <w:t>RANDONNEE  EN  KAYAK  DE  MER</w:t>
      </w:r>
    </w:p>
    <w:p w:rsidR="00960B8C" w:rsidRPr="00BB76FE" w:rsidRDefault="00960B8C" w:rsidP="00B470ED">
      <w:pPr>
        <w:jc w:val="center"/>
        <w:rPr>
          <w:b/>
          <w:color w:val="FF0000"/>
          <w:sz w:val="28"/>
          <w:szCs w:val="28"/>
          <w:u w:val="single"/>
        </w:rPr>
      </w:pPr>
      <w:r w:rsidRPr="00BB76FE">
        <w:rPr>
          <w:b/>
          <w:color w:val="FF0000"/>
          <w:sz w:val="28"/>
          <w:szCs w:val="28"/>
          <w:u w:val="single"/>
        </w:rPr>
        <w:t>GRAND  CUL  DE SAC</w:t>
      </w:r>
      <w:r>
        <w:rPr>
          <w:b/>
          <w:color w:val="FF0000"/>
          <w:sz w:val="28"/>
          <w:szCs w:val="28"/>
          <w:u w:val="single"/>
        </w:rPr>
        <w:t xml:space="preserve"> – ILET BLANC</w:t>
      </w:r>
    </w:p>
    <w:p w:rsidR="00960B8C" w:rsidRPr="00BB76FE" w:rsidRDefault="00960B8C" w:rsidP="00B470ED">
      <w:pPr>
        <w:jc w:val="center"/>
        <w:rPr>
          <w:b/>
          <w:color w:val="FF0000"/>
          <w:sz w:val="28"/>
          <w:szCs w:val="28"/>
          <w:u w:val="single"/>
        </w:rPr>
      </w:pPr>
      <w:r>
        <w:rPr>
          <w:b/>
          <w:color w:val="FF0000"/>
          <w:sz w:val="28"/>
          <w:szCs w:val="28"/>
          <w:u w:val="single"/>
        </w:rPr>
        <w:t>SAMEDI</w:t>
      </w:r>
      <w:r w:rsidRPr="00BB76FE">
        <w:rPr>
          <w:b/>
          <w:color w:val="FF0000"/>
          <w:sz w:val="28"/>
          <w:szCs w:val="28"/>
          <w:u w:val="single"/>
        </w:rPr>
        <w:t xml:space="preserve">  </w:t>
      </w:r>
      <w:r>
        <w:rPr>
          <w:b/>
          <w:color w:val="FF0000"/>
          <w:sz w:val="28"/>
          <w:szCs w:val="28"/>
          <w:u w:val="single"/>
        </w:rPr>
        <w:t>10 NOVEMBRE</w:t>
      </w:r>
      <w:r w:rsidRPr="00BB76FE">
        <w:rPr>
          <w:b/>
          <w:color w:val="FF0000"/>
          <w:sz w:val="28"/>
          <w:szCs w:val="28"/>
          <w:u w:val="single"/>
        </w:rPr>
        <w:t xml:space="preserve">  201</w:t>
      </w:r>
      <w:r>
        <w:rPr>
          <w:b/>
          <w:color w:val="FF0000"/>
          <w:sz w:val="28"/>
          <w:szCs w:val="28"/>
          <w:u w:val="single"/>
        </w:rPr>
        <w:t>2</w:t>
      </w:r>
    </w:p>
    <w:p w:rsidR="00960B8C" w:rsidRDefault="00960B8C" w:rsidP="00B470ED">
      <w:pPr>
        <w:jc w:val="center"/>
      </w:pPr>
    </w:p>
    <w:p w:rsidR="00960B8C" w:rsidRDefault="00960B8C" w:rsidP="00BB76FE">
      <w:pPr>
        <w:jc w:val="both"/>
      </w:pPr>
      <w:r>
        <w:t>La Commission Loisirs du CRGCK et le club Molem-Gliss du Moule vous invitent à une randonnée découverte</w:t>
      </w:r>
      <w:r w:rsidRPr="007159E8">
        <w:t xml:space="preserve"> </w:t>
      </w:r>
      <w:r>
        <w:t>le samedi 10 novembre 2012.</w:t>
      </w:r>
    </w:p>
    <w:p w:rsidR="00960B8C" w:rsidRDefault="00960B8C" w:rsidP="00BB76FE">
      <w:pPr>
        <w:jc w:val="both"/>
      </w:pPr>
      <w:r>
        <w:t>L’encadrement sera assuré par Renan LELOUTRE (B.E).</w:t>
      </w:r>
    </w:p>
    <w:p w:rsidR="00960B8C" w:rsidRDefault="00960B8C" w:rsidP="00BB76FE">
      <w:pPr>
        <w:jc w:val="both"/>
        <w:rPr>
          <w:noProof/>
          <w:lang w:eastAsia="fr-FR"/>
        </w:rPr>
      </w:pPr>
      <w:r>
        <w:t xml:space="preserve"> </w:t>
      </w:r>
      <w:r w:rsidRPr="00B470ED">
        <w:rPr>
          <w:u w:val="single"/>
        </w:rPr>
        <w:t>Programme</w:t>
      </w:r>
      <w:r>
        <w:rPr>
          <w:u w:val="single"/>
        </w:rPr>
        <w:t xml:space="preserve"> </w:t>
      </w:r>
      <w:r w:rsidRPr="00B470ED">
        <w:rPr>
          <w:u w:val="single"/>
        </w:rPr>
        <w:t>(voir carte ci-</w:t>
      </w:r>
      <w:r>
        <w:rPr>
          <w:u w:val="single"/>
        </w:rPr>
        <w:t>dessous</w:t>
      </w:r>
      <w:r w:rsidRPr="00B470ED">
        <w:rPr>
          <w:u w:val="single"/>
        </w:rPr>
        <w:t>) </w:t>
      </w:r>
      <w:r>
        <w:t xml:space="preserve">: Morne Rouge(1)   </w:t>
      </w:r>
      <w:r>
        <w:sym w:font="Wingdings" w:char="F0E0"/>
      </w:r>
      <w:r>
        <w:t xml:space="preserve"> Rivière Moustique(2)  </w:t>
      </w:r>
      <w:r>
        <w:sym w:font="Wingdings" w:char="F0E0"/>
      </w:r>
      <w:r>
        <w:t xml:space="preserve">  Ilet Blanc(pique-nique – repas tiré du sac)(3) </w:t>
      </w:r>
      <w:r>
        <w:sym w:font="Wingdings" w:char="F0E0"/>
      </w:r>
      <w:r>
        <w:t xml:space="preserve"> Sainte-Rose(4)</w:t>
      </w:r>
      <w:r>
        <w:rPr>
          <w:noProof/>
          <w:lang w:eastAsia="fr-FR"/>
        </w:rPr>
        <w:t xml:space="preserve"> </w:t>
      </w:r>
    </w:p>
    <w:p w:rsidR="00960B8C" w:rsidRDefault="00960B8C" w:rsidP="00BB76FE">
      <w:pPr>
        <w:jc w:val="both"/>
      </w:pPr>
      <w:r w:rsidRPr="00E24CBB">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i1025" type="#_x0000_t75" alt="IMG_7471.JPG" style="width:453pt;height:300pt;visibility:visible">
            <v:imagedata r:id="rId4" o:title=""/>
          </v:shape>
        </w:pict>
      </w:r>
      <w:r>
        <w:rPr>
          <w:noProof/>
          <w:lang w:eastAsia="fr-FR"/>
        </w:rPr>
        <w:t xml:space="preserve">                      </w:t>
      </w:r>
    </w:p>
    <w:p w:rsidR="00960B8C" w:rsidRDefault="00960B8C" w:rsidP="00BB76FE">
      <w:pPr>
        <w:jc w:val="both"/>
      </w:pPr>
      <w:r w:rsidRPr="00E01199">
        <w:rPr>
          <w:u w:val="single"/>
        </w:rPr>
        <w:t>Difficultés :</w:t>
      </w:r>
      <w:r>
        <w:t xml:space="preserve"> Randonnée de 15 km environ. Pas de difficulté majeure sauf en cas d’alizé fort. L’essentiel de la randonnée est effectué le matin (13 km)</w:t>
      </w:r>
    </w:p>
    <w:p w:rsidR="00960B8C" w:rsidRDefault="00960B8C" w:rsidP="00BB76FE">
      <w:pPr>
        <w:jc w:val="both"/>
      </w:pPr>
      <w:r w:rsidRPr="00E01199">
        <w:rPr>
          <w:u w:val="single"/>
        </w:rPr>
        <w:t>Modalités :</w:t>
      </w:r>
      <w:r>
        <w:t xml:space="preserve"> Cette randonnée est réservée exclusivement aux titulaires de la licence Canoë plus. Chaque participant apportera son matériel (propre ou de club). Le comité prête gratuitement des kayaks. Contacter Brice GAVARIN (0690623002) pour les modalités de prêt.</w:t>
      </w:r>
    </w:p>
    <w:p w:rsidR="00960B8C" w:rsidRDefault="00960B8C" w:rsidP="00BB76FE">
      <w:pPr>
        <w:jc w:val="both"/>
      </w:pPr>
      <w:r>
        <w:t>Le rendez-vous est fixé au port de pêche de Morne-Rouge à 9 :00 heures précises pour être à l’eau à 9 :30 heures. L’arrivée étant différente du point de départ, une navette en voiture est à prévoir. Chaque club prendra ses dispositions (compter 30 mn environ aller et retour pour la mise en place de cette navette). L’arrivée à Sainte-Rose est prévue vers 15-16 heures au plus tard.</w:t>
      </w:r>
    </w:p>
    <w:p w:rsidR="00960B8C" w:rsidRDefault="00960B8C" w:rsidP="00BB76FE">
      <w:pPr>
        <w:jc w:val="both"/>
      </w:pPr>
      <w:r>
        <w:t>Le matériel est le matériel classique de randonnée.</w:t>
      </w:r>
    </w:p>
    <w:p w:rsidR="00960B8C" w:rsidRDefault="00960B8C" w:rsidP="00BB76FE">
      <w:pPr>
        <w:jc w:val="both"/>
      </w:pPr>
      <w:r>
        <w:t>L’esprit de cette sortie est le même que celui des randonnées précédentes du Comité, à savoir naviguer ensemble dans de bonnes conditions de sécurité, en toute convivialité, en dehors de tout esprit de compétition, tout en découvrant ou redécouvrant certains paysages de la Guadeloupe.</w:t>
      </w:r>
    </w:p>
    <w:p w:rsidR="00960B8C" w:rsidRDefault="00960B8C" w:rsidP="00BB76FE">
      <w:pPr>
        <w:jc w:val="both"/>
      </w:pPr>
      <w:r>
        <w:t>Chaque responsable de club fournira 3 jours à l’avance le nombre de participants au responsable de la Commission loisirs du CRGCK ou au responsable de Molem-Gliss.</w:t>
      </w:r>
    </w:p>
    <w:p w:rsidR="00960B8C" w:rsidRDefault="00960B8C" w:rsidP="00BB76FE">
      <w:pPr>
        <w:jc w:val="both"/>
      </w:pPr>
    </w:p>
    <w:p w:rsidR="00960B8C" w:rsidRDefault="00960B8C" w:rsidP="00BB76FE">
      <w:pPr>
        <w:jc w:val="both"/>
        <w:rPr>
          <w:b/>
          <w:color w:val="C00000"/>
          <w:sz w:val="28"/>
          <w:szCs w:val="28"/>
          <w:u w:val="single"/>
        </w:rPr>
      </w:pPr>
      <w:r w:rsidRPr="001012D8">
        <w:rPr>
          <w:b/>
          <w:color w:val="C00000"/>
          <w:sz w:val="28"/>
          <w:szCs w:val="28"/>
          <w:u w:val="single"/>
        </w:rPr>
        <w:t>VENEZ  NOMBREUX !!!!!!!</w:t>
      </w:r>
    </w:p>
    <w:p w:rsidR="00960B8C" w:rsidRDefault="00960B8C" w:rsidP="00BB76FE">
      <w:pPr>
        <w:jc w:val="both"/>
        <w:rPr>
          <w:b/>
          <w:color w:val="1F497D"/>
          <w:sz w:val="28"/>
          <w:szCs w:val="28"/>
          <w:u w:val="single"/>
        </w:rPr>
      </w:pPr>
      <w:r w:rsidRPr="006F584F">
        <w:rPr>
          <w:b/>
          <w:color w:val="1F497D"/>
          <w:sz w:val="28"/>
          <w:szCs w:val="28"/>
          <w:u w:val="single"/>
        </w:rPr>
        <w:t>BONNE  NAVIGATION !!!!!!</w:t>
      </w:r>
    </w:p>
    <w:p w:rsidR="00960B8C" w:rsidRDefault="00960B8C" w:rsidP="00BB76FE">
      <w:pPr>
        <w:jc w:val="both"/>
        <w:rPr>
          <w:b/>
          <w:color w:val="1F497D"/>
          <w:sz w:val="28"/>
          <w:szCs w:val="28"/>
          <w:u w:val="single"/>
        </w:rPr>
      </w:pPr>
    </w:p>
    <w:p w:rsidR="00960B8C" w:rsidRPr="00F42AD7" w:rsidRDefault="00960B8C" w:rsidP="00BB76FE">
      <w:pPr>
        <w:jc w:val="both"/>
        <w:rPr>
          <w:b/>
          <w:color w:val="1F497D"/>
          <w:u w:val="single"/>
        </w:rPr>
      </w:pPr>
      <w:r w:rsidRPr="00F42AD7">
        <w:t>Pour des renseignements complémentaires, contacter</w:t>
      </w:r>
      <w:r>
        <w:t> :</w:t>
      </w:r>
    </w:p>
    <w:p w:rsidR="00960B8C" w:rsidRDefault="00960B8C" w:rsidP="00BB76FE">
      <w:pPr>
        <w:jc w:val="both"/>
      </w:pPr>
      <w:r>
        <w:t>URSOT René, responsable Commission loisirs du CRGCK          LELOUTRE Renan, B.E Molem-Gliss</w:t>
      </w:r>
    </w:p>
    <w:p w:rsidR="00960B8C" w:rsidRPr="00DC33C3" w:rsidRDefault="00960B8C" w:rsidP="00BB76FE">
      <w:pPr>
        <w:jc w:val="both"/>
      </w:pPr>
      <w:r w:rsidRPr="00DC33C3">
        <w:t>0590232184 -  0690575519</w:t>
      </w:r>
      <w:r w:rsidRPr="00DC33C3">
        <w:tab/>
      </w:r>
      <w:r w:rsidRPr="00DC33C3">
        <w:tab/>
      </w:r>
      <w:r w:rsidRPr="00DC33C3">
        <w:tab/>
      </w:r>
      <w:r w:rsidRPr="00DC33C3">
        <w:tab/>
        <w:t xml:space="preserve">           0590230272(club)</w:t>
      </w:r>
    </w:p>
    <w:p w:rsidR="00960B8C" w:rsidRPr="00DC33C3" w:rsidRDefault="00960B8C" w:rsidP="00BB76FE">
      <w:pPr>
        <w:jc w:val="both"/>
      </w:pPr>
      <w:hyperlink r:id="rId5" w:history="1">
        <w:r w:rsidRPr="00DC33C3">
          <w:rPr>
            <w:rStyle w:val="Hyperlink"/>
          </w:rPr>
          <w:t>rene.ursot@wanadoo.fr</w:t>
        </w:r>
      </w:hyperlink>
      <w:r>
        <w:tab/>
      </w:r>
      <w:r>
        <w:tab/>
      </w:r>
      <w:r>
        <w:tab/>
      </w:r>
      <w:r>
        <w:tab/>
        <w:t xml:space="preserve">           0690830015</w:t>
      </w:r>
    </w:p>
    <w:p w:rsidR="00960B8C" w:rsidRDefault="00960B8C" w:rsidP="00BB76FE">
      <w:pPr>
        <w:jc w:val="both"/>
      </w:pPr>
      <w:r>
        <w:tab/>
      </w:r>
      <w:r>
        <w:tab/>
      </w:r>
      <w:r>
        <w:tab/>
      </w:r>
      <w:r>
        <w:tab/>
      </w:r>
      <w:r>
        <w:tab/>
      </w:r>
      <w:r>
        <w:tab/>
      </w:r>
      <w:r>
        <w:tab/>
        <w:t xml:space="preserve">            </w:t>
      </w:r>
      <w:hyperlink r:id="rId6" w:history="1">
        <w:r w:rsidRPr="00205BD7">
          <w:rPr>
            <w:rStyle w:val="Hyperlink"/>
          </w:rPr>
          <w:t>renanlel@yahoo.fr</w:t>
        </w:r>
      </w:hyperlink>
    </w:p>
    <w:p w:rsidR="00960B8C" w:rsidRPr="00C2637C" w:rsidRDefault="00960B8C" w:rsidP="00BB76FE">
      <w:pPr>
        <w:jc w:val="both"/>
      </w:pPr>
    </w:p>
    <w:sectPr w:rsidR="00960B8C" w:rsidRPr="00C2637C" w:rsidSect="002455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0ED"/>
    <w:rsid w:val="00042E00"/>
    <w:rsid w:val="0004679A"/>
    <w:rsid w:val="0005253B"/>
    <w:rsid w:val="00064B1C"/>
    <w:rsid w:val="000944F2"/>
    <w:rsid w:val="001012D8"/>
    <w:rsid w:val="00146C98"/>
    <w:rsid w:val="00180155"/>
    <w:rsid w:val="001E5FBF"/>
    <w:rsid w:val="00205BD7"/>
    <w:rsid w:val="002455E2"/>
    <w:rsid w:val="00281D01"/>
    <w:rsid w:val="002A22C6"/>
    <w:rsid w:val="00315752"/>
    <w:rsid w:val="00316ECA"/>
    <w:rsid w:val="00353FA1"/>
    <w:rsid w:val="00357860"/>
    <w:rsid w:val="003A3CF9"/>
    <w:rsid w:val="00400F66"/>
    <w:rsid w:val="00432CB4"/>
    <w:rsid w:val="004505AB"/>
    <w:rsid w:val="00456E8B"/>
    <w:rsid w:val="004675E1"/>
    <w:rsid w:val="00481A5C"/>
    <w:rsid w:val="0049617C"/>
    <w:rsid w:val="00500505"/>
    <w:rsid w:val="005F1B39"/>
    <w:rsid w:val="00672E04"/>
    <w:rsid w:val="006A3854"/>
    <w:rsid w:val="006A5C09"/>
    <w:rsid w:val="006F584F"/>
    <w:rsid w:val="007159E8"/>
    <w:rsid w:val="007650C9"/>
    <w:rsid w:val="007C0C83"/>
    <w:rsid w:val="007D0EB9"/>
    <w:rsid w:val="00834AA7"/>
    <w:rsid w:val="00876D09"/>
    <w:rsid w:val="00894CD3"/>
    <w:rsid w:val="008D75B3"/>
    <w:rsid w:val="0093530D"/>
    <w:rsid w:val="00955372"/>
    <w:rsid w:val="00960B8C"/>
    <w:rsid w:val="00980201"/>
    <w:rsid w:val="009E1868"/>
    <w:rsid w:val="00A141A3"/>
    <w:rsid w:val="00A23E7E"/>
    <w:rsid w:val="00A30630"/>
    <w:rsid w:val="00AB06F6"/>
    <w:rsid w:val="00AD239C"/>
    <w:rsid w:val="00B36F5C"/>
    <w:rsid w:val="00B470ED"/>
    <w:rsid w:val="00B83EA8"/>
    <w:rsid w:val="00B90E02"/>
    <w:rsid w:val="00BB3833"/>
    <w:rsid w:val="00BB4D9F"/>
    <w:rsid w:val="00BB76FE"/>
    <w:rsid w:val="00C06033"/>
    <w:rsid w:val="00C2637C"/>
    <w:rsid w:val="00CA69D4"/>
    <w:rsid w:val="00D26656"/>
    <w:rsid w:val="00D44E82"/>
    <w:rsid w:val="00D47C24"/>
    <w:rsid w:val="00D602A3"/>
    <w:rsid w:val="00D65DFB"/>
    <w:rsid w:val="00DC33C3"/>
    <w:rsid w:val="00DD23E9"/>
    <w:rsid w:val="00DD3328"/>
    <w:rsid w:val="00DF2CB4"/>
    <w:rsid w:val="00E01199"/>
    <w:rsid w:val="00E051DD"/>
    <w:rsid w:val="00E24CBB"/>
    <w:rsid w:val="00E51FE0"/>
    <w:rsid w:val="00E8737B"/>
    <w:rsid w:val="00F42AD7"/>
    <w:rsid w:val="00FE1C2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E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6FE"/>
    <w:rPr>
      <w:rFonts w:ascii="Tahoma" w:hAnsi="Tahoma" w:cs="Tahoma"/>
      <w:sz w:val="16"/>
      <w:szCs w:val="16"/>
    </w:rPr>
  </w:style>
  <w:style w:type="character" w:styleId="Hyperlink">
    <w:name w:val="Hyperlink"/>
    <w:basedOn w:val="DefaultParagraphFont"/>
    <w:uiPriority w:val="99"/>
    <w:rsid w:val="007D0EB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anlel@yahoo.fr" TargetMode="External"/><Relationship Id="rId5" Type="http://schemas.openxmlformats.org/officeDocument/2006/relationships/hyperlink" Target="mailto:rene.ursot@wanadoo.f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333</Words>
  <Characters>1835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RANDONNEE  EN  KAYAK  DE  MER</dc:title>
  <dc:subject/>
  <dc:creator>Rene</dc:creator>
  <cp:keywords/>
  <dc:description/>
  <cp:lastModifiedBy>Propriétaire</cp:lastModifiedBy>
  <cp:revision>2</cp:revision>
  <dcterms:created xsi:type="dcterms:W3CDTF">2012-11-08T10:08:00Z</dcterms:created>
  <dcterms:modified xsi:type="dcterms:W3CDTF">2012-11-08T10:08:00Z</dcterms:modified>
</cp:coreProperties>
</file>