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lastRenderedPageBreak/>
        <w:t>Déroulement :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1 : dictée sans erreurs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2 : jeux sur les mots à apprendre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3 : dictée flash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4 : dictées – liste de mots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Pr="007B30C1" w:rsidRDefault="007B30C1" w:rsidP="007B30C1">
      <w:pPr>
        <w:pStyle w:val="Titre2"/>
        <w:rPr>
          <w:rFonts w:ascii="Arial" w:hAnsi="Arial"/>
          <w:b w:val="0"/>
          <w:color w:val="auto"/>
          <w:szCs w:val="24"/>
        </w:rPr>
      </w:pPr>
      <w:r>
        <w:rPr>
          <w:rFonts w:ascii="Arial" w:hAnsi="Arial"/>
          <w:b w:val="0"/>
          <w:color w:val="auto"/>
          <w:szCs w:val="24"/>
        </w:rPr>
        <w:tab/>
      </w: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</w:p>
    <w:p w:rsidR="007B30C1" w:rsidRDefault="007B30C1" w:rsidP="007B30C1">
      <w:pPr>
        <w:rPr>
          <w:rFonts w:ascii="Arial" w:hAnsi="Arial" w:cs="Arial"/>
          <w:szCs w:val="24"/>
        </w:rPr>
      </w:pPr>
      <w:r w:rsidRPr="007B30C1">
        <w:rPr>
          <w:rFonts w:ascii="Arial" w:hAnsi="Arial" w:cs="Arial"/>
          <w:szCs w:val="24"/>
        </w:rPr>
        <w:tab/>
        <w:t xml:space="preserve">Mots </w:t>
      </w:r>
      <w:r>
        <w:rPr>
          <w:rFonts w:ascii="Arial" w:hAnsi="Arial" w:cs="Arial"/>
          <w:szCs w:val="24"/>
          <w:u w:val="single"/>
        </w:rPr>
        <w:t>souligné</w:t>
      </w:r>
      <w:r w:rsidRPr="007B30C1">
        <w:rPr>
          <w:rFonts w:ascii="Arial" w:hAnsi="Arial" w:cs="Arial"/>
          <w:szCs w:val="24"/>
          <w:u w:val="single"/>
        </w:rPr>
        <w:t>s</w:t>
      </w:r>
      <w:r w:rsidRPr="007B30C1">
        <w:rPr>
          <w:rFonts w:ascii="Arial" w:hAnsi="Arial" w:cs="Arial"/>
          <w:szCs w:val="24"/>
        </w:rPr>
        <w:t> : à donner en début de dictée</w:t>
      </w:r>
    </w:p>
    <w:p w:rsidR="007B30C1" w:rsidRDefault="007B30C1" w:rsidP="007B30C1">
      <w:pPr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9535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5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F8" w:rsidRPr="009D5F1B" w:rsidRDefault="00F32DF8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</w:p>
                          <w:p w:rsidR="00F32DF8" w:rsidRPr="009D5F1B" w:rsidRDefault="00F32DF8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32DF8" w:rsidRPr="009D5F1B" w:rsidRDefault="00F32DF8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F32DF8" w:rsidRPr="009D5F1B" w:rsidRDefault="00F32DF8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</w:p>
                    <w:p w:rsidR="00F32DF8" w:rsidRPr="009D5F1B" w:rsidRDefault="00F32DF8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32DF8" w:rsidRPr="009D5F1B" w:rsidRDefault="00F32DF8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626056">
        <w:t>Période 1</w:t>
      </w:r>
    </w:p>
    <w:p w:rsidR="007B30C1" w:rsidRPr="007B30C1" w:rsidRDefault="007B30C1" w:rsidP="007B30C1"/>
    <w:p w:rsidR="009D5F1B" w:rsidRDefault="007B30C1" w:rsidP="007B30C1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 2 : dictée l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r /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b</w:t>
      </w:r>
      <w:r w:rsidR="00BC449B">
        <w:rPr>
          <w:rFonts w:ascii="Arial" w:hAnsi="Arial"/>
        </w:rPr>
        <w:t xml:space="preserve">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9D5F1B" w:rsidTr="00731145">
        <w:tc>
          <w:tcPr>
            <w:tcW w:w="2122" w:type="dxa"/>
            <w:vAlign w:val="center"/>
          </w:tcPr>
          <w:p w:rsidR="009D5F1B" w:rsidRPr="007B30C1" w:rsidRDefault="009D5F1B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7B30C1">
              <w:rPr>
                <w:rFonts w:ascii="Arial" w:hAnsi="Arial" w:cs="Arial"/>
              </w:rPr>
              <w:t xml:space="preserve">A l’école,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il y a</w:t>
            </w:r>
            <w:r w:rsidRPr="007B30C1">
              <w:rPr>
                <w:rFonts w:ascii="Arial" w:hAnsi="Arial" w:cs="Arial"/>
              </w:rPr>
              <w:t xml:space="preserve"> un grand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jardin</w:t>
            </w:r>
            <w:r w:rsidRPr="007B30C1">
              <w:rPr>
                <w:rFonts w:ascii="Arial" w:hAnsi="Arial" w:cs="Arial"/>
              </w:rPr>
              <w:t xml:space="preserve"> avec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des arbres</w:t>
            </w:r>
            <w:r w:rsidRPr="007B30C1">
              <w:rPr>
                <w:rFonts w:ascii="Arial" w:hAnsi="Arial" w:cs="Arial"/>
              </w:rPr>
              <w:t xml:space="preserve">. On joue au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ballon</w:t>
            </w:r>
            <w:r w:rsidRPr="007B30C1">
              <w:rPr>
                <w:rFonts w:ascii="Arial" w:hAnsi="Arial" w:cs="Arial"/>
              </w:rPr>
              <w:t>.</w:t>
            </w:r>
          </w:p>
        </w:tc>
      </w:tr>
      <w:tr w:rsidR="009D5F1B" w:rsidTr="00731145">
        <w:trPr>
          <w:trHeight w:val="576"/>
        </w:trPr>
        <w:tc>
          <w:tcPr>
            <w:tcW w:w="2122" w:type="dxa"/>
            <w:vAlign w:val="center"/>
          </w:tcPr>
          <w:p w:rsidR="009D5F1B" w:rsidRPr="007B30C1" w:rsidRDefault="007B30C1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7B30C1">
              <w:rPr>
                <w:rFonts w:ascii="Arial" w:hAnsi="Arial" w:cs="Arial"/>
                <w:u w:val="single"/>
              </w:rPr>
              <w:t xml:space="preserve">Dans mon </w:t>
            </w:r>
            <w:r w:rsidRPr="007B30C1">
              <w:rPr>
                <w:rFonts w:ascii="Arial" w:hAnsi="Arial" w:cs="Arial"/>
                <w:color w:val="00B050"/>
              </w:rPr>
              <w:t>jardin</w:t>
            </w:r>
            <w:r w:rsidRPr="007B30C1">
              <w:rPr>
                <w:rFonts w:ascii="Arial" w:hAnsi="Arial" w:cs="Arial"/>
              </w:rPr>
              <w:t xml:space="preserve">, il y a des </w:t>
            </w:r>
            <w:r>
              <w:rPr>
                <w:rFonts w:ascii="Arial" w:hAnsi="Arial" w:cs="Arial"/>
                <w:color w:val="00B050"/>
              </w:rPr>
              <w:t>arbres</w:t>
            </w:r>
            <w:r w:rsidRPr="007B30C1">
              <w:rPr>
                <w:rFonts w:ascii="Arial" w:hAnsi="Arial" w:cs="Arial"/>
              </w:rPr>
              <w:t xml:space="preserve">, des </w:t>
            </w:r>
            <w:r w:rsidRPr="007B30C1">
              <w:rPr>
                <w:rFonts w:ascii="Arial" w:hAnsi="Arial" w:cs="Arial"/>
                <w:color w:val="00B050"/>
              </w:rPr>
              <w:t>balles</w:t>
            </w:r>
            <w:r w:rsidRPr="007B30C1">
              <w:rPr>
                <w:rFonts w:ascii="Arial" w:hAnsi="Arial" w:cs="Arial"/>
              </w:rPr>
              <w:t xml:space="preserve">, du </w:t>
            </w:r>
            <w:r w:rsidRPr="007B30C1">
              <w:rPr>
                <w:rFonts w:ascii="Arial" w:hAnsi="Arial" w:cs="Arial"/>
                <w:color w:val="00B050"/>
              </w:rPr>
              <w:t xml:space="preserve">chocolat </w:t>
            </w:r>
            <w:r w:rsidRPr="007B30C1">
              <w:rPr>
                <w:rFonts w:ascii="Arial" w:hAnsi="Arial" w:cs="Arial"/>
              </w:rPr>
              <w:t xml:space="preserve">et un </w:t>
            </w:r>
            <w:r w:rsidRPr="007B30C1">
              <w:rPr>
                <w:rFonts w:ascii="Arial" w:hAnsi="Arial" w:cs="Arial"/>
                <w:color w:val="00B050"/>
              </w:rPr>
              <w:t>ballon</w:t>
            </w:r>
            <w:r>
              <w:rPr>
                <w:rFonts w:ascii="Arial" w:hAnsi="Arial" w:cs="Arial"/>
                <w:color w:val="00B050"/>
              </w:rPr>
              <w:t>.</w:t>
            </w:r>
          </w:p>
        </w:tc>
      </w:tr>
      <w:tr w:rsidR="009D5F1B" w:rsidTr="00731145">
        <w:trPr>
          <w:trHeight w:val="982"/>
        </w:trPr>
        <w:tc>
          <w:tcPr>
            <w:tcW w:w="2122" w:type="dxa"/>
            <w:vAlign w:val="center"/>
          </w:tcPr>
          <w:p w:rsidR="00BC449B" w:rsidRDefault="007B30C1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9D5F1B" w:rsidRPr="007B30C1" w:rsidRDefault="007B30C1" w:rsidP="00BC449B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B30C1" w:rsidRPr="00BC449B" w:rsidRDefault="007B30C1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</w:rPr>
              <w:t>D</w:t>
            </w:r>
            <w:r w:rsidRPr="00BC449B">
              <w:rPr>
                <w:rFonts w:ascii="Arial" w:hAnsi="Arial" w:cs="Arial"/>
                <w:spacing w:val="-1"/>
              </w:rPr>
              <w:t>a</w:t>
            </w:r>
            <w:r w:rsidRPr="00BC449B">
              <w:rPr>
                <w:rFonts w:ascii="Arial" w:hAnsi="Arial" w:cs="Arial"/>
              </w:rPr>
              <w:t>ns</w:t>
            </w:r>
            <w:r w:rsidRPr="00BC449B">
              <w:rPr>
                <w:rFonts w:ascii="Arial" w:hAnsi="Arial" w:cs="Arial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</w:rPr>
              <w:t>mon</w:t>
            </w:r>
            <w:r w:rsidRPr="00BC449B">
              <w:rPr>
                <w:rFonts w:ascii="Arial" w:hAnsi="Arial" w:cs="Arial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</w:rPr>
              <w:t>s</w:t>
            </w:r>
            <w:r w:rsidRPr="00BC449B">
              <w:rPr>
                <w:rFonts w:ascii="Arial" w:hAnsi="Arial" w:cs="Arial"/>
                <w:spacing w:val="-1"/>
              </w:rPr>
              <w:t>a</w:t>
            </w:r>
            <w:r w:rsidRPr="00BC449B">
              <w:rPr>
                <w:rFonts w:ascii="Arial" w:hAnsi="Arial" w:cs="Arial"/>
              </w:rPr>
              <w:t>c</w:t>
            </w:r>
            <w:r w:rsidRPr="00BC449B">
              <w:rPr>
                <w:rFonts w:ascii="Arial" w:hAnsi="Arial" w:cs="Arial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</w:rPr>
              <w:t>à</w:t>
            </w:r>
            <w:r w:rsidRPr="00BC449B">
              <w:rPr>
                <w:rFonts w:ascii="Arial" w:hAnsi="Arial" w:cs="Arial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</w:rPr>
              <w:t>dos,</w:t>
            </w:r>
            <w:r w:rsidRPr="00BC449B">
              <w:rPr>
                <w:rFonts w:ascii="Arial" w:hAnsi="Arial" w:cs="Arial"/>
                <w:spacing w:val="14"/>
              </w:rPr>
              <w:t xml:space="preserve"> </w:t>
            </w:r>
            <w:r w:rsidRPr="00BC449B">
              <w:rPr>
                <w:rFonts w:ascii="Arial" w:hAnsi="Arial" w:cs="Arial"/>
                <w:w w:val="73"/>
              </w:rPr>
              <w:t>il</w:t>
            </w:r>
            <w:r w:rsidRPr="00BC449B">
              <w:rPr>
                <w:rFonts w:ascii="Arial" w:hAnsi="Arial" w:cs="Arial"/>
                <w:spacing w:val="16"/>
                <w:w w:val="73"/>
              </w:rPr>
              <w:t xml:space="preserve"> </w:t>
            </w:r>
            <w:r w:rsidRPr="00BC449B">
              <w:rPr>
                <w:rFonts w:ascii="Arial" w:hAnsi="Arial" w:cs="Arial"/>
              </w:rPr>
              <w:t>y</w:t>
            </w:r>
            <w:r w:rsidRPr="00BC449B">
              <w:rPr>
                <w:rFonts w:ascii="Arial" w:hAnsi="Arial" w:cs="Arial"/>
                <w:spacing w:val="-22"/>
              </w:rPr>
              <w:t xml:space="preserve"> </w:t>
            </w:r>
            <w:r w:rsidRPr="00BC449B">
              <w:rPr>
                <w:rFonts w:ascii="Arial" w:hAnsi="Arial" w:cs="Arial"/>
              </w:rPr>
              <w:t>a</w:t>
            </w:r>
            <w:r w:rsidRPr="00BC449B">
              <w:rPr>
                <w:rFonts w:ascii="Arial" w:hAnsi="Arial" w:cs="Arial"/>
                <w:spacing w:val="-30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85"/>
              </w:rPr>
              <w:t>un</w:t>
            </w:r>
            <w:r w:rsidRPr="00BC449B">
              <w:rPr>
                <w:rFonts w:ascii="Arial" w:hAnsi="Arial" w:cs="Arial"/>
                <w:b/>
                <w:color w:val="00B050"/>
                <w:spacing w:val="3"/>
                <w:w w:val="85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9"/>
              </w:rPr>
              <w:t>l</w:t>
            </w:r>
            <w:r w:rsidRPr="00BC449B">
              <w:rPr>
                <w:rFonts w:ascii="Arial" w:hAnsi="Arial" w:cs="Arial"/>
                <w:b/>
                <w:color w:val="00B050"/>
                <w:w w:val="78"/>
              </w:rPr>
              <w:t>iv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8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0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</w:rPr>
              <w:t>,</w:t>
            </w:r>
            <w:r w:rsidRPr="00BC449B">
              <w:rPr>
                <w:rFonts w:ascii="Arial" w:hAnsi="Arial" w:cs="Arial"/>
                <w:b/>
                <w:color w:val="00B05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9"/>
              </w:rPr>
              <w:t>t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ro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s</w:t>
            </w:r>
            <w:r w:rsidRPr="00BC449B">
              <w:rPr>
                <w:rFonts w:ascii="Arial" w:hAnsi="Arial" w:cs="Arial"/>
                <w:b/>
                <w:color w:val="00B050"/>
                <w:spacing w:val="21"/>
                <w:w w:val="69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b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9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</w:rPr>
              <w:t>lle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s</w:t>
            </w:r>
            <w:r w:rsidRPr="00BC449B">
              <w:rPr>
                <w:rFonts w:ascii="Arial" w:hAnsi="Arial" w:cs="Arial"/>
                <w:color w:val="00B050"/>
                <w:spacing w:val="18"/>
                <w:w w:val="69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e</w:t>
            </w:r>
            <w:r w:rsidRPr="00BC449B">
              <w:rPr>
                <w:rFonts w:ascii="Arial" w:hAnsi="Arial" w:cs="Arial"/>
                <w:color w:val="000000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du</w:t>
            </w:r>
            <w:r w:rsidRPr="00BC449B">
              <w:rPr>
                <w:rFonts w:ascii="Arial" w:hAnsi="Arial" w:cs="Arial"/>
                <w:b/>
                <w:color w:val="00B050"/>
                <w:spacing w:val="12"/>
                <w:w w:val="75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>ch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8"/>
              </w:rPr>
              <w:t>o</w:t>
            </w:r>
            <w:r w:rsidRPr="00BC449B">
              <w:rPr>
                <w:rFonts w:ascii="Arial" w:hAnsi="Arial" w:cs="Arial"/>
                <w:b/>
                <w:color w:val="00B050"/>
                <w:w w:val="71"/>
              </w:rPr>
              <w:t>col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1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w w:val="66"/>
              </w:rPr>
              <w:t>t</w:t>
            </w:r>
            <w:r w:rsidRPr="00BC449B">
              <w:rPr>
                <w:rFonts w:ascii="Arial" w:hAnsi="Arial" w:cs="Arial"/>
                <w:color w:val="000000"/>
              </w:rPr>
              <w:t>.</w:t>
            </w:r>
            <w:r w:rsidRPr="00BC449B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2"/>
              </w:rPr>
              <w:t>J</w:t>
            </w:r>
            <w:r w:rsidRPr="00BC449B">
              <w:rPr>
                <w:rFonts w:ascii="Arial" w:hAnsi="Arial" w:cs="Arial"/>
                <w:color w:val="000000"/>
              </w:rPr>
              <w:t>e</w:t>
            </w:r>
            <w:r w:rsidRPr="00BC449B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"/>
              </w:rPr>
              <w:t>i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e</w:t>
            </w:r>
            <w:r w:rsidRPr="00BC449B">
              <w:rPr>
                <w:rFonts w:ascii="Arial" w:hAnsi="Arial" w:cs="Arial"/>
                <w:color w:val="000000"/>
              </w:rPr>
              <w:t>ns</w:t>
            </w:r>
            <w:r w:rsidRPr="00BC449B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3"/>
              </w:rPr>
              <w:t>m</w:t>
            </w:r>
            <w:r w:rsidRPr="00BC449B">
              <w:rPr>
                <w:rFonts w:ascii="Arial" w:hAnsi="Arial" w:cs="Arial"/>
                <w:b/>
                <w:color w:val="00B050"/>
                <w:spacing w:val="-3"/>
                <w:w w:val="66"/>
              </w:rPr>
              <w:t>o</w:t>
            </w:r>
            <w:r w:rsidRPr="00BC449B">
              <w:rPr>
                <w:rFonts w:ascii="Arial" w:hAnsi="Arial" w:cs="Arial"/>
                <w:b/>
                <w:color w:val="00B050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spacing w:val="-9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b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5"/>
              </w:rPr>
              <w:t>all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on</w:t>
            </w:r>
            <w:r w:rsidRPr="00BC449B">
              <w:rPr>
                <w:rFonts w:ascii="Arial" w:hAnsi="Arial" w:cs="Arial"/>
                <w:color w:val="00B050"/>
                <w:spacing w:val="15"/>
                <w:w w:val="75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</w:rPr>
              <w:t>à la m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a</w:t>
            </w:r>
            <w:r w:rsidRPr="00BC449B">
              <w:rPr>
                <w:rFonts w:ascii="Arial" w:hAnsi="Arial" w:cs="Arial"/>
                <w:color w:val="000000"/>
              </w:rPr>
              <w:t>in.</w:t>
            </w:r>
          </w:p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  <w:b/>
                <w:color w:val="00B050"/>
                <w:spacing w:val="-1"/>
                <w:w w:val="77"/>
                <w:position w:val="1"/>
              </w:rPr>
              <w:t>H</w:t>
            </w:r>
            <w:r w:rsidRPr="00BC449B">
              <w:rPr>
                <w:rFonts w:ascii="Arial" w:hAnsi="Arial" w:cs="Arial"/>
                <w:b/>
                <w:color w:val="00B050"/>
                <w:w w:val="62"/>
                <w:position w:val="1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2"/>
                <w:position w:val="1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5"/>
                <w:position w:val="1"/>
              </w:rPr>
              <w:t>r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>, je suis allé jou</w:t>
            </w:r>
            <w:r w:rsidRPr="00BC449B">
              <w:rPr>
                <w:rFonts w:ascii="Arial" w:hAnsi="Arial" w:cs="Arial"/>
                <w:color w:val="000000"/>
                <w:spacing w:val="-1"/>
                <w:position w:val="1"/>
              </w:rPr>
              <w:t>e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 xml:space="preserve">r sous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  <w:position w:val="1"/>
              </w:rPr>
              <w:t>le</w:t>
            </w:r>
            <w:r w:rsidRPr="00BC449B">
              <w:rPr>
                <w:rFonts w:ascii="Arial" w:hAnsi="Arial" w:cs="Arial"/>
                <w:b/>
                <w:color w:val="00B050"/>
                <w:w w:val="68"/>
                <w:position w:val="1"/>
              </w:rPr>
              <w:t>s</w:t>
            </w:r>
            <w:r w:rsidRPr="00BC449B">
              <w:rPr>
                <w:rFonts w:ascii="Arial" w:hAnsi="Arial" w:cs="Arial"/>
                <w:b/>
                <w:color w:val="00B050"/>
                <w:spacing w:val="11"/>
                <w:w w:val="68"/>
                <w:position w:val="1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84"/>
                <w:position w:val="1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84"/>
                <w:position w:val="1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w w:val="64"/>
                <w:position w:val="1"/>
              </w:rPr>
              <w:t>br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4"/>
                <w:position w:val="1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  <w:position w:val="1"/>
              </w:rPr>
              <w:t>s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>.</w:t>
            </w:r>
          </w:p>
        </w:tc>
      </w:tr>
    </w:tbl>
    <w:p w:rsidR="0007581D" w:rsidRPr="001340CC" w:rsidRDefault="0007581D" w:rsidP="00215E09">
      <w:pPr>
        <w:rPr>
          <w:rFonts w:ascii="Arial" w:hAnsi="Arial" w:cs="Arial"/>
        </w:rPr>
      </w:pPr>
    </w:p>
    <w:p w:rsidR="0007581D" w:rsidRDefault="00353825" w:rsidP="0007581D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3 : dictée </w:t>
      </w:r>
      <w:r w:rsidR="0007581D" w:rsidRPr="001340CC">
        <w:rPr>
          <w:rFonts w:ascii="Arial" w:hAnsi="Arial"/>
        </w:rPr>
        <w:t>[wa]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Je dine avec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mon voisin</w:t>
            </w:r>
            <w:r w:rsidRPr="001340CC">
              <w:rPr>
                <w:rFonts w:ascii="Arial" w:hAnsi="Arial" w:cs="Arial"/>
              </w:rPr>
              <w:t xml:space="preserve"> et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ma voisine.</w:t>
            </w:r>
            <w:r w:rsidRPr="001340CC">
              <w:rPr>
                <w:rFonts w:ascii="Arial" w:hAnsi="Arial" w:cs="Arial"/>
              </w:rPr>
              <w:t xml:space="preserve"> Ils sont revenus de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 xml:space="preserve">voyage hier. </w:t>
            </w:r>
            <w:r w:rsidRPr="001340CC">
              <w:rPr>
                <w:rFonts w:ascii="Arial" w:hAnsi="Arial" w:cs="Arial"/>
              </w:rPr>
              <w:t>Ils sont</w:t>
            </w:r>
            <w:r w:rsidRPr="001340CC">
              <w:rPr>
                <w:rFonts w:ascii="Arial" w:hAnsi="Arial" w:cs="Arial"/>
                <w:b/>
                <w:i/>
              </w:rPr>
              <w:t xml:space="preserve">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joyeux.</w:t>
            </w:r>
          </w:p>
        </w:tc>
      </w:tr>
      <w:tr w:rsidR="00BC449B" w:rsidRPr="007B30C1" w:rsidTr="00731145">
        <w:trPr>
          <w:trHeight w:val="576"/>
        </w:trPr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</w:rPr>
              <w:t xml:space="preserve">Mon </w:t>
            </w:r>
            <w:r w:rsidRPr="00BC449B">
              <w:rPr>
                <w:rFonts w:ascii="Arial" w:hAnsi="Arial" w:cs="Arial"/>
                <w:b/>
                <w:color w:val="00B050"/>
              </w:rPr>
              <w:t>joyeux voisin</w:t>
            </w:r>
            <w:r w:rsidRPr="00BC449B">
              <w:rPr>
                <w:rFonts w:ascii="Arial" w:hAnsi="Arial" w:cs="Arial"/>
                <w:color w:val="00B050"/>
              </w:rPr>
              <w:t xml:space="preserve"> </w:t>
            </w:r>
            <w:r w:rsidRPr="00BC449B">
              <w:rPr>
                <w:rFonts w:ascii="Arial" w:hAnsi="Arial" w:cs="Arial"/>
              </w:rPr>
              <w:t xml:space="preserve">et ma </w:t>
            </w:r>
            <w:r w:rsidRPr="00BC449B">
              <w:rPr>
                <w:rFonts w:ascii="Arial" w:hAnsi="Arial" w:cs="Arial"/>
                <w:b/>
                <w:color w:val="00B050"/>
              </w:rPr>
              <w:t>joyeuse vois</w:t>
            </w:r>
            <w:r w:rsidRPr="00BC449B">
              <w:rPr>
                <w:rFonts w:ascii="Arial" w:hAnsi="Arial" w:cs="Arial"/>
                <w:color w:val="00B050"/>
              </w:rPr>
              <w:t>ine</w:t>
            </w:r>
            <w:r w:rsidRPr="00BC449B">
              <w:rPr>
                <w:rFonts w:ascii="Arial" w:hAnsi="Arial" w:cs="Arial"/>
                <w:color w:val="00B050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sont chez </w:t>
            </w:r>
            <w:r w:rsidRPr="00BC449B">
              <w:rPr>
                <w:rFonts w:ascii="Arial" w:hAnsi="Arial" w:cs="Arial"/>
                <w:b/>
                <w:color w:val="00B050"/>
              </w:rPr>
              <w:t>moi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449B" w:rsidRPr="007B30C1" w:rsidTr="00731145">
        <w:trPr>
          <w:trHeight w:val="1395"/>
        </w:trPr>
        <w:tc>
          <w:tcPr>
            <w:tcW w:w="2122" w:type="dxa"/>
            <w:vAlign w:val="center"/>
          </w:tcPr>
          <w:p w:rsidR="00BC449B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BC449B" w:rsidRDefault="00BC449B" w:rsidP="00731145">
            <w:pPr>
              <w:jc w:val="left"/>
              <w:rPr>
                <w:rFonts w:ascii="Arial" w:hAnsi="Arial" w:cs="Arial"/>
                <w:w w:val="79"/>
              </w:rPr>
            </w:pPr>
            <w:r>
              <w:rPr>
                <w:rFonts w:ascii="Arial" w:hAnsi="Arial" w:cs="Arial"/>
                <w:w w:val="79"/>
              </w:rPr>
              <w:t xml:space="preserve">Des amis sont venus chez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toi</w:t>
            </w:r>
            <w:r>
              <w:rPr>
                <w:rFonts w:ascii="Arial" w:hAnsi="Arial" w:cs="Arial"/>
                <w:w w:val="79"/>
              </w:rPr>
              <w:t xml:space="preserve"> et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moi hier</w:t>
            </w:r>
            <w:r w:rsidRPr="00BC449B">
              <w:rPr>
                <w:rFonts w:ascii="Arial" w:hAnsi="Arial" w:cs="Arial"/>
                <w:color w:val="00B050"/>
                <w:w w:val="79"/>
              </w:rPr>
              <w:t xml:space="preserve"> </w:t>
            </w:r>
            <w:r>
              <w:rPr>
                <w:rFonts w:ascii="Arial" w:hAnsi="Arial" w:cs="Arial"/>
                <w:w w:val="79"/>
              </w:rPr>
              <w:t xml:space="preserve">pour observer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les étoiles</w:t>
            </w:r>
            <w:r>
              <w:rPr>
                <w:rFonts w:ascii="Arial" w:hAnsi="Arial" w:cs="Arial"/>
                <w:w w:val="79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w w:val="79"/>
              </w:rPr>
              <w:t xml:space="preserve">Mon </w:t>
            </w:r>
            <w:r w:rsidRPr="00BC449B">
              <w:rPr>
                <w:rFonts w:ascii="Arial" w:hAnsi="Arial" w:cs="Arial"/>
                <w:b/>
                <w:color w:val="00B050"/>
                <w:w w:val="70"/>
              </w:rPr>
              <w:t>vois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0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spacing w:val="-16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>t</w:t>
            </w:r>
            <w:r w:rsidRPr="00BC449B">
              <w:rPr>
                <w:rFonts w:ascii="Arial" w:hAnsi="Arial" w:cs="Arial"/>
                <w:b/>
                <w:color w:val="00B050"/>
                <w:spacing w:val="-4"/>
                <w:w w:val="68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</w:rPr>
              <w:t>m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 xml:space="preserve">a </w:t>
            </w:r>
            <w:r w:rsidRPr="00BC449B">
              <w:rPr>
                <w:rFonts w:ascii="Arial" w:hAnsi="Arial" w:cs="Arial"/>
                <w:b/>
                <w:color w:val="00B050"/>
                <w:spacing w:val="16"/>
                <w:w w:val="68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0"/>
              </w:rPr>
              <w:t>vois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0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BC449B">
              <w:rPr>
                <w:rFonts w:ascii="Arial" w:hAnsi="Arial" w:cs="Arial"/>
                <w:color w:val="00B050"/>
                <w:spacing w:val="-15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sont 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n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6"/>
              </w:rPr>
              <w:t>voyag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6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b/>
                <w:color w:val="00B050"/>
                <w:w w:val="80"/>
              </w:rPr>
              <w:t>J’ai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0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7"/>
              </w:rPr>
              <w:t>soi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7"/>
              </w:rPr>
              <w:t>f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, je v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is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6"/>
              </w:rPr>
              <w:t>boi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6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spacing w:val="-3"/>
                <w:szCs w:val="24"/>
              </w:rPr>
              <w:t>L</w:t>
            </w:r>
            <w:r w:rsidRPr="00BC449B">
              <w:rPr>
                <w:rFonts w:ascii="Arial" w:hAnsi="Arial" w:cs="Arial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szCs w:val="24"/>
              </w:rPr>
              <w:t>s</w:t>
            </w:r>
            <w:r w:rsidRPr="00BC449B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szCs w:val="24"/>
              </w:rPr>
              <w:t>n</w:t>
            </w:r>
            <w:r w:rsidRPr="00BC449B">
              <w:rPr>
                <w:rFonts w:ascii="Arial" w:hAnsi="Arial" w:cs="Arial"/>
                <w:spacing w:val="-1"/>
                <w:szCs w:val="24"/>
              </w:rPr>
              <w:t>fa</w:t>
            </w:r>
            <w:r w:rsidRPr="00BC449B">
              <w:rPr>
                <w:rFonts w:ascii="Arial" w:hAnsi="Arial" w:cs="Arial"/>
                <w:szCs w:val="24"/>
              </w:rPr>
              <w:t xml:space="preserve">nts </w:t>
            </w:r>
            <w:r w:rsidRPr="00BC449B">
              <w:rPr>
                <w:rFonts w:ascii="Arial" w:hAnsi="Arial" w:cs="Arial"/>
                <w:spacing w:val="1"/>
                <w:szCs w:val="24"/>
              </w:rPr>
              <w:t>s</w:t>
            </w:r>
            <w:r w:rsidRPr="00BC449B">
              <w:rPr>
                <w:rFonts w:ascii="Arial" w:hAnsi="Arial" w:cs="Arial"/>
                <w:szCs w:val="24"/>
              </w:rPr>
              <w:t>ont</w:t>
            </w:r>
            <w:r w:rsidRPr="00BC449B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6"/>
              </w:rPr>
              <w:t>joy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6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w w:val="78"/>
              </w:rPr>
              <w:t>u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8"/>
              </w:rPr>
              <w:t>x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BC449B" w:rsidRPr="00BC449B" w:rsidRDefault="00BC449B" w:rsidP="00BC449B"/>
    <w:p w:rsidR="0007581D" w:rsidRDefault="0007581D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Pr="001340CC" w:rsidRDefault="00BC449B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lastRenderedPageBreak/>
        <w:t xml:space="preserve">Semaine </w:t>
      </w:r>
      <w:r w:rsidR="00896C3F" w:rsidRPr="001340CC">
        <w:rPr>
          <w:rFonts w:ascii="Arial" w:hAnsi="Arial"/>
        </w:rPr>
        <w:t>4</w:t>
      </w:r>
      <w:r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[u]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BC449B" w:rsidRPr="001340CC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Aujourd’hui</w:t>
            </w:r>
            <w:r w:rsidRPr="001340CC">
              <w:rPr>
                <w:rFonts w:ascii="Arial" w:hAnsi="Arial" w:cs="Arial"/>
              </w:rPr>
              <w:t xml:space="preserve">,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nous</w:t>
            </w:r>
            <w:r w:rsidRPr="001340CC">
              <w:rPr>
                <w:rFonts w:ascii="Arial" w:hAnsi="Arial" w:cs="Arial"/>
              </w:rPr>
              <w:t xml:space="preserve"> mangeons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beaucoup</w:t>
            </w:r>
            <w:r w:rsidRPr="001340CC">
              <w:rPr>
                <w:rFonts w:ascii="Arial" w:hAnsi="Arial" w:cs="Arial"/>
              </w:rPr>
              <w:t xml:space="preserve"> de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soupe</w:t>
            </w:r>
            <w:r w:rsidRPr="001340CC">
              <w:rPr>
                <w:rFonts w:ascii="Arial" w:hAnsi="Arial" w:cs="Arial"/>
              </w:rPr>
              <w:t>.</w:t>
            </w:r>
          </w:p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Essuie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la bouche</w:t>
            </w:r>
            <w:r w:rsidRPr="001340CC">
              <w:rPr>
                <w:rFonts w:ascii="Arial" w:hAnsi="Arial" w:cs="Arial"/>
              </w:rPr>
              <w:t xml:space="preserve"> de ta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poupée</w:t>
            </w:r>
            <w:r w:rsidRPr="001340CC">
              <w:rPr>
                <w:rFonts w:ascii="Arial" w:hAnsi="Arial" w:cs="Arial"/>
              </w:rPr>
              <w:t>!</w:t>
            </w:r>
          </w:p>
        </w:tc>
      </w:tr>
      <w:tr w:rsidR="00BC449B" w:rsidRPr="007B30C1" w:rsidTr="00731145">
        <w:trPr>
          <w:trHeight w:val="576"/>
        </w:trPr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731145">
              <w:rPr>
                <w:rFonts w:ascii="Arial" w:hAnsi="Arial" w:cs="Arial"/>
                <w:b/>
                <w:color w:val="00B050"/>
              </w:rPr>
              <w:t>Aujourd’hui</w:t>
            </w:r>
            <w:r>
              <w:rPr>
                <w:rFonts w:ascii="Arial" w:hAnsi="Arial" w:cs="Arial"/>
              </w:rPr>
              <w:t xml:space="preserve">, </w:t>
            </w:r>
            <w:r w:rsidRPr="00731145">
              <w:rPr>
                <w:rFonts w:ascii="Arial" w:hAnsi="Arial" w:cs="Arial"/>
                <w:b/>
                <w:color w:val="00B050"/>
              </w:rPr>
              <w:t>nous avons beaucoup de poupées.</w:t>
            </w:r>
          </w:p>
        </w:tc>
      </w:tr>
      <w:tr w:rsidR="00BC449B" w:rsidRPr="00BC449B" w:rsidTr="00731145">
        <w:trPr>
          <w:trHeight w:val="1195"/>
        </w:trPr>
        <w:tc>
          <w:tcPr>
            <w:tcW w:w="2122" w:type="dxa"/>
            <w:vAlign w:val="center"/>
          </w:tcPr>
          <w:p w:rsidR="00BC449B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BC449B" w:rsidRDefault="00BC449B" w:rsidP="0073114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49B">
              <w:rPr>
                <w:rFonts w:ascii="Arial" w:hAnsi="Arial" w:cs="Arial"/>
                <w:b/>
                <w:color w:val="00B050"/>
                <w:w w:val="75"/>
              </w:rPr>
              <w:t>Aujourd’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5"/>
              </w:rPr>
              <w:t>h</w:t>
            </w:r>
            <w:r w:rsidRPr="00BC449B">
              <w:rPr>
                <w:rFonts w:ascii="Arial" w:hAnsi="Arial" w:cs="Arial"/>
                <w:b/>
                <w:color w:val="00B050"/>
                <w:w w:val="73"/>
              </w:rPr>
              <w:t>u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3"/>
              </w:rPr>
              <w:t>i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’</w:t>
            </w:r>
            <w:r w:rsidRPr="00BC449B">
              <w:rPr>
                <w:rFonts w:ascii="Arial" w:hAnsi="Arial" w:cs="Arial"/>
                <w:color w:val="000000"/>
                <w:spacing w:val="-2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st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une</w:t>
            </w:r>
            <w:r w:rsidRPr="00BC449B">
              <w:rPr>
                <w:rFonts w:ascii="Arial" w:hAnsi="Arial" w:cs="Arial"/>
                <w:color w:val="000000"/>
                <w:spacing w:val="4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2"/>
                <w:szCs w:val="24"/>
              </w:rPr>
              <w:t>b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4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journé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5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:rsidR="00BC449B" w:rsidRDefault="00BC449B" w:rsidP="0073114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4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4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us</w:t>
            </w:r>
            <w:r w:rsidRPr="00731145">
              <w:rPr>
                <w:rFonts w:ascii="Arial" w:hAnsi="Arial" w:cs="Arial"/>
                <w:b/>
                <w:color w:val="00B050"/>
                <w:spacing w:val="-6"/>
                <w:w w:val="7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4"/>
              </w:rPr>
              <w:t>v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4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38"/>
                <w:w w:val="7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aucoup</w:t>
            </w:r>
            <w:r w:rsidRPr="00731145">
              <w:rPr>
                <w:rFonts w:ascii="Arial" w:hAnsi="Arial" w:cs="Arial"/>
                <w:color w:val="00B050"/>
                <w:spacing w:val="-20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de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sol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i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color w:val="000000"/>
                <w:szCs w:val="24"/>
              </w:rPr>
              <w:t>C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t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e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p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upée</w:t>
            </w:r>
            <w:r w:rsidRPr="00731145">
              <w:rPr>
                <w:rFonts w:ascii="Arial" w:hAnsi="Arial" w:cs="Arial"/>
                <w:b/>
                <w:color w:val="00B050"/>
                <w:spacing w:val="-5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v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re</w:t>
            </w:r>
            <w:r w:rsidRPr="00731145">
              <w:rPr>
                <w:rFonts w:ascii="Arial" w:hAnsi="Arial" w:cs="Arial"/>
                <w:b/>
                <w:color w:val="00B050"/>
                <w:spacing w:val="17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l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34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66"/>
              </w:rPr>
              <w:t>bouch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6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896C3F" w:rsidRPr="001340CC" w:rsidRDefault="00896C3F" w:rsidP="00353825">
      <w:pPr>
        <w:rPr>
          <w:rFonts w:ascii="Arial" w:hAnsi="Arial" w:cs="Arial"/>
        </w:rPr>
      </w:pPr>
    </w:p>
    <w:p w:rsidR="00896C3F" w:rsidRDefault="00896C3F" w:rsidP="00896C3F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5 : dictée </w:t>
      </w:r>
      <w:r w:rsidR="0007581D" w:rsidRPr="001340CC">
        <w:rPr>
          <w:rFonts w:ascii="Arial" w:hAnsi="Arial"/>
        </w:rPr>
        <w:t>[o]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F32DF8"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31145" w:rsidRPr="001340CC" w:rsidRDefault="00731145" w:rsidP="00731145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J’adore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le gâteau</w:t>
            </w:r>
            <w:r w:rsidRPr="001340CC">
              <w:rPr>
                <w:rFonts w:ascii="Arial" w:hAnsi="Arial" w:cs="Arial"/>
              </w:rPr>
              <w:t xml:space="preserve">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au chocolat</w:t>
            </w:r>
            <w:r w:rsidRPr="001340CC">
              <w:rPr>
                <w:rFonts w:ascii="Arial" w:hAnsi="Arial" w:cs="Arial"/>
              </w:rPr>
              <w:t xml:space="preserve">, ma sœur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aussi</w:t>
            </w:r>
            <w:r w:rsidRPr="001340CC">
              <w:rPr>
                <w:rFonts w:ascii="Arial" w:hAnsi="Arial" w:cs="Arial"/>
              </w:rPr>
              <w:t>.</w:t>
            </w:r>
          </w:p>
          <w:p w:rsidR="00731145" w:rsidRPr="007B30C1" w:rsidRDefault="00731145" w:rsidP="00731145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Aujourd’hui</w:t>
            </w:r>
            <w:r w:rsidRPr="001340CC">
              <w:rPr>
                <w:rFonts w:ascii="Arial" w:hAnsi="Arial" w:cs="Arial"/>
              </w:rPr>
              <w:t xml:space="preserve">, nous avons un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beau chapeau jaune.</w:t>
            </w:r>
          </w:p>
        </w:tc>
      </w:tr>
      <w:tr w:rsidR="00731145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Il faut </w:t>
            </w:r>
            <w:r w:rsidRPr="00731145">
              <w:rPr>
                <w:rFonts w:ascii="Arial" w:hAnsi="Arial" w:cs="Arial"/>
                <w:u w:val="single"/>
              </w:rPr>
              <w:t>mettre</w:t>
            </w:r>
            <w:r>
              <w:rPr>
                <w:rFonts w:ascii="Arial" w:hAnsi="Arial" w:cs="Arial"/>
                <w:b/>
                <w:color w:val="00B050"/>
              </w:rPr>
              <w:t xml:space="preserve"> un beau chapeau jaune.</w:t>
            </w:r>
          </w:p>
        </w:tc>
      </w:tr>
      <w:tr w:rsidR="00731145" w:rsidRPr="00BC449B" w:rsidTr="00731145">
        <w:trPr>
          <w:trHeight w:val="987"/>
        </w:trPr>
        <w:tc>
          <w:tcPr>
            <w:tcW w:w="2122" w:type="dxa"/>
            <w:vAlign w:val="center"/>
          </w:tcPr>
          <w:p w:rsidR="00731145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szCs w:val="24"/>
              </w:rPr>
              <w:t>Vous ma</w:t>
            </w:r>
            <w:r w:rsidRPr="00731145">
              <w:rPr>
                <w:rFonts w:ascii="Arial" w:hAnsi="Arial" w:cs="Arial"/>
                <w:spacing w:val="-1"/>
                <w:szCs w:val="24"/>
              </w:rPr>
              <w:t>n</w:t>
            </w:r>
            <w:r w:rsidRPr="00731145">
              <w:rPr>
                <w:rFonts w:ascii="Arial" w:hAnsi="Arial" w:cs="Arial"/>
                <w:szCs w:val="24"/>
              </w:rPr>
              <w:t>g</w:t>
            </w:r>
            <w:r w:rsidRPr="00731145">
              <w:rPr>
                <w:rFonts w:ascii="Arial" w:hAnsi="Arial" w:cs="Arial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szCs w:val="24"/>
              </w:rPr>
              <w:t>z</w:t>
            </w:r>
            <w:r w:rsidRPr="00731145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aucoup</w:t>
            </w:r>
            <w:r w:rsidRPr="00731145">
              <w:rPr>
                <w:rFonts w:ascii="Arial" w:hAnsi="Arial" w:cs="Arial"/>
                <w:spacing w:val="-2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>d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6"/>
              </w:rPr>
              <w:t>g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âte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6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ux</w:t>
            </w:r>
            <w:r w:rsidRPr="00731145">
              <w:rPr>
                <w:rFonts w:ascii="Arial" w:hAnsi="Arial" w:cs="Arial"/>
                <w:b/>
                <w:color w:val="00B050"/>
                <w:spacing w:val="-6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au</w:t>
            </w:r>
            <w:r w:rsidRPr="00731145">
              <w:rPr>
                <w:rFonts w:ascii="Arial" w:hAnsi="Arial" w:cs="Arial"/>
                <w:b/>
                <w:color w:val="00B050"/>
                <w:spacing w:val="16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68"/>
              </w:rPr>
              <w:t>ch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8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col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6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.</w:t>
            </w:r>
          </w:p>
          <w:p w:rsidR="00731145" w:rsidRPr="00BC449B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5"/>
              </w:rPr>
              <w:t>Aujourd’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5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3"/>
              </w:rPr>
              <w:t>i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, il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fa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it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80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80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 xml:space="preserve">,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0"/>
              </w:rPr>
              <w:t>le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oi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0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aux</w:t>
            </w:r>
            <w:r w:rsidRPr="00731145">
              <w:rPr>
                <w:rFonts w:ascii="Arial" w:hAnsi="Arial" w:cs="Arial"/>
                <w:color w:val="00B050"/>
                <w:spacing w:val="28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h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ntent.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Il</w:t>
            </w:r>
            <w:r w:rsidRPr="00731145">
              <w:rPr>
                <w:rFonts w:ascii="Arial" w:hAnsi="Arial" w:cs="Arial"/>
                <w:b/>
                <w:color w:val="00B050"/>
                <w:spacing w:val="6"/>
                <w:w w:val="72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f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2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ut</w:t>
            </w:r>
            <w:r w:rsidRPr="00731145">
              <w:rPr>
                <w:rFonts w:ascii="Arial" w:hAnsi="Arial" w:cs="Arial"/>
                <w:b/>
                <w:color w:val="00B050"/>
                <w:spacing w:val="11"/>
                <w:w w:val="72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mettre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6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34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chape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6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2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82"/>
              </w:rPr>
              <w:t>ja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82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731145" w:rsidRPr="00731145" w:rsidRDefault="00731145" w:rsidP="00731145"/>
    <w:p w:rsidR="0007581D" w:rsidRPr="001340CC" w:rsidRDefault="0007581D" w:rsidP="0007581D">
      <w:pPr>
        <w:rPr>
          <w:rFonts w:ascii="Arial" w:hAnsi="Arial" w:cs="Arial"/>
        </w:rPr>
      </w:pPr>
    </w:p>
    <w:p w:rsidR="00CE0099" w:rsidRDefault="00CE0099" w:rsidP="00CE009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6 : dictée </w:t>
      </w:r>
      <w:r w:rsidR="0056287B" w:rsidRPr="001340CC">
        <w:rPr>
          <w:rFonts w:ascii="Arial" w:hAnsi="Arial"/>
        </w:rPr>
        <w:t>[</w:t>
      </w:r>
      <w:r w:rsidR="00310601">
        <w:rPr>
          <w:rFonts w:ascii="Alphonetic" w:hAnsi="Alphonetic"/>
        </w:rPr>
        <w:t>O</w:t>
      </w:r>
      <w:r w:rsidR="0056287B" w:rsidRPr="001340CC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F32DF8"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Dehors</w:t>
            </w:r>
            <w:r w:rsidRPr="001340CC">
              <w:rPr>
                <w:rFonts w:ascii="Arial" w:hAnsi="Arial" w:cs="Arial"/>
              </w:rPr>
              <w:t>, il y a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 xml:space="preserve"> une tortue au bord</w:t>
            </w:r>
            <w:r w:rsidRPr="001340CC">
              <w:rPr>
                <w:rFonts w:ascii="Arial" w:hAnsi="Arial" w:cs="Arial"/>
              </w:rPr>
              <w:t xml:space="preserve"> de la piscine. J’entends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le téléphone</w:t>
            </w:r>
            <w:r w:rsidRPr="001340CC">
              <w:rPr>
                <w:rFonts w:ascii="Arial" w:hAnsi="Arial" w:cs="Arial"/>
                <w:color w:val="00B050"/>
              </w:rPr>
              <w:t xml:space="preserve"> </w:t>
            </w:r>
            <w:r w:rsidRPr="001340CC">
              <w:rPr>
                <w:rFonts w:ascii="Arial" w:hAnsi="Arial" w:cs="Arial"/>
              </w:rPr>
              <w:t xml:space="preserve">qui sonne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fort</w:t>
            </w:r>
            <w:r w:rsidRPr="001340CC">
              <w:rPr>
                <w:rFonts w:ascii="Arial" w:hAnsi="Arial" w:cs="Arial"/>
              </w:rPr>
              <w:t>.</w:t>
            </w:r>
          </w:p>
        </w:tc>
      </w:tr>
      <w:tr w:rsidR="00731145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Dehors, il </w:t>
            </w:r>
            <w:r w:rsidRPr="00731145">
              <w:rPr>
                <w:rFonts w:ascii="Arial" w:hAnsi="Arial" w:cs="Arial"/>
                <w:u w:val="single"/>
              </w:rPr>
              <w:t>n’</w:t>
            </w:r>
            <w:r>
              <w:rPr>
                <w:rFonts w:ascii="Arial" w:hAnsi="Arial" w:cs="Arial"/>
                <w:b/>
                <w:color w:val="00B050"/>
              </w:rPr>
              <w:t>y a personne.</w:t>
            </w:r>
          </w:p>
        </w:tc>
      </w:tr>
      <w:tr w:rsidR="00731145" w:rsidRPr="00BC449B" w:rsidTr="00F32DF8">
        <w:trPr>
          <w:trHeight w:val="987"/>
        </w:trPr>
        <w:tc>
          <w:tcPr>
            <w:tcW w:w="2122" w:type="dxa"/>
            <w:vAlign w:val="center"/>
          </w:tcPr>
          <w:p w:rsidR="00731145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65"/>
              </w:rPr>
              <w:t>Le</w:t>
            </w:r>
            <w:r w:rsidRPr="00731145">
              <w:rPr>
                <w:rFonts w:ascii="Arial" w:hAnsi="Arial" w:cs="Arial"/>
                <w:b/>
                <w:color w:val="00B050"/>
                <w:spacing w:val="-4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5"/>
              </w:rPr>
              <w:t>élé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p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e</w:t>
            </w:r>
            <w:r w:rsidRPr="00731145">
              <w:rPr>
                <w:rFonts w:ascii="Arial" w:hAnsi="Arial" w:cs="Arial"/>
                <w:color w:val="00B050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color w:val="00B050"/>
                <w:spacing w:val="43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sonne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6"/>
              </w:rPr>
              <w:t>core</w:t>
            </w:r>
            <w:r w:rsidRPr="00731145">
              <w:rPr>
                <w:rFonts w:ascii="Arial" w:hAnsi="Arial" w:cs="Arial"/>
                <w:spacing w:val="-16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une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f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ois.</w:t>
            </w:r>
          </w:p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68"/>
              </w:rPr>
              <w:t>D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68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3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6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,</w:t>
            </w:r>
            <w:r w:rsidRPr="00731145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il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pleut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fort</w:t>
            </w:r>
            <w:r w:rsidRPr="00731145">
              <w:rPr>
                <w:rFonts w:ascii="Arial" w:hAnsi="Arial" w:cs="Arial"/>
                <w:spacing w:val="3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! 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>J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n’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t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>t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nds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pe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3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w w:val="77"/>
              </w:rPr>
              <w:t>so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7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60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Pr="00731145">
              <w:rPr>
                <w:rFonts w:ascii="Arial" w:hAnsi="Arial" w:cs="Arial"/>
                <w:color w:val="000000"/>
                <w:spacing w:val="-3"/>
                <w:szCs w:val="24"/>
              </w:rPr>
              <w:t>I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l 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>ma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r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he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3"/>
                <w:szCs w:val="24"/>
              </w:rPr>
              <w:t>l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ntem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nt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co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72"/>
              </w:rPr>
              <w:t>m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83"/>
              </w:rPr>
              <w:t>m</w:t>
            </w:r>
            <w:r w:rsidRPr="00731145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85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8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6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or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w w:val="68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68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.</w:t>
            </w:r>
          </w:p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1"/>
              </w:rPr>
              <w:t>Il</w:t>
            </w:r>
            <w:r w:rsidRPr="00731145">
              <w:rPr>
                <w:rFonts w:ascii="Arial" w:hAnsi="Arial" w:cs="Arial"/>
                <w:b/>
                <w:color w:val="00B050"/>
                <w:spacing w:val="9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d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e</w:t>
            </w:r>
            <w:r w:rsidRPr="00731145">
              <w:rPr>
                <w:rFonts w:ascii="Arial" w:hAnsi="Arial" w:cs="Arial"/>
                <w:color w:val="00B050"/>
                <w:spacing w:val="20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plon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g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r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du</w:t>
            </w:r>
            <w:r w:rsidRPr="00731145">
              <w:rPr>
                <w:rFonts w:ascii="Arial" w:hAnsi="Arial" w:cs="Arial"/>
                <w:b/>
                <w:color w:val="00B050"/>
                <w:spacing w:val="25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bord</w:t>
            </w:r>
            <w:r w:rsidRPr="00731145">
              <w:rPr>
                <w:rFonts w:ascii="Arial" w:hAnsi="Arial" w:cs="Arial"/>
                <w:color w:val="00B050"/>
                <w:spacing w:val="-6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de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la pis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ine.</w:t>
            </w:r>
          </w:p>
          <w:p w:rsidR="00731145" w:rsidRPr="00BC449B" w:rsidRDefault="00731145" w:rsidP="00F32DF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31145" w:rsidRPr="00731145" w:rsidRDefault="00731145" w:rsidP="00731145"/>
    <w:p w:rsidR="003E54AD" w:rsidRPr="001340CC" w:rsidRDefault="003E54AD" w:rsidP="003E54AD">
      <w:pPr>
        <w:rPr>
          <w:rFonts w:ascii="Arial" w:hAnsi="Arial" w:cs="Arial"/>
          <w:b/>
          <w:i/>
          <w:color w:val="00B050"/>
        </w:rPr>
      </w:pPr>
    </w:p>
    <w:p w:rsidR="003E54AD" w:rsidRDefault="00CE0099" w:rsidP="00CE009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7 : </w:t>
      </w:r>
      <w:r w:rsidR="003E54AD" w:rsidRPr="001340CC">
        <w:rPr>
          <w:rFonts w:ascii="Arial" w:hAnsi="Arial"/>
        </w:rPr>
        <w:t>dictée p/b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04752" w:rsidRPr="007B30C1" w:rsidTr="00F32DF8"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04752" w:rsidRPr="00704752" w:rsidRDefault="00704752" w:rsidP="00704752">
            <w:pPr>
              <w:rPr>
                <w:rFonts w:ascii="Arial" w:hAnsi="Arial" w:cs="Arial"/>
                <w:color w:val="00B050"/>
                <w:szCs w:val="24"/>
              </w:rPr>
            </w:pPr>
            <w:r w:rsidRPr="00704752">
              <w:rPr>
                <w:rFonts w:ascii="Arial" w:hAnsi="Arial" w:cs="Arial"/>
                <w:szCs w:val="24"/>
                <w:u w:val="single"/>
              </w:rPr>
              <w:t>Dans</w:t>
            </w:r>
            <w:r>
              <w:rPr>
                <w:rFonts w:ascii="Arial" w:hAnsi="Arial" w:cs="Arial"/>
                <w:szCs w:val="24"/>
              </w:rPr>
              <w:t xml:space="preserve"> l’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arbre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04752">
              <w:rPr>
                <w:rFonts w:ascii="Arial" w:hAnsi="Arial" w:cs="Arial"/>
                <w:b/>
                <w:color w:val="00B050"/>
                <w:szCs w:val="24"/>
              </w:rPr>
              <w:t>il y a</w:t>
            </w:r>
            <w:r w:rsidRPr="00704752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la 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belle balle</w:t>
            </w:r>
            <w:r w:rsidRPr="001340CC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de mon 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père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70475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Mon père a une belle petite balle.</w:t>
            </w:r>
          </w:p>
        </w:tc>
      </w:tr>
      <w:tr w:rsidR="00704752" w:rsidRPr="00BC449B" w:rsidTr="00ED23D5">
        <w:trPr>
          <w:trHeight w:val="860"/>
        </w:trPr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Autodictée </w:t>
            </w:r>
          </w:p>
        </w:tc>
        <w:tc>
          <w:tcPr>
            <w:tcW w:w="8368" w:type="dxa"/>
            <w:vAlign w:val="center"/>
          </w:tcPr>
          <w:p w:rsidR="00704752" w:rsidRPr="00BC449B" w:rsidRDefault="00704752" w:rsidP="00F3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belle petite balle de mon père est dans l’arbre.</w:t>
            </w:r>
          </w:p>
        </w:tc>
      </w:tr>
    </w:tbl>
    <w:p w:rsidR="00704752" w:rsidRDefault="00704752" w:rsidP="00704752"/>
    <w:p w:rsidR="00704752" w:rsidRPr="00704752" w:rsidRDefault="00704752" w:rsidP="00704752"/>
    <w:p w:rsidR="001340CC" w:rsidRPr="00704752" w:rsidRDefault="00704752" w:rsidP="0093533A">
      <w:pPr>
        <w:rPr>
          <w:rFonts w:ascii="Arial" w:hAnsi="Arial" w:cs="Arial"/>
          <w:b/>
          <w:sz w:val="28"/>
          <w:szCs w:val="28"/>
          <w:u w:val="single"/>
        </w:rPr>
      </w:pPr>
      <w:r w:rsidRPr="00704752">
        <w:rPr>
          <w:rFonts w:ascii="Arial" w:hAnsi="Arial" w:cs="Arial"/>
          <w:b/>
          <w:sz w:val="28"/>
          <w:szCs w:val="28"/>
          <w:u w:val="single"/>
        </w:rPr>
        <w:t>Evaluation :</w:t>
      </w:r>
    </w:p>
    <w:p w:rsidR="00704752" w:rsidRPr="005F60F5" w:rsidRDefault="00704752" w:rsidP="005F60F5">
      <w:pPr>
        <w:jc w:val="left"/>
        <w:rPr>
          <w:rFonts w:ascii="Arial" w:hAnsi="Arial" w:cs="Arial"/>
          <w:w w:val="76"/>
          <w:sz w:val="28"/>
          <w:szCs w:val="28"/>
        </w:rPr>
      </w:pPr>
      <w:r w:rsidRPr="005F60F5">
        <w:rPr>
          <w:rFonts w:ascii="Arial" w:hAnsi="Arial" w:cs="Arial"/>
          <w:color w:val="0070C0"/>
          <w:w w:val="76"/>
          <w:sz w:val="28"/>
          <w:szCs w:val="28"/>
        </w:rPr>
        <w:t>Aujourd’hui</w:t>
      </w:r>
      <w:r w:rsidRPr="005F60F5">
        <w:rPr>
          <w:rFonts w:ascii="Arial" w:hAnsi="Arial" w:cs="Arial"/>
          <w:w w:val="76"/>
          <w:sz w:val="28"/>
          <w:szCs w:val="28"/>
        </w:rPr>
        <w:t xml:space="preserve">,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j’ai</w:t>
      </w:r>
      <w:r w:rsidRPr="005F60F5">
        <w:rPr>
          <w:rFonts w:ascii="Arial" w:hAnsi="Arial" w:cs="Arial"/>
          <w:w w:val="76"/>
          <w:sz w:val="28"/>
          <w:szCs w:val="28"/>
        </w:rPr>
        <w:t xml:space="preserve"> mangé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 xml:space="preserve">beaucoup </w:t>
      </w:r>
      <w:r w:rsidRPr="005F60F5">
        <w:rPr>
          <w:rFonts w:ascii="Arial" w:hAnsi="Arial" w:cs="Arial"/>
          <w:w w:val="76"/>
          <w:sz w:val="28"/>
          <w:szCs w:val="28"/>
        </w:rPr>
        <w:t xml:space="preserve">de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 xml:space="preserve">gâteau(x) </w:t>
      </w:r>
      <w:r w:rsidRPr="005F60F5">
        <w:rPr>
          <w:rFonts w:ascii="Arial" w:hAnsi="Arial" w:cs="Arial"/>
          <w:w w:val="76"/>
          <w:sz w:val="28"/>
          <w:szCs w:val="28"/>
        </w:rPr>
        <w:t xml:space="preserve">au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chocolat</w:t>
      </w:r>
      <w:r w:rsidRPr="005F60F5">
        <w:rPr>
          <w:rFonts w:ascii="Arial" w:hAnsi="Arial" w:cs="Arial"/>
          <w:w w:val="76"/>
          <w:sz w:val="28"/>
          <w:szCs w:val="28"/>
        </w:rPr>
        <w:t xml:space="preserve">,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j’ai soif.</w:t>
      </w:r>
    </w:p>
    <w:p w:rsidR="00704752" w:rsidRPr="005F60F5" w:rsidRDefault="00704752" w:rsidP="005F60F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F60F5">
        <w:rPr>
          <w:rFonts w:ascii="Arial" w:hAnsi="Arial" w:cs="Arial"/>
          <w:w w:val="76"/>
          <w:sz w:val="28"/>
          <w:szCs w:val="28"/>
        </w:rPr>
        <w:t>D</w:t>
      </w:r>
      <w:r w:rsidRPr="005F60F5">
        <w:rPr>
          <w:rFonts w:ascii="Arial" w:hAnsi="Arial" w:cs="Arial"/>
          <w:spacing w:val="1"/>
          <w:w w:val="76"/>
          <w:sz w:val="28"/>
          <w:szCs w:val="28"/>
        </w:rPr>
        <w:t>a</w:t>
      </w:r>
      <w:r w:rsidRPr="005F60F5">
        <w:rPr>
          <w:rFonts w:ascii="Arial" w:hAnsi="Arial" w:cs="Arial"/>
          <w:spacing w:val="-1"/>
          <w:w w:val="76"/>
          <w:sz w:val="28"/>
          <w:szCs w:val="28"/>
        </w:rPr>
        <w:t>n</w:t>
      </w:r>
      <w:r w:rsidRPr="005F60F5">
        <w:rPr>
          <w:rFonts w:ascii="Arial" w:hAnsi="Arial" w:cs="Arial"/>
          <w:w w:val="76"/>
          <w:sz w:val="28"/>
          <w:szCs w:val="28"/>
        </w:rPr>
        <w:t>s</w:t>
      </w:r>
      <w:r w:rsidRPr="005F60F5">
        <w:rPr>
          <w:rFonts w:ascii="Arial" w:hAnsi="Arial" w:cs="Arial"/>
          <w:spacing w:val="30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spacing w:val="1"/>
          <w:w w:val="76"/>
          <w:sz w:val="28"/>
          <w:szCs w:val="28"/>
        </w:rPr>
        <w:t>m</w:t>
      </w:r>
      <w:r w:rsidRPr="005F60F5">
        <w:rPr>
          <w:rFonts w:ascii="Arial" w:hAnsi="Arial" w:cs="Arial"/>
          <w:w w:val="76"/>
          <w:sz w:val="28"/>
          <w:szCs w:val="28"/>
        </w:rPr>
        <w:t>on</w:t>
      </w:r>
      <w:r w:rsidRPr="005F60F5">
        <w:rPr>
          <w:rFonts w:ascii="Arial" w:hAnsi="Arial" w:cs="Arial"/>
          <w:spacing w:val="33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w w:val="76"/>
          <w:sz w:val="28"/>
          <w:szCs w:val="28"/>
        </w:rPr>
        <w:t>sac,</w:t>
      </w:r>
      <w:r w:rsidRPr="005F60F5">
        <w:rPr>
          <w:rFonts w:ascii="Arial" w:hAnsi="Arial" w:cs="Arial"/>
          <w:spacing w:val="-9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6"/>
          <w:sz w:val="28"/>
          <w:szCs w:val="28"/>
        </w:rPr>
        <w:t xml:space="preserve">il </w:t>
      </w:r>
      <w:r w:rsidRPr="005F60F5">
        <w:rPr>
          <w:rFonts w:ascii="Arial" w:hAnsi="Arial" w:cs="Arial"/>
          <w:color w:val="0000FF"/>
          <w:sz w:val="28"/>
          <w:szCs w:val="28"/>
        </w:rPr>
        <w:t>y</w:t>
      </w:r>
      <w:r w:rsidRPr="005F60F5">
        <w:rPr>
          <w:rFonts w:ascii="Arial" w:hAnsi="Arial" w:cs="Arial"/>
          <w:color w:val="0000FF"/>
          <w:spacing w:val="-28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a</w:t>
      </w:r>
      <w:r w:rsidRPr="005F60F5">
        <w:rPr>
          <w:rFonts w:ascii="Arial" w:hAnsi="Arial" w:cs="Arial"/>
          <w:color w:val="0000FF"/>
          <w:spacing w:val="25"/>
          <w:w w:val="71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d</w:t>
      </w:r>
      <w:r w:rsidRPr="005F60F5">
        <w:rPr>
          <w:rFonts w:ascii="Arial" w:hAnsi="Arial" w:cs="Arial"/>
          <w:color w:val="0000FF"/>
          <w:spacing w:val="1"/>
          <w:w w:val="71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-9"/>
          <w:w w:val="71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7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w w:val="78"/>
          <w:sz w:val="28"/>
          <w:szCs w:val="28"/>
        </w:rPr>
        <w:t>iv</w:t>
      </w:r>
      <w:r w:rsidRPr="005F60F5">
        <w:rPr>
          <w:rFonts w:ascii="Arial" w:hAnsi="Arial" w:cs="Arial"/>
          <w:color w:val="0000FF"/>
          <w:spacing w:val="1"/>
          <w:w w:val="78"/>
          <w:sz w:val="28"/>
          <w:szCs w:val="28"/>
        </w:rPr>
        <w:t>r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4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00"/>
          <w:w w:val="84"/>
          <w:sz w:val="28"/>
          <w:szCs w:val="28"/>
        </w:rPr>
        <w:t>,</w:t>
      </w:r>
      <w:r w:rsidRPr="005F60F5"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d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5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b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a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13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jaunes </w:t>
      </w:r>
      <w:r w:rsidRPr="005F60F5">
        <w:rPr>
          <w:rFonts w:ascii="Arial" w:hAnsi="Arial" w:cs="Arial"/>
          <w:color w:val="0000FF"/>
          <w:spacing w:val="34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69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-6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m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a </w:t>
      </w:r>
      <w:r w:rsidRPr="005F60F5">
        <w:rPr>
          <w:rFonts w:ascii="Arial" w:hAnsi="Arial" w:cs="Arial"/>
          <w:color w:val="0000FF"/>
          <w:spacing w:val="11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2"/>
          <w:sz w:val="28"/>
          <w:szCs w:val="28"/>
        </w:rPr>
        <w:t>p</w:t>
      </w:r>
      <w:r w:rsidRPr="005F60F5">
        <w:rPr>
          <w:rFonts w:ascii="Arial" w:hAnsi="Arial" w:cs="Arial"/>
          <w:color w:val="0000FF"/>
          <w:spacing w:val="-1"/>
          <w:w w:val="72"/>
          <w:sz w:val="28"/>
          <w:szCs w:val="28"/>
        </w:rPr>
        <w:t>o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upé</w:t>
      </w:r>
      <w:r w:rsidRPr="005F60F5">
        <w:rPr>
          <w:rFonts w:ascii="Arial" w:hAnsi="Arial" w:cs="Arial"/>
          <w:color w:val="0000FF"/>
          <w:spacing w:val="3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04752" w:rsidRDefault="00704752" w:rsidP="005F60F5">
      <w:pPr>
        <w:jc w:val="left"/>
        <w:rPr>
          <w:b/>
          <w:i/>
          <w:color w:val="00B050"/>
        </w:rPr>
      </w:pPr>
      <w:r w:rsidRPr="005F60F5">
        <w:rPr>
          <w:rFonts w:ascii="Arial" w:hAnsi="Arial" w:cs="Arial"/>
          <w:color w:val="0000FF"/>
          <w:w w:val="79"/>
          <w:sz w:val="28"/>
          <w:szCs w:val="28"/>
        </w:rPr>
        <w:t xml:space="preserve">Mon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vois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i</w:t>
      </w:r>
      <w:r w:rsidRPr="005F60F5">
        <w:rPr>
          <w:rFonts w:ascii="Arial" w:hAnsi="Arial" w:cs="Arial"/>
          <w:color w:val="0000FF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FF"/>
          <w:spacing w:val="-1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69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-6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m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a </w:t>
      </w:r>
      <w:r w:rsidRPr="005F60F5">
        <w:rPr>
          <w:rFonts w:ascii="Arial" w:hAnsi="Arial" w:cs="Arial"/>
          <w:color w:val="0000FF"/>
          <w:spacing w:val="11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vois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i</w:t>
      </w:r>
      <w:r w:rsidRPr="005F60F5">
        <w:rPr>
          <w:rFonts w:ascii="Arial" w:hAnsi="Arial" w:cs="Arial"/>
          <w:color w:val="0000FF"/>
          <w:spacing w:val="1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FF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-13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w w:val="75"/>
          <w:sz w:val="28"/>
          <w:szCs w:val="28"/>
        </w:rPr>
        <w:t>so</w:t>
      </w:r>
      <w:r w:rsidRPr="005F60F5">
        <w:rPr>
          <w:rFonts w:ascii="Arial" w:hAnsi="Arial" w:cs="Arial"/>
          <w:color w:val="000000"/>
          <w:spacing w:val="-1"/>
          <w:w w:val="75"/>
          <w:sz w:val="28"/>
          <w:szCs w:val="28"/>
        </w:rPr>
        <w:t>n</w:t>
      </w:r>
      <w:r w:rsidRPr="005F60F5">
        <w:rPr>
          <w:rFonts w:ascii="Arial" w:hAnsi="Arial" w:cs="Arial"/>
          <w:color w:val="000000"/>
          <w:w w:val="75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4"/>
          <w:w w:val="7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00"/>
          <w:spacing w:val="-1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voyage </w:t>
      </w:r>
      <w:r w:rsidRPr="005F60F5">
        <w:rPr>
          <w:rFonts w:ascii="Arial" w:hAnsi="Arial" w:cs="Arial"/>
          <w:color w:val="0000FF"/>
          <w:spacing w:val="9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p</w:t>
      </w:r>
      <w:r w:rsidRPr="005F60F5">
        <w:rPr>
          <w:rFonts w:ascii="Arial" w:hAnsi="Arial" w:cs="Arial"/>
          <w:color w:val="0000FF"/>
          <w:spacing w:val="-1"/>
          <w:w w:val="70"/>
          <w:sz w:val="28"/>
          <w:szCs w:val="28"/>
        </w:rPr>
        <w:t>o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ur </w:t>
      </w:r>
      <w:r w:rsidRPr="005F60F5">
        <w:rPr>
          <w:rFonts w:ascii="Arial" w:hAnsi="Arial" w:cs="Arial"/>
          <w:color w:val="0000FF"/>
          <w:spacing w:val="5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o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b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s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e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rv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e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r</w:t>
      </w:r>
      <w:r w:rsidRPr="005F60F5">
        <w:rPr>
          <w:rFonts w:ascii="Arial" w:hAnsi="Arial" w:cs="Arial"/>
          <w:color w:val="000000"/>
          <w:spacing w:val="-3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-1"/>
          <w:w w:val="70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s 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é</w:t>
      </w:r>
      <w:r w:rsidRPr="005F60F5">
        <w:rPr>
          <w:rFonts w:ascii="Arial" w:hAnsi="Arial" w:cs="Arial"/>
          <w:color w:val="0000FF"/>
          <w:spacing w:val="-1"/>
          <w:w w:val="66"/>
          <w:sz w:val="28"/>
          <w:szCs w:val="28"/>
        </w:rPr>
        <w:t>t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oi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2"/>
          <w:w w:val="69"/>
          <w:sz w:val="28"/>
          <w:szCs w:val="28"/>
        </w:rPr>
        <w:t>s</w:t>
      </w:r>
      <w:r>
        <w:rPr>
          <w:rFonts w:cs="Times New Roman"/>
          <w:color w:val="0000FF"/>
          <w:spacing w:val="2"/>
          <w:w w:val="69"/>
          <w:sz w:val="32"/>
          <w:szCs w:val="32"/>
        </w:rPr>
        <w:t>.</w:t>
      </w:r>
    </w:p>
    <w:p w:rsidR="001340CC" w:rsidRDefault="001340CC" w:rsidP="001340CC">
      <w:pPr>
        <w:pStyle w:val="Titre1"/>
      </w:pPr>
      <w:r>
        <w:lastRenderedPageBreak/>
        <w:t>Période 2</w:t>
      </w:r>
    </w:p>
    <w:p w:rsidR="001340CC" w:rsidRDefault="001340CC" w:rsidP="001340CC">
      <w:pPr>
        <w:pStyle w:val="Titre2"/>
        <w:spacing w:line="360" w:lineRule="auto"/>
      </w:pPr>
      <w:r>
        <w:t>Semaine 1 : dictée  [t]</w:t>
      </w:r>
      <w:r w:rsidR="00310601">
        <w:t> / [d]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57CA2" w:rsidRPr="007B30C1" w:rsidTr="00F32DF8"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57CA2" w:rsidRPr="00757CA2" w:rsidRDefault="00757CA2" w:rsidP="00757CA2">
            <w:pPr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 xml:space="preserve">Chaque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matin</w:t>
            </w:r>
            <w:r w:rsidRPr="00757CA2">
              <w:rPr>
                <w:rFonts w:ascii="Arial" w:hAnsi="Arial" w:cs="Arial"/>
              </w:rPr>
              <w:t xml:space="preserve">, je mange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une tartine</w:t>
            </w:r>
            <w:r w:rsidRPr="00757CA2">
              <w:rPr>
                <w:rFonts w:ascii="Arial" w:hAnsi="Arial" w:cs="Arial"/>
              </w:rPr>
              <w:t xml:space="preserve"> de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confiture</w:t>
            </w:r>
            <w:r w:rsidRPr="00757CA2">
              <w:rPr>
                <w:rFonts w:ascii="Arial" w:hAnsi="Arial" w:cs="Arial"/>
              </w:rPr>
              <w:t>.</w:t>
            </w:r>
          </w:p>
          <w:p w:rsidR="00757CA2" w:rsidRPr="007B30C1" w:rsidRDefault="00757CA2" w:rsidP="00F32DF8">
            <w:pPr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 xml:space="preserve">Papa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dit</w:t>
            </w:r>
            <w:r w:rsidRPr="00757CA2">
              <w:rPr>
                <w:rFonts w:ascii="Arial" w:hAnsi="Arial" w:cs="Arial"/>
              </w:rPr>
              <w:t xml:space="preserve">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toujours</w:t>
            </w:r>
            <w:r w:rsidRPr="00757CA2">
              <w:rPr>
                <w:rFonts w:ascii="Arial" w:hAnsi="Arial" w:cs="Arial"/>
                <w:color w:val="00B050"/>
              </w:rPr>
              <w:t xml:space="preserve"> </w:t>
            </w:r>
            <w:r w:rsidRPr="00757CA2">
              <w:rPr>
                <w:rFonts w:ascii="Arial" w:hAnsi="Arial" w:cs="Arial"/>
              </w:rPr>
              <w:t xml:space="preserve">une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petite histoire</w:t>
            </w:r>
            <w:r w:rsidRPr="00757CA2">
              <w:rPr>
                <w:rFonts w:ascii="Arial" w:hAnsi="Arial" w:cs="Arial"/>
                <w:color w:val="00B050"/>
              </w:rPr>
              <w:t xml:space="preserve"> </w:t>
            </w:r>
            <w:r w:rsidRPr="00757CA2">
              <w:rPr>
                <w:rFonts w:ascii="Arial" w:hAnsi="Arial" w:cs="Arial"/>
              </w:rPr>
              <w:t>pour me faire rire.</w:t>
            </w:r>
          </w:p>
        </w:tc>
      </w:tr>
      <w:tr w:rsidR="00757CA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>Je mange</w:t>
            </w:r>
            <w:r w:rsidRPr="00757C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</w:rPr>
              <w:t>toujours de petite tartine de confiture.</w:t>
            </w:r>
          </w:p>
        </w:tc>
      </w:tr>
      <w:tr w:rsidR="00757CA2" w:rsidRPr="00BC449B" w:rsidTr="00F32DF8">
        <w:trPr>
          <w:trHeight w:val="987"/>
        </w:trPr>
        <w:tc>
          <w:tcPr>
            <w:tcW w:w="2122" w:type="dxa"/>
            <w:vAlign w:val="center"/>
          </w:tcPr>
          <w:p w:rsidR="00757CA2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57CA2" w:rsidRPr="00757CA2" w:rsidRDefault="00757CA2" w:rsidP="00757CA2">
            <w:pPr>
              <w:spacing w:before="44"/>
              <w:rPr>
                <w:rFonts w:ascii="Arial" w:hAnsi="Arial" w:cs="Arial"/>
                <w:szCs w:val="24"/>
              </w:rPr>
            </w:pPr>
            <w:r w:rsidRPr="00757CA2">
              <w:rPr>
                <w:rFonts w:ascii="Arial" w:hAnsi="Arial" w:cs="Arial"/>
                <w:spacing w:val="-3"/>
                <w:szCs w:val="24"/>
              </w:rPr>
              <w:t>L</w:t>
            </w:r>
            <w:r w:rsidRPr="00757CA2">
              <w:rPr>
                <w:rFonts w:ascii="Arial" w:hAnsi="Arial" w:cs="Arial"/>
                <w:szCs w:val="24"/>
              </w:rPr>
              <w:t>e</w:t>
            </w:r>
            <w:r w:rsidRPr="00757CA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spacing w:val="3"/>
                <w:szCs w:val="24"/>
              </w:rPr>
              <w:t>m</w:t>
            </w:r>
            <w:r w:rsidRPr="00757CA2">
              <w:rPr>
                <w:rFonts w:ascii="Arial" w:hAnsi="Arial" w:cs="Arial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szCs w:val="24"/>
              </w:rPr>
              <w:t>t</w:t>
            </w:r>
            <w:r w:rsidRPr="00757CA2">
              <w:rPr>
                <w:rFonts w:ascii="Arial" w:hAnsi="Arial" w:cs="Arial"/>
                <w:spacing w:val="1"/>
                <w:szCs w:val="24"/>
              </w:rPr>
              <w:t>i</w:t>
            </w:r>
            <w:r w:rsidRPr="00757CA2">
              <w:rPr>
                <w:rFonts w:ascii="Arial" w:hAnsi="Arial" w:cs="Arial"/>
                <w:szCs w:val="24"/>
              </w:rPr>
              <w:t>n, je m</w:t>
            </w:r>
            <w:r w:rsidRPr="00757CA2">
              <w:rPr>
                <w:rFonts w:ascii="Arial" w:hAnsi="Arial" w:cs="Arial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spacing w:val="2"/>
                <w:szCs w:val="24"/>
              </w:rPr>
              <w:t>n</w:t>
            </w:r>
            <w:r w:rsidRPr="00757CA2">
              <w:rPr>
                <w:rFonts w:ascii="Arial" w:hAnsi="Arial" w:cs="Arial"/>
                <w:spacing w:val="-2"/>
                <w:szCs w:val="24"/>
              </w:rPr>
              <w:t>g</w:t>
            </w:r>
            <w:r w:rsidRPr="00757CA2">
              <w:rPr>
                <w:rFonts w:ascii="Arial" w:hAnsi="Arial" w:cs="Arial"/>
                <w:szCs w:val="24"/>
              </w:rPr>
              <w:t>e</w:t>
            </w:r>
            <w:r w:rsidRPr="00757CA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ouj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urs</w:t>
            </w:r>
            <w:r w:rsidRPr="00757CA2">
              <w:rPr>
                <w:rFonts w:ascii="Arial" w:hAnsi="Arial" w:cs="Arial"/>
                <w:b/>
                <w:color w:val="00B050"/>
                <w:spacing w:val="31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ux</w:t>
            </w:r>
            <w:r w:rsidRPr="00757CA2">
              <w:rPr>
                <w:rFonts w:ascii="Arial" w:hAnsi="Arial" w:cs="Arial"/>
                <w:b/>
                <w:color w:val="00B050"/>
                <w:spacing w:val="19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r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in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45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de</w:t>
            </w:r>
            <w:r w:rsidRPr="00757CA2">
              <w:rPr>
                <w:rFonts w:ascii="Arial" w:hAnsi="Arial" w:cs="Arial"/>
                <w:b/>
                <w:color w:val="00B050"/>
                <w:spacing w:val="-5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confitur</w:t>
            </w:r>
            <w:r w:rsidRPr="00757CA2">
              <w:rPr>
                <w:rFonts w:ascii="Arial" w:hAnsi="Arial" w:cs="Arial"/>
                <w:b/>
                <w:color w:val="00B050"/>
                <w:spacing w:val="3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757CA2" w:rsidRPr="00BC449B" w:rsidRDefault="00757CA2" w:rsidP="00757CA2">
            <w:pPr>
              <w:rPr>
                <w:rFonts w:ascii="Arial" w:hAnsi="Arial" w:cs="Arial"/>
                <w:szCs w:val="24"/>
              </w:rPr>
            </w:pPr>
            <w:r w:rsidRPr="00757CA2">
              <w:rPr>
                <w:rFonts w:ascii="Arial" w:hAnsi="Arial" w:cs="Arial"/>
                <w:b/>
                <w:color w:val="00B050"/>
                <w:w w:val="74"/>
                <w:szCs w:val="24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74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9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79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9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9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66"/>
                <w:szCs w:val="24"/>
              </w:rPr>
              <w:t>t</w:t>
            </w:r>
            <w:r w:rsidRPr="00757CA2">
              <w:rPr>
                <w:rFonts w:ascii="Arial" w:hAnsi="Arial" w:cs="Arial"/>
                <w:color w:val="C00000"/>
                <w:spacing w:val="-20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 xml:space="preserve">la 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r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éc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r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éa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t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i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on,</w:t>
            </w:r>
            <w:r w:rsidRPr="00757CA2">
              <w:rPr>
                <w:rFonts w:ascii="Arial" w:hAnsi="Arial" w:cs="Arial"/>
                <w:b/>
                <w:color w:val="000000"/>
                <w:spacing w:val="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je</w:t>
            </w:r>
            <w:r w:rsidRPr="00757CA2">
              <w:rPr>
                <w:rFonts w:ascii="Arial" w:hAnsi="Arial" w:cs="Arial"/>
                <w:b/>
                <w:color w:val="00B050"/>
                <w:spacing w:val="10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6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85"/>
                <w:szCs w:val="24"/>
              </w:rPr>
              <w:t>u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8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60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-15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petite</w:t>
            </w:r>
            <w:r w:rsidRPr="00757CA2">
              <w:rPr>
                <w:rFonts w:ascii="Arial" w:hAnsi="Arial" w:cs="Arial"/>
                <w:b/>
                <w:color w:val="00B050"/>
                <w:spacing w:val="-4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hist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Cs w:val="24"/>
              </w:rPr>
              <w:t>r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26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ur</w:t>
            </w:r>
            <w:r w:rsidRPr="00757CA2">
              <w:rPr>
                <w:rFonts w:ascii="Arial" w:hAnsi="Arial" w:cs="Arial"/>
                <w:b/>
                <w:color w:val="00B050"/>
                <w:spacing w:val="47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 xml:space="preserve">muser 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83"/>
                <w:szCs w:val="24"/>
              </w:rPr>
              <w:t>m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0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69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-15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83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83"/>
                <w:szCs w:val="24"/>
              </w:rPr>
              <w:t>m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68"/>
                <w:szCs w:val="24"/>
              </w:rPr>
              <w:t>s.</w:t>
            </w:r>
            <w:r w:rsidRPr="00757CA2">
              <w:rPr>
                <w:rFonts w:ascii="Arial" w:hAnsi="Arial" w:cs="Arial"/>
                <w:color w:val="00B050"/>
                <w:szCs w:val="24"/>
              </w:rPr>
              <w:t xml:space="preserve"> </w:t>
            </w:r>
          </w:p>
        </w:tc>
      </w:tr>
    </w:tbl>
    <w:p w:rsidR="00310601" w:rsidRDefault="00310601" w:rsidP="001340CC"/>
    <w:p w:rsidR="00310601" w:rsidRDefault="00310601" w:rsidP="00310601">
      <w:pPr>
        <w:pStyle w:val="Titre2"/>
      </w:pPr>
      <w:r>
        <w:t>Semaine 2 : dictée [k]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57CA2" w:rsidRPr="007B30C1" w:rsidTr="00F32DF8"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57CA2" w:rsidRPr="007B30C1" w:rsidRDefault="00F32DF8" w:rsidP="00F32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Pr="00F32DF8">
              <w:rPr>
                <w:rFonts w:ascii="Arial" w:hAnsi="Arial" w:cs="Arial"/>
                <w:b/>
                <w:color w:val="00B050"/>
              </w:rPr>
              <w:t>classe</w:t>
            </w:r>
            <w:r>
              <w:rPr>
                <w:rFonts w:ascii="Arial" w:hAnsi="Arial" w:cs="Arial"/>
              </w:rPr>
              <w:t xml:space="preserve">, on </w:t>
            </w:r>
            <w:r w:rsidRPr="00F32DF8">
              <w:rPr>
                <w:rFonts w:ascii="Arial" w:hAnsi="Arial" w:cs="Arial"/>
                <w:b/>
                <w:color w:val="00B050"/>
              </w:rPr>
              <w:t>découpe</w:t>
            </w:r>
            <w:r>
              <w:rPr>
                <w:rFonts w:ascii="Arial" w:hAnsi="Arial" w:cs="Arial"/>
              </w:rPr>
              <w:t xml:space="preserve">, on </w:t>
            </w:r>
            <w:r w:rsidRPr="00F32DF8">
              <w:rPr>
                <w:rFonts w:ascii="Arial" w:hAnsi="Arial" w:cs="Arial"/>
                <w:b/>
                <w:color w:val="00B050"/>
              </w:rPr>
              <w:t>colle</w:t>
            </w:r>
            <w:r w:rsidRPr="00F32DF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et on fait des </w:t>
            </w:r>
            <w:r w:rsidRPr="00F32DF8">
              <w:rPr>
                <w:rFonts w:ascii="Arial" w:hAnsi="Arial" w:cs="Arial"/>
                <w:b/>
                <w:color w:val="00B050"/>
              </w:rPr>
              <w:t>dictées</w:t>
            </w:r>
            <w:r w:rsidRPr="00F32DF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dans nos </w:t>
            </w:r>
            <w:r w:rsidRPr="00F32DF8">
              <w:rPr>
                <w:rFonts w:ascii="Arial" w:hAnsi="Arial" w:cs="Arial"/>
                <w:b/>
                <w:color w:val="00B050"/>
              </w:rPr>
              <w:t>cahiers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57CA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57CA2" w:rsidRPr="00F32DF8" w:rsidRDefault="00757CA2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Tu</w:t>
            </w:r>
            <w:r w:rsidRPr="00757CA2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dé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cou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 w:val="28"/>
                <w:szCs w:val="28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color w:val="00B050"/>
                <w:spacing w:val="12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spacing w:val="-4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u</w:t>
            </w:r>
            <w:r w:rsidRPr="00757CA2">
              <w:rPr>
                <w:rFonts w:ascii="Arial" w:hAnsi="Arial" w:cs="Arial"/>
                <w:spacing w:val="20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co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lle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color w:val="00B050"/>
                <w:spacing w:val="3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a</w:t>
            </w:r>
            <w:r w:rsidRPr="00757CA2">
              <w:rPr>
                <w:rFonts w:ascii="Arial" w:hAnsi="Arial" w:cs="Arial"/>
                <w:spacing w:val="29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c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3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é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color w:val="00B050"/>
                <w:spacing w:val="20"/>
                <w:w w:val="63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d</w:t>
            </w:r>
            <w:r w:rsidRPr="00757CA2">
              <w:rPr>
                <w:rFonts w:ascii="Arial" w:hAnsi="Arial" w:cs="Arial"/>
                <w:spacing w:val="1"/>
                <w:w w:val="78"/>
                <w:sz w:val="28"/>
                <w:szCs w:val="28"/>
              </w:rPr>
              <w:t>a</w:t>
            </w:r>
            <w:r w:rsidRPr="00757CA2">
              <w:rPr>
                <w:rFonts w:ascii="Arial" w:hAnsi="Arial" w:cs="Arial"/>
                <w:spacing w:val="-1"/>
                <w:w w:val="78"/>
                <w:sz w:val="28"/>
                <w:szCs w:val="28"/>
              </w:rPr>
              <w:t>n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spacing w:val="22"/>
                <w:w w:val="7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7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on</w:t>
            </w:r>
            <w:r w:rsidRPr="00757CA2">
              <w:rPr>
                <w:rFonts w:ascii="Arial" w:hAnsi="Arial" w:cs="Arial"/>
                <w:spacing w:val="-4"/>
                <w:w w:val="7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0"/>
                <w:sz w:val="28"/>
                <w:szCs w:val="28"/>
              </w:rPr>
              <w:t>cahi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 <w:t>r</w:t>
            </w:r>
            <w:r w:rsidRPr="00757CA2">
              <w:rPr>
                <w:rFonts w:ascii="Arial" w:hAnsi="Arial" w:cs="Arial"/>
                <w:w w:val="91"/>
                <w:sz w:val="28"/>
                <w:szCs w:val="28"/>
              </w:rPr>
              <w:t>.</w:t>
            </w:r>
          </w:p>
        </w:tc>
      </w:tr>
      <w:tr w:rsidR="00757CA2" w:rsidRPr="00BC449B" w:rsidTr="00F32DF8">
        <w:trPr>
          <w:trHeight w:val="1503"/>
        </w:trPr>
        <w:tc>
          <w:tcPr>
            <w:tcW w:w="2122" w:type="dxa"/>
            <w:vAlign w:val="center"/>
          </w:tcPr>
          <w:p w:rsidR="00757CA2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57CA2" w:rsidRPr="00F32DF8" w:rsidRDefault="00757CA2" w:rsidP="00757CA2">
            <w:pPr>
              <w:spacing w:before="44" w:line="253" w:lineRule="auto"/>
              <w:ind w:left="38" w:right="2316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w w:val="72"/>
                <w:sz w:val="28"/>
                <w:szCs w:val="28"/>
              </w:rPr>
              <w:t>En</w:t>
            </w:r>
            <w:r w:rsidRPr="00F32DF8">
              <w:rPr>
                <w:rFonts w:ascii="Arial" w:hAnsi="Arial" w:cs="Arial"/>
                <w:spacing w:val="53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as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se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,</w:t>
            </w:r>
            <w:r w:rsidRPr="00F32DF8">
              <w:rPr>
                <w:rFonts w:ascii="Arial" w:hAnsi="Arial" w:cs="Arial"/>
                <w:color w:val="000000"/>
                <w:spacing w:val="-4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us</w:t>
            </w:r>
            <w:r w:rsidRPr="00F32DF8">
              <w:rPr>
                <w:rFonts w:ascii="Arial" w:hAnsi="Arial" w:cs="Arial"/>
                <w:color w:val="000000"/>
                <w:spacing w:val="35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cr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6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b/>
                <w:color w:val="00B050"/>
                <w:spacing w:val="31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3"/>
                <w:sz w:val="28"/>
                <w:szCs w:val="28"/>
              </w:rPr>
              <w:t>té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3"/>
                <w:w w:val="6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0000"/>
                <w:spacing w:val="-2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cahier</w:t>
            </w:r>
            <w:r w:rsidRPr="00F32DF8">
              <w:rPr>
                <w:rFonts w:ascii="Arial" w:hAnsi="Arial" w:cs="Arial"/>
                <w:color w:val="00B050"/>
                <w:spacing w:val="33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5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2"/>
                <w:w w:val="67"/>
                <w:sz w:val="28"/>
                <w:szCs w:val="28"/>
              </w:rPr>
              <w:t>f</w:t>
            </w:r>
            <w:r w:rsidRPr="00F32DF8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ç</w:t>
            </w:r>
            <w:r w:rsidRPr="00F32DF8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J'hab</w:t>
            </w:r>
            <w:r w:rsidRPr="00F32DF8">
              <w:rPr>
                <w:rFonts w:ascii="Arial" w:hAnsi="Arial" w:cs="Arial"/>
                <w:color w:val="000000"/>
                <w:spacing w:val="2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84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8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4"/>
                <w:sz w:val="28"/>
                <w:szCs w:val="28"/>
              </w:rPr>
              <w:t>cô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4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b/>
                <w:color w:val="00B050"/>
                <w:w w:val="64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5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23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119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col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757CA2" w:rsidRPr="00F32DF8" w:rsidRDefault="00757CA2" w:rsidP="00757CA2">
            <w:pPr>
              <w:spacing w:line="360" w:lineRule="exact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Il</w:t>
            </w:r>
            <w:r w:rsidRPr="00F32DF8">
              <w:rPr>
                <w:rFonts w:ascii="Arial" w:hAnsi="Arial" w:cs="Arial"/>
                <w:b/>
                <w:color w:val="00B050"/>
                <w:spacing w:val="2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cou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p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iqu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tt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av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3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57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5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73"/>
                <w:sz w:val="28"/>
                <w:szCs w:val="28"/>
              </w:rPr>
              <w:t>aucoup</w:t>
            </w:r>
            <w:r w:rsidRPr="00F32DF8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6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appl</w:t>
            </w:r>
            <w:r w:rsidRPr="00F32DF8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cation.</w:t>
            </w:r>
          </w:p>
          <w:p w:rsidR="00757CA2" w:rsidRPr="00F32DF8" w:rsidRDefault="00757CA2" w:rsidP="00F32DF8">
            <w:pPr>
              <w:spacing w:before="18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Ce</w:t>
            </w:r>
            <w:r w:rsidRPr="00F32DF8">
              <w:rPr>
                <w:rFonts w:ascii="Arial" w:hAnsi="Arial" w:cs="Arial"/>
                <w:spacing w:val="28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bé</w:t>
            </w:r>
            <w:r w:rsidRPr="00F32DF8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9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spacing w:val="-5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parce</w:t>
            </w:r>
            <w:r w:rsidRPr="00F32DF8">
              <w:rPr>
                <w:rFonts w:ascii="Arial" w:hAnsi="Arial" w:cs="Arial"/>
                <w:b/>
                <w:color w:val="00B050"/>
                <w:spacing w:val="32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qu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9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9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1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31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2"/>
                <w:w w:val="67"/>
                <w:sz w:val="28"/>
                <w:szCs w:val="28"/>
              </w:rPr>
              <w:t>f</w:t>
            </w:r>
            <w:r w:rsidRPr="00F32DF8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757CA2" w:rsidRPr="00757CA2" w:rsidRDefault="00757CA2" w:rsidP="00757CA2"/>
    <w:p w:rsidR="00F32DF8" w:rsidRDefault="00F32DF8" w:rsidP="00310601"/>
    <w:p w:rsidR="00F32DF8" w:rsidRDefault="00F32DF8" w:rsidP="00F32DF8">
      <w:pPr>
        <w:pStyle w:val="Titre2"/>
      </w:pPr>
      <w:r>
        <w:t>Semaine 3 : dictée [e]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32DF8" w:rsidRPr="007B30C1" w:rsidTr="00F32DF8">
        <w:tc>
          <w:tcPr>
            <w:tcW w:w="2122" w:type="dxa"/>
            <w:vAlign w:val="center"/>
          </w:tcPr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rPr>
                <w:rFonts w:ascii="Arial" w:hAnsi="Arial" w:cs="Arial"/>
                <w:szCs w:val="24"/>
              </w:rPr>
            </w:pPr>
            <w:r w:rsidRPr="00F32DF8">
              <w:rPr>
                <w:rFonts w:ascii="Arial" w:hAnsi="Arial" w:cs="Arial"/>
                <w:szCs w:val="24"/>
              </w:rPr>
              <w:t xml:space="preserve">Ce soir, après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l’école</w:t>
            </w:r>
            <w:r w:rsidRPr="00F32DF8">
              <w:rPr>
                <w:rFonts w:ascii="Arial" w:hAnsi="Arial" w:cs="Arial"/>
                <w:szCs w:val="24"/>
              </w:rPr>
              <w:t xml:space="preserve">, tu dors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à côté de</w:t>
            </w:r>
            <w:r w:rsidRPr="00F32DF8">
              <w:rPr>
                <w:rFonts w:ascii="Arial" w:hAnsi="Arial" w:cs="Arial"/>
                <w:szCs w:val="24"/>
              </w:rPr>
              <w:t xml:space="preserve">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chez</w:t>
            </w:r>
            <w:r w:rsidRPr="00F32DF8">
              <w:rPr>
                <w:rFonts w:ascii="Arial" w:hAnsi="Arial" w:cs="Arial"/>
                <w:szCs w:val="24"/>
              </w:rPr>
              <w:t xml:space="preserve"> moi.</w:t>
            </w:r>
          </w:p>
          <w:p w:rsidR="00F32DF8" w:rsidRPr="00F32DF8" w:rsidRDefault="00F32DF8" w:rsidP="00F32DF8">
            <w:pPr>
              <w:rPr>
                <w:rFonts w:ascii="Arial" w:hAnsi="Arial" w:cs="Arial"/>
                <w:szCs w:val="24"/>
              </w:rPr>
            </w:pPr>
            <w:r w:rsidRPr="00F32DF8">
              <w:rPr>
                <w:rFonts w:ascii="Arial" w:hAnsi="Arial" w:cs="Arial"/>
                <w:szCs w:val="24"/>
              </w:rPr>
              <w:t xml:space="preserve">Les </w:t>
            </w:r>
            <w:r w:rsidRPr="00F32DF8">
              <w:rPr>
                <w:rFonts w:ascii="Arial" w:hAnsi="Arial" w:cs="Arial"/>
                <w:b/>
                <w:color w:val="00B050"/>
                <w:szCs w:val="24"/>
              </w:rPr>
              <w:t>élèves</w:t>
            </w:r>
            <w:r w:rsidRPr="00F32DF8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F32DF8">
              <w:rPr>
                <w:rFonts w:ascii="Arial" w:hAnsi="Arial" w:cs="Arial"/>
                <w:szCs w:val="24"/>
              </w:rPr>
              <w:t xml:space="preserve">font une page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d’écriture</w:t>
            </w:r>
            <w:r w:rsidRPr="00F32DF8">
              <w:rPr>
                <w:rFonts w:ascii="Arial" w:hAnsi="Arial" w:cs="Arial"/>
                <w:szCs w:val="24"/>
              </w:rPr>
              <w:t>.</w:t>
            </w:r>
          </w:p>
        </w:tc>
      </w:tr>
      <w:tr w:rsidR="00F32DF8" w:rsidRPr="007B30C1" w:rsidTr="00F32DF8">
        <w:trPr>
          <w:trHeight w:val="576"/>
        </w:trPr>
        <w:tc>
          <w:tcPr>
            <w:tcW w:w="2122" w:type="dxa"/>
            <w:vAlign w:val="center"/>
          </w:tcPr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b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ss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57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spacing w:val="2"/>
                <w:w w:val="5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w w:val="73"/>
                <w:sz w:val="28"/>
                <w:szCs w:val="28"/>
              </w:rPr>
              <w:t>aucoup</w:t>
            </w:r>
            <w:r w:rsidRPr="00F32DF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spacing w:val="-1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w w:val="67"/>
                <w:sz w:val="28"/>
                <w:szCs w:val="28"/>
              </w:rPr>
              <w:t>’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ét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spacing w:val="2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70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spacing w:val="-1"/>
                <w:w w:val="70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spacing w:val="13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70"/>
                <w:sz w:val="28"/>
                <w:szCs w:val="28"/>
              </w:rPr>
              <w:t>cahi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w w:val="91"/>
                <w:sz w:val="28"/>
                <w:szCs w:val="28"/>
              </w:rPr>
              <w:t>.</w:t>
            </w:r>
          </w:p>
        </w:tc>
      </w:tr>
      <w:tr w:rsidR="00F32DF8" w:rsidRPr="00BC449B" w:rsidTr="00F32DF8">
        <w:trPr>
          <w:trHeight w:val="1501"/>
        </w:trPr>
        <w:tc>
          <w:tcPr>
            <w:tcW w:w="2122" w:type="dxa"/>
            <w:vAlign w:val="center"/>
          </w:tcPr>
          <w:p w:rsidR="00F32DF8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Les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5"/>
                <w:sz w:val="28"/>
                <w:szCs w:val="28"/>
              </w:rPr>
              <w:t>élè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65"/>
                <w:sz w:val="28"/>
                <w:szCs w:val="28"/>
              </w:rPr>
              <w:t>v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34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65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20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spacing w:val="3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as</w:t>
            </w:r>
            <w:r w:rsidRPr="00F32DF8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-3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fo</w:t>
            </w:r>
            <w:r w:rsidRPr="00F32DF8">
              <w:rPr>
                <w:rFonts w:ascii="Arial" w:hAnsi="Arial" w:cs="Arial"/>
                <w:color w:val="000000"/>
                <w:spacing w:val="-1"/>
                <w:w w:val="7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spacing w:val="27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-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’éc</w:t>
            </w:r>
            <w:r w:rsidRPr="00F32DF8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iture</w:t>
            </w:r>
            <w:r w:rsidRPr="00F32DF8">
              <w:rPr>
                <w:rFonts w:ascii="Arial" w:hAnsi="Arial" w:cs="Arial"/>
                <w:spacing w:val="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 xml:space="preserve">avant </w:t>
            </w:r>
            <w:r w:rsidRPr="00F32DF8">
              <w:rPr>
                <w:rFonts w:ascii="Arial" w:hAnsi="Arial" w:cs="Arial"/>
                <w:color w:val="000000"/>
                <w:spacing w:val="3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spacing w:val="34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-2"/>
                <w:w w:val="59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atio</w:t>
            </w:r>
            <w:r w:rsidRPr="00F32DF8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84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va</w:t>
            </w:r>
            <w:r w:rsidRPr="00F32DF8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ll</w:t>
            </w:r>
            <w:r w:rsidRPr="00F32DF8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beaucoup</w:t>
            </w:r>
            <w:r w:rsidRPr="00F32DF8">
              <w:rPr>
                <w:rFonts w:ascii="Arial" w:hAnsi="Arial" w:cs="Arial"/>
                <w:color w:val="00B050"/>
                <w:spacing w:val="-2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color w:val="000000"/>
                <w:spacing w:val="29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’éco</w:t>
            </w:r>
            <w:r w:rsidRPr="00F32DF8">
              <w:rPr>
                <w:rFonts w:ascii="Arial" w:hAnsi="Arial" w:cs="Arial"/>
                <w:color w:val="00B050"/>
                <w:spacing w:val="1"/>
                <w:w w:val="67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ss</w:t>
            </w:r>
            <w:r w:rsidRPr="00F32DF8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8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p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upé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 xml:space="preserve">s  </w:t>
            </w:r>
            <w:r w:rsidRPr="00F32DF8">
              <w:rPr>
                <w:rFonts w:ascii="Arial" w:hAnsi="Arial" w:cs="Arial"/>
                <w:color w:val="00000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spacing w:val="3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7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oi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0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color w:val="000000"/>
                <w:spacing w:val="14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cahi</w:t>
            </w:r>
            <w:r w:rsidRPr="00F32DF8">
              <w:rPr>
                <w:rFonts w:ascii="Arial" w:hAnsi="Arial" w:cs="Arial"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color w:val="000000"/>
                <w:spacing w:val="17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soi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,</w:t>
            </w:r>
            <w:r w:rsidRPr="00F32DF8">
              <w:rPr>
                <w:rFonts w:ascii="Arial" w:hAnsi="Arial" w:cs="Arial"/>
                <w:color w:val="000000"/>
                <w:spacing w:val="11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</w:t>
            </w:r>
            <w:r w:rsidRPr="00F32DF8">
              <w:rPr>
                <w:rFonts w:ascii="Arial" w:hAnsi="Arial" w:cs="Arial"/>
                <w:color w:val="000000"/>
                <w:spacing w:val="7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chez</w:t>
            </w:r>
            <w:r w:rsidRPr="00F32DF8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oi,</w:t>
            </w:r>
            <w:r w:rsidRPr="00F32DF8">
              <w:rPr>
                <w:rFonts w:ascii="Arial" w:hAnsi="Arial" w:cs="Arial"/>
                <w:color w:val="000000"/>
                <w:spacing w:val="17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color w:val="00B050"/>
                <w:spacing w:val="33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cô</w:t>
            </w:r>
            <w:r w:rsidRPr="00F32DF8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6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2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0000"/>
                <w:w w:val="82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2"/>
                <w:w w:val="8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F32DF8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-2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w w:val="62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2"/>
                <w:w w:val="62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F32DF8" w:rsidRDefault="00F32DF8" w:rsidP="00310601"/>
    <w:p w:rsidR="001A05BE" w:rsidRDefault="001A05BE" w:rsidP="001A05BE">
      <w:pPr>
        <w:pStyle w:val="Titre2"/>
      </w:pPr>
      <w:r>
        <w:t>Semaine 4  : dictée [</w:t>
      </w:r>
      <w:r>
        <w:rPr>
          <w:rFonts w:ascii="Alphonetic" w:hAnsi="Alphonetic"/>
        </w:rPr>
        <w:t>B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1A05BE" w:rsidRPr="007B30C1" w:rsidTr="00176EBA"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76EBA">
            <w:pPr>
              <w:rPr>
                <w:b/>
                <w:i/>
                <w:color w:val="00B050"/>
              </w:rPr>
            </w:pPr>
            <w:r w:rsidRPr="001A05BE">
              <w:rPr>
                <w:rFonts w:ascii="Arial" w:hAnsi="Arial" w:cs="Arial"/>
                <w:b/>
                <w:color w:val="00B050"/>
              </w:rPr>
              <w:t>Pendant les vacances, q</w:t>
            </w:r>
            <w:r w:rsidRPr="001A05BE">
              <w:rPr>
                <w:rFonts w:ascii="Arial" w:hAnsi="Arial" w:cs="Arial"/>
                <w:b/>
                <w:color w:val="00B050"/>
              </w:rPr>
              <w:t>uand les enfants sont sa</w:t>
            </w:r>
            <w:r w:rsidRPr="001A05BE">
              <w:rPr>
                <w:rFonts w:ascii="Arial" w:hAnsi="Arial" w:cs="Arial"/>
                <w:b/>
                <w:color w:val="00B050"/>
              </w:rPr>
              <w:t>ges, les parents sont contents</w:t>
            </w:r>
            <w:r w:rsidRPr="001A05BE">
              <w:rPr>
                <w:b/>
                <w:i/>
                <w:color w:val="00B050"/>
              </w:rPr>
              <w:t>.</w:t>
            </w:r>
          </w:p>
        </w:tc>
      </w:tr>
      <w:tr w:rsidR="001A05BE" w:rsidRPr="007B30C1" w:rsidTr="00176EBA">
        <w:trPr>
          <w:trHeight w:val="576"/>
        </w:trPr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spacing w:before="83"/>
              <w:ind w:left="112"/>
              <w:rPr>
                <w:sz w:val="32"/>
                <w:szCs w:val="32"/>
              </w:rPr>
            </w:pPr>
            <w:r w:rsidRPr="001A05BE">
              <w:rPr>
                <w:rFonts w:ascii="Arial" w:hAnsi="Arial" w:cs="Arial"/>
              </w:rPr>
              <w:t xml:space="preserve">Les </w:t>
            </w:r>
            <w:r w:rsidRPr="001A05BE">
              <w:rPr>
                <w:rFonts w:ascii="Arial" w:hAnsi="Arial" w:cs="Arial"/>
                <w:b/>
                <w:color w:val="00B050"/>
              </w:rPr>
              <w:t>enfants</w:t>
            </w:r>
            <w:r w:rsidRPr="001A05BE">
              <w:rPr>
                <w:rFonts w:ascii="Arial" w:hAnsi="Arial" w:cs="Arial"/>
                <w:color w:val="00B050"/>
              </w:rPr>
              <w:t xml:space="preserve"> </w:t>
            </w:r>
            <w:r w:rsidRPr="001A05BE">
              <w:rPr>
                <w:rFonts w:ascii="Arial" w:hAnsi="Arial" w:cs="Arial"/>
              </w:rPr>
              <w:t xml:space="preserve">ne travaillent pas </w:t>
            </w:r>
            <w:r w:rsidRPr="001A05BE">
              <w:rPr>
                <w:rFonts w:ascii="Arial" w:hAnsi="Arial" w:cs="Arial"/>
                <w:b/>
                <w:color w:val="00B050"/>
              </w:rPr>
              <w:t>pendant</w:t>
            </w:r>
            <w:r w:rsidRPr="001A05BE">
              <w:rPr>
                <w:rFonts w:ascii="Arial" w:hAnsi="Arial" w:cs="Arial"/>
                <w:color w:val="00B050"/>
              </w:rPr>
              <w:t xml:space="preserve"> </w:t>
            </w:r>
            <w:r w:rsidRPr="001A05BE">
              <w:rPr>
                <w:rFonts w:ascii="Arial" w:hAnsi="Arial" w:cs="Arial"/>
              </w:rPr>
              <w:t xml:space="preserve">les </w:t>
            </w:r>
            <w:r w:rsidRPr="001A05BE">
              <w:rPr>
                <w:rFonts w:ascii="Arial" w:hAnsi="Arial" w:cs="Arial"/>
                <w:b/>
                <w:color w:val="00B050"/>
              </w:rPr>
              <w:t>vacances</w:t>
            </w:r>
            <w:r>
              <w:rPr>
                <w:rFonts w:cs="Times New Roman"/>
                <w:w w:val="81"/>
                <w:sz w:val="32"/>
                <w:szCs w:val="32"/>
              </w:rPr>
              <w:t>.</w:t>
            </w:r>
          </w:p>
        </w:tc>
      </w:tr>
      <w:tr w:rsidR="001A05BE" w:rsidRPr="00BC449B" w:rsidTr="00176EBA">
        <w:trPr>
          <w:trHeight w:val="1501"/>
        </w:trPr>
        <w:tc>
          <w:tcPr>
            <w:tcW w:w="2122" w:type="dxa"/>
            <w:vAlign w:val="center"/>
          </w:tcPr>
          <w:p w:rsidR="001A05BE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>Ce</w:t>
            </w:r>
            <w:r w:rsidRPr="001A05BE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spacing w:val="11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le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spacing w:val="27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vacanc</w:t>
            </w:r>
            <w:r w:rsidRPr="001A05BE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1A05BE">
              <w:rPr>
                <w:rFonts w:ascii="Arial" w:hAnsi="Arial" w:cs="Arial"/>
                <w:color w:val="00B050"/>
                <w:w w:val="62"/>
                <w:sz w:val="28"/>
                <w:szCs w:val="28"/>
              </w:rPr>
              <w:t>Les</w:t>
            </w:r>
            <w:r w:rsidRPr="001A05BE">
              <w:rPr>
                <w:rFonts w:ascii="Arial" w:hAnsi="Arial" w:cs="Arial"/>
                <w:spacing w:val="32"/>
                <w:w w:val="6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fan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1A05BE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ll</w:t>
            </w:r>
            <w:r w:rsidRPr="001A05BE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pas. </w:t>
            </w:r>
            <w:r w:rsidRPr="001A05BE">
              <w:rPr>
                <w:rFonts w:ascii="Arial" w:hAnsi="Arial" w:cs="Arial"/>
                <w:color w:val="000000"/>
                <w:spacing w:val="33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30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sag</w:t>
            </w:r>
            <w:r w:rsidRPr="001A05BE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s. </w:t>
            </w:r>
            <w:r w:rsidRPr="001A05BE">
              <w:rPr>
                <w:rFonts w:ascii="Arial" w:hAnsi="Arial" w:cs="Arial"/>
                <w:color w:val="000000"/>
                <w:spacing w:val="7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Les</w:t>
            </w:r>
            <w:r w:rsidRPr="001A05BE">
              <w:rPr>
                <w:rFonts w:ascii="Arial" w:hAnsi="Arial" w:cs="Arial"/>
                <w:color w:val="00B050"/>
                <w:spacing w:val="-6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par</w:t>
            </w:r>
            <w:r w:rsidRPr="001A05BE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77"/>
                <w:sz w:val="28"/>
                <w:szCs w:val="28"/>
              </w:rPr>
              <w:t>nt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25"/>
                <w:w w:val="7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3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pPr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7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spacing w:val="2"/>
                <w:w w:val="78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spacing w:val="29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cas</w:t>
            </w:r>
            <w:r w:rsidRPr="001A05BE">
              <w:rPr>
                <w:rFonts w:ascii="Arial" w:hAnsi="Arial" w:cs="Arial"/>
                <w:spacing w:val="-1"/>
                <w:w w:val="70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é</w:t>
            </w:r>
            <w:r w:rsidRPr="001A05BE">
              <w:rPr>
                <w:rFonts w:ascii="Arial" w:hAnsi="Arial" w:cs="Arial"/>
                <w:spacing w:val="-2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35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pe </w:t>
            </w:r>
            <w:r w:rsidRPr="001A05BE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de</w:t>
            </w:r>
            <w:r w:rsidRPr="001A05BE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27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cham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Ensuit</w:t>
            </w:r>
            <w:r w:rsidRPr="001A05BE">
              <w:rPr>
                <w:rFonts w:ascii="Arial" w:hAnsi="Arial" w:cs="Arial"/>
                <w:color w:val="00B050"/>
                <w:spacing w:val="1"/>
                <w:w w:val="74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,</w:t>
            </w:r>
            <w:r w:rsidRPr="001A05BE">
              <w:rPr>
                <w:rFonts w:ascii="Arial" w:hAnsi="Arial" w:cs="Arial"/>
                <w:color w:val="00B050"/>
                <w:spacing w:val="13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je</w:t>
            </w:r>
            <w:r w:rsidRPr="001A05BE">
              <w:rPr>
                <w:rFonts w:ascii="Arial" w:hAnsi="Arial" w:cs="Arial"/>
                <w:color w:val="000000"/>
                <w:spacing w:val="2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é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par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spacing w:val="31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un</w:t>
            </w:r>
            <w:r w:rsidRPr="001A05BE">
              <w:rPr>
                <w:rFonts w:ascii="Arial" w:hAnsi="Arial" w:cs="Arial"/>
                <w:color w:val="000000"/>
                <w:spacing w:val="37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re</w:t>
            </w:r>
            <w:r w:rsidRPr="001A05BE">
              <w:rPr>
                <w:rFonts w:ascii="Arial" w:hAnsi="Arial" w:cs="Arial"/>
                <w:color w:val="000000"/>
                <w:spacing w:val="-5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Noël</w:t>
            </w:r>
            <w:r w:rsidRPr="001A05BE">
              <w:rPr>
                <w:rFonts w:ascii="Arial" w:hAnsi="Arial" w:cs="Arial"/>
                <w:color w:val="000000"/>
                <w:spacing w:val="-10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</w:t>
            </w:r>
            <w:r w:rsidRPr="001A05BE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col</w:t>
            </w:r>
            <w:r w:rsidRPr="001A05BE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t</w:t>
            </w:r>
            <w:r>
              <w:rPr>
                <w:color w:val="000000"/>
              </w:rPr>
              <w:t>.</w:t>
            </w:r>
          </w:p>
        </w:tc>
      </w:tr>
    </w:tbl>
    <w:p w:rsidR="00F32DF8" w:rsidRDefault="00F32DF8" w:rsidP="00310601"/>
    <w:p w:rsidR="00F32DF8" w:rsidRDefault="00F32DF8" w:rsidP="00310601"/>
    <w:p w:rsidR="001A05BE" w:rsidRDefault="001A05BE" w:rsidP="001A05BE">
      <w:pPr>
        <w:pStyle w:val="Titre2"/>
      </w:pPr>
      <w:r>
        <w:lastRenderedPageBreak/>
        <w:t>Semaine</w:t>
      </w:r>
      <w:r>
        <w:t xml:space="preserve"> 5</w:t>
      </w:r>
      <w:r>
        <w:t xml:space="preserve">  : dictée [</w:t>
      </w:r>
      <w:r>
        <w:rPr>
          <w:rFonts w:ascii="Alphonetic" w:hAnsi="Alphonetic"/>
        </w:rPr>
        <w:t>I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1A05BE" w:rsidRPr="007B30C1" w:rsidTr="00176EBA"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ED23D5">
            <w:pPr>
              <w:rPr>
                <w:rFonts w:ascii="Arial" w:hAnsi="Arial" w:cs="Arial"/>
              </w:rPr>
            </w:pPr>
            <w:r w:rsidRPr="001A05BE">
              <w:rPr>
                <w:rFonts w:ascii="Arial" w:hAnsi="Arial" w:cs="Arial"/>
              </w:rPr>
              <w:t>C’est</w:t>
            </w:r>
            <w:r w:rsidRPr="001A05BE">
              <w:rPr>
                <w:rFonts w:ascii="Arial" w:hAnsi="Arial" w:cs="Arial"/>
              </w:rPr>
              <w:t xml:space="preserve"> un </w:t>
            </w:r>
            <w:r w:rsidRPr="001A05BE">
              <w:rPr>
                <w:rFonts w:ascii="Arial" w:hAnsi="Arial" w:cs="Arial"/>
                <w:b/>
                <w:color w:val="00B050"/>
              </w:rPr>
              <w:t>chanson</w:t>
            </w:r>
            <w:r w:rsidRPr="001A05BE">
              <w:rPr>
                <w:rFonts w:ascii="Arial" w:hAnsi="Arial" w:cs="Arial"/>
              </w:rPr>
              <w:t xml:space="preserve"> qui parle d’</w:t>
            </w:r>
            <w:r w:rsidRPr="001A05BE">
              <w:rPr>
                <w:rFonts w:ascii="Arial" w:hAnsi="Arial" w:cs="Arial"/>
                <w:b/>
                <w:color w:val="00B050"/>
              </w:rPr>
              <w:t>une maison</w:t>
            </w:r>
            <w:r w:rsidRPr="001A05BE">
              <w:rPr>
                <w:rFonts w:ascii="Arial" w:hAnsi="Arial" w:cs="Arial"/>
              </w:rPr>
              <w:t xml:space="preserve"> près d’</w:t>
            </w:r>
            <w:r w:rsidRPr="001A05BE">
              <w:rPr>
                <w:rFonts w:ascii="Arial" w:hAnsi="Arial" w:cs="Arial"/>
                <w:b/>
                <w:color w:val="00B050"/>
              </w:rPr>
              <w:t>un pont</w:t>
            </w:r>
            <w:r w:rsidR="00ED23D5">
              <w:rPr>
                <w:rFonts w:ascii="Arial" w:hAnsi="Arial" w:cs="Arial"/>
              </w:rPr>
              <w:t xml:space="preserve"> et </w:t>
            </w:r>
            <w:r w:rsidR="00ED23D5" w:rsidRPr="00ED23D5">
              <w:rPr>
                <w:rFonts w:ascii="Arial" w:hAnsi="Arial" w:cs="Arial"/>
                <w:b/>
                <w:color w:val="00B050"/>
              </w:rPr>
              <w:t>d’un avion</w:t>
            </w:r>
            <w:r w:rsidR="00ED23D5">
              <w:rPr>
                <w:rFonts w:ascii="Arial" w:hAnsi="Arial" w:cs="Arial"/>
              </w:rPr>
              <w:t>.</w:t>
            </w:r>
          </w:p>
        </w:tc>
      </w:tr>
      <w:tr w:rsidR="001A05BE" w:rsidRPr="007B30C1" w:rsidTr="00176EBA">
        <w:trPr>
          <w:trHeight w:val="576"/>
        </w:trPr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1A05BE" w:rsidRPr="00ED23D5" w:rsidRDefault="001A05BE" w:rsidP="00ED23D5">
            <w:pPr>
              <w:rPr>
                <w:rFonts w:ascii="Arial" w:hAnsi="Arial" w:cs="Arial"/>
                <w:sz w:val="28"/>
                <w:szCs w:val="28"/>
              </w:rPr>
            </w:pP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b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b/>
                <w:color w:val="00B050"/>
                <w:spacing w:val="6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o</w:t>
            </w:r>
            <w:r w:rsidRPr="00ED23D5">
              <w:rPr>
                <w:rFonts w:ascii="Arial" w:hAnsi="Arial" w:cs="Arial"/>
                <w:b/>
                <w:color w:val="00B050"/>
                <w:spacing w:val="-1"/>
                <w:w w:val="71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t</w:t>
            </w:r>
            <w:r w:rsidRPr="00ED23D5">
              <w:rPr>
                <w:rFonts w:ascii="Arial" w:hAnsi="Arial" w:cs="Arial"/>
                <w:color w:val="00B050"/>
                <w:spacing w:val="30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co</w:t>
            </w:r>
            <w:r w:rsidRPr="00ED23D5">
              <w:rPr>
                <w:rFonts w:ascii="Arial" w:hAnsi="Arial" w:cs="Arial"/>
                <w:spacing w:val="-1"/>
                <w:w w:val="71"/>
                <w:sz w:val="28"/>
                <w:szCs w:val="28"/>
                <w:u w:val="single"/>
              </w:rPr>
              <w:t>n</w:t>
            </w:r>
            <w:r w:rsidRPr="00ED23D5">
              <w:rPr>
                <w:rFonts w:ascii="Arial" w:hAnsi="Arial" w:cs="Arial"/>
                <w:spacing w:val="1"/>
                <w:w w:val="71"/>
                <w:sz w:val="28"/>
                <w:szCs w:val="28"/>
                <w:u w:val="single"/>
              </w:rPr>
              <w:t>s</w:t>
            </w:r>
            <w:r w:rsidRPr="00ED23D5">
              <w:rPr>
                <w:rFonts w:ascii="Arial" w:hAnsi="Arial" w:cs="Arial"/>
                <w:spacing w:val="-1"/>
                <w:w w:val="71"/>
                <w:sz w:val="28"/>
                <w:szCs w:val="28"/>
                <w:u w:val="single"/>
              </w:rPr>
              <w:t>t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ru</w:t>
            </w:r>
            <w:r w:rsidRPr="00ED23D5">
              <w:rPr>
                <w:rFonts w:ascii="Arial" w:hAnsi="Arial" w:cs="Arial"/>
                <w:spacing w:val="1"/>
                <w:w w:val="71"/>
                <w:sz w:val="28"/>
                <w:szCs w:val="28"/>
                <w:u w:val="single"/>
              </w:rPr>
              <w:t>i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t</w:t>
            </w:r>
            <w:r w:rsidRPr="00ED23D5">
              <w:rPr>
                <w:rFonts w:ascii="Arial" w:hAnsi="Arial" w:cs="Arial"/>
                <w:spacing w:val="27"/>
                <w:w w:val="71"/>
                <w:sz w:val="28"/>
                <w:szCs w:val="28"/>
              </w:rPr>
              <w:t xml:space="preserve"> </w:t>
            </w:r>
            <w:r w:rsidR="00ED23D5">
              <w:rPr>
                <w:rFonts w:ascii="Arial" w:hAnsi="Arial" w:cs="Arial"/>
                <w:w w:val="71"/>
                <w:sz w:val="28"/>
                <w:szCs w:val="28"/>
              </w:rPr>
              <w:t>un</w:t>
            </w:r>
            <w:r w:rsidRPr="00ED23D5">
              <w:rPr>
                <w:rFonts w:ascii="Arial" w:hAnsi="Arial" w:cs="Arial"/>
                <w:spacing w:val="-6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av</w:t>
            </w:r>
            <w:r w:rsidRPr="00ED23D5">
              <w:rPr>
                <w:rFonts w:ascii="Arial" w:hAnsi="Arial" w:cs="Arial"/>
                <w:b/>
                <w:color w:val="00B050"/>
                <w:spacing w:val="1"/>
                <w:w w:val="71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o</w:t>
            </w:r>
            <w:r w:rsidRPr="00ED23D5">
              <w:rPr>
                <w:rFonts w:ascii="Arial" w:hAnsi="Arial" w:cs="Arial"/>
                <w:b/>
                <w:color w:val="00B050"/>
                <w:spacing w:val="-1"/>
                <w:w w:val="71"/>
                <w:sz w:val="28"/>
                <w:szCs w:val="28"/>
              </w:rPr>
              <w:t>n</w:t>
            </w:r>
            <w:r w:rsidR="00ED23D5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, un </w:t>
            </w:r>
            <w:r w:rsidR="00ED23D5" w:rsidRPr="00ED23D5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pont</w:t>
            </w:r>
            <w:r w:rsidR="00ED23D5"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 xml:space="preserve"> </w:t>
            </w:r>
            <w:r w:rsidR="00ED23D5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et une </w:t>
            </w:r>
            <w:r w:rsidR="00ED23D5" w:rsidRPr="00ED23D5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maison</w:t>
            </w:r>
            <w:r w:rsidRPr="00ED23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A05BE" w:rsidRPr="00BC449B" w:rsidTr="00176EBA">
        <w:trPr>
          <w:trHeight w:val="1501"/>
        </w:trPr>
        <w:tc>
          <w:tcPr>
            <w:tcW w:w="2122" w:type="dxa"/>
            <w:vAlign w:val="center"/>
          </w:tcPr>
          <w:p w:rsidR="001A05BE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spacing w:before="44" w:line="252" w:lineRule="auto"/>
              <w:ind w:left="38" w:right="282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27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ru</w:t>
            </w:r>
            <w:r w:rsidRPr="001A05BE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15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1A05BE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jo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ie</w:t>
            </w:r>
            <w:r w:rsidRPr="001A05BE">
              <w:rPr>
                <w:rFonts w:ascii="Arial" w:hAnsi="Arial" w:cs="Arial"/>
                <w:color w:val="000000"/>
                <w:spacing w:val="-6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son</w:t>
            </w:r>
            <w:r w:rsidRPr="001A05BE">
              <w:rPr>
                <w:rFonts w:ascii="Arial" w:hAnsi="Arial" w:cs="Arial"/>
                <w:color w:val="C00000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C00000"/>
                <w:spacing w:val="1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2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'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 xml:space="preserve">un </w:t>
            </w:r>
            <w:r w:rsidRPr="001A05BE">
              <w:rPr>
                <w:rFonts w:ascii="Arial" w:hAnsi="Arial" w:cs="Arial"/>
                <w:color w:val="00B050"/>
                <w:spacing w:val="13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p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Le</w:t>
            </w:r>
            <w:r w:rsidRPr="001A05BE">
              <w:rPr>
                <w:rFonts w:ascii="Arial" w:hAnsi="Arial" w:cs="Arial"/>
                <w:color w:val="000000"/>
                <w:spacing w:val="17"/>
                <w:w w:val="6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 xml:space="preserve">atin, </w:t>
            </w:r>
            <w:r w:rsidRPr="001A05BE">
              <w:rPr>
                <w:rFonts w:ascii="Arial" w:hAnsi="Arial" w:cs="Arial"/>
                <w:color w:val="000000"/>
                <w:spacing w:val="8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on</w:t>
            </w:r>
            <w:r w:rsidRPr="001A05BE">
              <w:rPr>
                <w:rFonts w:ascii="Arial" w:hAnsi="Arial" w:cs="Arial"/>
                <w:color w:val="C00000"/>
                <w:spacing w:val="24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-9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bo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2"/>
                <w:w w:val="91"/>
                <w:sz w:val="28"/>
                <w:szCs w:val="28"/>
              </w:rPr>
              <w:t>j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our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pPr>
              <w:ind w:left="3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Mon</w:t>
            </w:r>
            <w:r w:rsidRPr="001A05BE">
              <w:rPr>
                <w:rFonts w:ascii="Arial" w:hAnsi="Arial" w:cs="Arial"/>
                <w:color w:val="C00000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C00000"/>
                <w:spacing w:val="22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fr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re</w:t>
            </w:r>
            <w:r w:rsidRPr="001A05BE">
              <w:rPr>
                <w:rFonts w:ascii="Arial" w:hAnsi="Arial" w:cs="Arial"/>
                <w:color w:val="000000"/>
                <w:spacing w:val="21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st</w:t>
            </w:r>
            <w:r w:rsidRPr="001A05BE">
              <w:rPr>
                <w:rFonts w:ascii="Arial" w:hAnsi="Arial" w:cs="Arial"/>
                <w:color w:val="000000"/>
                <w:spacing w:val="-3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C00000"/>
                <w:spacing w:val="50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-4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 xml:space="preserve">a </w:t>
            </w:r>
            <w:r w:rsidRPr="001A05BE">
              <w:rPr>
                <w:rFonts w:ascii="Arial" w:hAnsi="Arial" w:cs="Arial"/>
                <w:color w:val="000000"/>
                <w:spacing w:val="16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sœur</w:t>
            </w:r>
            <w:r w:rsidRPr="001A05BE">
              <w:rPr>
                <w:rFonts w:ascii="Arial" w:hAnsi="Arial" w:cs="Arial"/>
                <w:color w:val="000000"/>
                <w:spacing w:val="35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st</w:t>
            </w:r>
            <w:r w:rsidRPr="001A05BE">
              <w:rPr>
                <w:rFonts w:ascii="Arial" w:hAnsi="Arial" w:cs="Arial"/>
                <w:color w:val="000000"/>
                <w:spacing w:val="-2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FD7393" w:rsidRDefault="001A05BE" w:rsidP="00FD7393">
            <w:pPr>
              <w:spacing w:before="21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Je</w:t>
            </w:r>
            <w:r w:rsidRPr="001A05BE">
              <w:rPr>
                <w:rFonts w:ascii="Arial" w:hAnsi="Arial" w:cs="Arial"/>
                <w:spacing w:val="14"/>
                <w:w w:val="71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su</w:t>
            </w:r>
            <w:r w:rsidRPr="001A05BE">
              <w:rPr>
                <w:rFonts w:ascii="Arial" w:hAnsi="Arial" w:cs="Arial"/>
                <w:spacing w:val="1"/>
                <w:w w:val="71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spacing w:val="7"/>
                <w:w w:val="71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C00000"/>
                <w:spacing w:val="-16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de</w:t>
            </w:r>
            <w:r w:rsidRPr="001A05BE">
              <w:rPr>
                <w:rFonts w:ascii="Arial" w:hAnsi="Arial" w:cs="Arial"/>
                <w:color w:val="000000"/>
                <w:spacing w:val="12"/>
                <w:w w:val="6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cha</w:t>
            </w:r>
            <w:r w:rsidRPr="001A05BE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c</w:t>
            </w:r>
            <w:r w:rsidRPr="001A05BE">
              <w:rPr>
                <w:rFonts w:ascii="Arial" w:hAnsi="Arial" w:cs="Arial"/>
                <w:color w:val="000000"/>
                <w:spacing w:val="1"/>
                <w:w w:val="63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11"/>
                <w:w w:val="6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bel</w:t>
            </w:r>
            <w:r w:rsidRPr="001A05BE">
              <w:rPr>
                <w:rFonts w:ascii="Arial" w:hAnsi="Arial" w:cs="Arial"/>
                <w:color w:val="000000"/>
                <w:spacing w:val="-1"/>
                <w:w w:val="63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0000"/>
                <w:spacing w:val="1"/>
                <w:w w:val="63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30"/>
                <w:w w:val="6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cha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B050"/>
                <w:spacing w:val="-1"/>
                <w:w w:val="77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F32DF8" w:rsidRPr="00F32DF8" w:rsidRDefault="00F32DF8" w:rsidP="00F32DF8">
      <w:pPr>
        <w:rPr>
          <w:rFonts w:ascii="Arial" w:hAnsi="Arial" w:cs="Arial"/>
          <w:szCs w:val="24"/>
        </w:rPr>
      </w:pPr>
    </w:p>
    <w:p w:rsidR="00ED23D5" w:rsidRDefault="00ED23D5" w:rsidP="00ED23D5">
      <w:pPr>
        <w:pStyle w:val="Titre2"/>
      </w:pPr>
      <w:r>
        <w:t>Semaine</w:t>
      </w:r>
      <w:r>
        <w:t xml:space="preserve"> 6</w:t>
      </w:r>
      <w:r>
        <w:t> : dictée [</w:t>
      </w:r>
      <w:r>
        <w:rPr>
          <w:rFonts w:ascii="Alphonetic" w:hAnsi="Alphonetic"/>
        </w:rPr>
        <w:t>è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ED23D5" w:rsidRPr="007B30C1" w:rsidTr="00176EBA">
        <w:tc>
          <w:tcPr>
            <w:tcW w:w="2122" w:type="dxa"/>
            <w:vAlign w:val="center"/>
          </w:tcPr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ED23D5" w:rsidRPr="001A05BE" w:rsidRDefault="00ED23D5" w:rsidP="00176EBA">
            <w:pPr>
              <w:rPr>
                <w:rFonts w:ascii="Arial" w:hAnsi="Arial" w:cs="Arial"/>
              </w:rPr>
            </w:pPr>
            <w:r w:rsidRPr="00ED23D5">
              <w:rPr>
                <w:rFonts w:ascii="Arial" w:hAnsi="Arial" w:cs="Arial"/>
              </w:rPr>
              <w:t xml:space="preserve">Je joue </w:t>
            </w:r>
            <w:r w:rsidRPr="00ED23D5">
              <w:rPr>
                <w:rFonts w:ascii="Arial" w:hAnsi="Arial" w:cs="Arial"/>
                <w:b/>
                <w:color w:val="00B050"/>
              </w:rPr>
              <w:t>avec</w:t>
            </w:r>
            <w:r w:rsidRPr="00ED23D5">
              <w:rPr>
                <w:rFonts w:ascii="Arial" w:hAnsi="Arial" w:cs="Arial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</w:rPr>
              <w:t>mon petit frère</w:t>
            </w:r>
            <w:r w:rsidRPr="00ED23D5">
              <w:rPr>
                <w:rFonts w:ascii="Arial" w:hAnsi="Arial" w:cs="Arial"/>
              </w:rPr>
              <w:t xml:space="preserve"> et </w:t>
            </w:r>
            <w:r w:rsidRPr="00ED23D5">
              <w:rPr>
                <w:rFonts w:ascii="Arial" w:hAnsi="Arial" w:cs="Arial"/>
                <w:b/>
                <w:color w:val="00B050"/>
              </w:rPr>
              <w:t>mon père</w:t>
            </w:r>
            <w:r w:rsidRPr="00ED23D5">
              <w:rPr>
                <w:rFonts w:ascii="Arial" w:hAnsi="Arial" w:cs="Arial"/>
                <w:color w:val="00B050"/>
              </w:rPr>
              <w:t xml:space="preserve"> </w:t>
            </w:r>
            <w:r w:rsidRPr="00ED23D5">
              <w:rPr>
                <w:rFonts w:ascii="Arial" w:hAnsi="Arial" w:cs="Arial"/>
              </w:rPr>
              <w:t xml:space="preserve">dans la </w:t>
            </w:r>
            <w:r w:rsidRPr="00ED23D5">
              <w:rPr>
                <w:rFonts w:ascii="Arial" w:hAnsi="Arial" w:cs="Arial"/>
                <w:b/>
                <w:color w:val="00B050"/>
              </w:rPr>
              <w:t>neige</w:t>
            </w:r>
            <w:r w:rsidRPr="00ED23D5">
              <w:rPr>
                <w:rFonts w:ascii="Arial" w:hAnsi="Arial" w:cs="Arial"/>
                <w:color w:val="00B050"/>
              </w:rPr>
              <w:t xml:space="preserve"> </w:t>
            </w:r>
            <w:r w:rsidRPr="00ED23D5">
              <w:rPr>
                <w:rFonts w:ascii="Arial" w:hAnsi="Arial" w:cs="Arial"/>
              </w:rPr>
              <w:t xml:space="preserve">au </w:t>
            </w:r>
            <w:r w:rsidRPr="00ED23D5">
              <w:rPr>
                <w:rFonts w:ascii="Arial" w:hAnsi="Arial" w:cs="Arial"/>
                <w:b/>
                <w:color w:val="00B050"/>
              </w:rPr>
              <w:t>soleil</w:t>
            </w:r>
            <w:r w:rsidRPr="00ED23D5">
              <w:rPr>
                <w:rFonts w:ascii="Arial" w:hAnsi="Arial" w:cs="Arial"/>
              </w:rPr>
              <w:t>.</w:t>
            </w:r>
          </w:p>
        </w:tc>
      </w:tr>
      <w:tr w:rsidR="00ED23D5" w:rsidRPr="007B30C1" w:rsidTr="00176EBA">
        <w:trPr>
          <w:trHeight w:val="576"/>
        </w:trPr>
        <w:tc>
          <w:tcPr>
            <w:tcW w:w="2122" w:type="dxa"/>
            <w:vAlign w:val="center"/>
          </w:tcPr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ED23D5" w:rsidRPr="00ED23D5" w:rsidRDefault="00ED23D5" w:rsidP="00ED23D5">
            <w:pPr>
              <w:spacing w:before="83"/>
              <w:ind w:left="112"/>
              <w:rPr>
                <w:rFonts w:ascii="Arial" w:hAnsi="Arial" w:cs="Arial"/>
                <w:sz w:val="28"/>
                <w:szCs w:val="28"/>
              </w:rPr>
            </w:pPr>
            <w:r w:rsidRPr="00ED23D5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ED23D5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d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ux</w:t>
            </w:r>
            <w:r w:rsidRPr="00ED23D5">
              <w:rPr>
                <w:rFonts w:ascii="Arial" w:hAnsi="Arial" w:cs="Arial"/>
                <w:spacing w:val="12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spacing w:val="-2"/>
                <w:w w:val="69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ED23D5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w w:val="75"/>
                <w:sz w:val="28"/>
                <w:szCs w:val="28"/>
              </w:rPr>
              <w:t>,</w:t>
            </w:r>
            <w:r w:rsidRPr="00ED23D5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c’</w:t>
            </w:r>
            <w:r w:rsidRPr="00ED23D5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st</w:t>
            </w:r>
            <w:r w:rsidRPr="00ED23D5">
              <w:rPr>
                <w:rFonts w:ascii="Arial" w:hAnsi="Arial" w:cs="Arial"/>
                <w:spacing w:val="18"/>
                <w:w w:val="64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ED23D5">
              <w:rPr>
                <w:rFonts w:ascii="Arial" w:hAnsi="Arial" w:cs="Arial"/>
                <w:color w:val="00B050"/>
                <w:w w:val="86"/>
                <w:sz w:val="28"/>
                <w:szCs w:val="28"/>
              </w:rPr>
              <w:t>’a</w:t>
            </w:r>
            <w:r w:rsidRPr="00ED23D5">
              <w:rPr>
                <w:rFonts w:ascii="Arial" w:hAnsi="Arial" w:cs="Arial"/>
                <w:color w:val="00B050"/>
                <w:spacing w:val="-1"/>
                <w:w w:val="86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ED23D5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ED23D5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ED23D5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de</w:t>
            </w:r>
            <w:r w:rsidRPr="00ED23D5">
              <w:rPr>
                <w:rFonts w:ascii="Arial" w:hAnsi="Arial" w:cs="Arial"/>
                <w:spacing w:val="-9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m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 xml:space="preserve">on 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fr</w:t>
            </w:r>
            <w:r w:rsidRPr="00ED23D5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è</w:t>
            </w:r>
            <w:r w:rsidRPr="00ED23D5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ED23D5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D23D5" w:rsidRPr="00BC449B" w:rsidTr="00FD7393">
        <w:trPr>
          <w:trHeight w:val="1332"/>
        </w:trPr>
        <w:tc>
          <w:tcPr>
            <w:tcW w:w="2122" w:type="dxa"/>
            <w:vAlign w:val="center"/>
          </w:tcPr>
          <w:p w:rsidR="00ED23D5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ED23D5" w:rsidRPr="00FD7393" w:rsidRDefault="00ED23D5" w:rsidP="00ED23D5">
            <w:pPr>
              <w:spacing w:before="44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Le so</w:t>
            </w:r>
            <w:r w:rsidRPr="00FD739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le</w:t>
            </w:r>
            <w:r w:rsidRPr="00FD7393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49"/>
                <w:w w:val="6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9"/>
                <w:sz w:val="28"/>
                <w:szCs w:val="28"/>
              </w:rPr>
              <w:t>sur</w:t>
            </w:r>
            <w:r w:rsidRPr="00FD7393">
              <w:rPr>
                <w:rFonts w:ascii="Arial" w:hAnsi="Arial" w:cs="Arial"/>
                <w:color w:val="000000"/>
                <w:spacing w:val="-12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9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ig</w:t>
            </w:r>
            <w:r w:rsidRPr="00FD7393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c’e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20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b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au</w:t>
            </w:r>
            <w:r w:rsidRPr="00FD7393">
              <w:rPr>
                <w:rFonts w:ascii="Arial" w:hAnsi="Arial" w:cs="Arial"/>
                <w:color w:val="000000"/>
                <w:spacing w:val="23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!</w:t>
            </w:r>
          </w:p>
          <w:p w:rsidR="00ED23D5" w:rsidRPr="00FD7393" w:rsidRDefault="00ED23D5" w:rsidP="00FD7393">
            <w:pPr>
              <w:spacing w:before="21" w:line="252" w:lineRule="auto"/>
              <w:ind w:left="38" w:right="169"/>
              <w:rPr>
                <w:sz w:val="32"/>
                <w:szCs w:val="32"/>
              </w:rPr>
            </w:pP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Ma</w:t>
            </w:r>
            <w:r w:rsidRPr="00FD7393">
              <w:rPr>
                <w:rFonts w:ascii="Arial" w:hAnsi="Arial" w:cs="Arial"/>
                <w:color w:val="00B050"/>
                <w:spacing w:val="17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B050"/>
                <w:spacing w:val="-2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mon frère</w:t>
            </w:r>
            <w:r w:rsidRPr="00FD7393">
              <w:rPr>
                <w:rFonts w:ascii="Arial" w:hAnsi="Arial" w:cs="Arial"/>
                <w:color w:val="00B050"/>
                <w:spacing w:val="-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2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5"/>
                <w:sz w:val="28"/>
                <w:szCs w:val="28"/>
              </w:rPr>
              <w:t>dé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28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1"/>
                <w:w w:val="65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!</w:t>
            </w:r>
            <w:r w:rsidRPr="00FD7393">
              <w:rPr>
                <w:rFonts w:ascii="Arial" w:hAnsi="Arial" w:cs="Arial"/>
                <w:color w:val="000000"/>
                <w:spacing w:val="37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Ils</w:t>
            </w:r>
            <w:r w:rsidRPr="00FD7393">
              <w:rPr>
                <w:rFonts w:ascii="Arial" w:hAnsi="Arial" w:cs="Arial"/>
                <w:color w:val="C00000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C00000"/>
                <w:spacing w:val="24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orga</w:t>
            </w:r>
            <w:r w:rsidRPr="00FD7393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peut</w:t>
            </w:r>
            <w:r w:rsidRPr="00FD7393">
              <w:rPr>
                <w:rFonts w:ascii="Arial" w:hAnsi="Arial" w:cs="Arial"/>
                <w:color w:val="000000"/>
                <w:spacing w:val="1"/>
                <w:w w:val="109"/>
                <w:sz w:val="28"/>
                <w:szCs w:val="28"/>
              </w:rPr>
              <w:t>-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D7393">
              <w:rPr>
                <w:rFonts w:ascii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 xml:space="preserve">e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5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7"/>
                <w:w w:val="7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’</w:t>
            </w:r>
            <w:r w:rsidRPr="00FD7393">
              <w:rPr>
                <w:rFonts w:ascii="Arial" w:hAnsi="Arial" w:cs="Arial"/>
                <w:color w:val="00B050"/>
                <w:w w:val="91"/>
                <w:sz w:val="28"/>
                <w:szCs w:val="28"/>
              </w:rPr>
              <w:t>an</w:t>
            </w:r>
            <w:r w:rsidRPr="00FD7393">
              <w:rPr>
                <w:rFonts w:ascii="Arial" w:hAnsi="Arial" w:cs="Arial"/>
                <w:color w:val="00B050"/>
                <w:spacing w:val="-2"/>
                <w:w w:val="91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C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on  pè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2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l</w:t>
            </w:r>
            <w:r w:rsidR="00FD7393"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="00FD7393" w:rsidRPr="00FD7393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="00FD7393" w:rsidRPr="00FD739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="00FD7393"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="00FD7393"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="00FD7393" w:rsidRPr="00FD7393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proc</w:t>
            </w:r>
            <w:r w:rsidR="00FD7393" w:rsidRPr="00FD7393">
              <w:rPr>
                <w:rFonts w:ascii="Arial" w:hAnsi="Arial" w:cs="Arial"/>
                <w:color w:val="000000"/>
                <w:spacing w:val="-1"/>
                <w:w w:val="73"/>
                <w:sz w:val="28"/>
                <w:szCs w:val="28"/>
              </w:rPr>
              <w:t>h</w:t>
            </w:r>
            <w:r w:rsidR="00FD7393"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="00FD7393"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="00FD7393"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="00FD7393"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?</w:t>
            </w:r>
          </w:p>
        </w:tc>
      </w:tr>
    </w:tbl>
    <w:p w:rsidR="00F32DF8" w:rsidRDefault="00F32DF8" w:rsidP="00310601"/>
    <w:p w:rsidR="00F32DF8" w:rsidRDefault="00F32DF8" w:rsidP="00310601"/>
    <w:p w:rsidR="005F60F5" w:rsidRDefault="005F60F5" w:rsidP="005F60F5">
      <w:pPr>
        <w:pStyle w:val="Titre1"/>
      </w:pPr>
      <w:r>
        <w:t>Période 3</w:t>
      </w:r>
    </w:p>
    <w:p w:rsidR="005F60F5" w:rsidRDefault="005F60F5" w:rsidP="005F60F5">
      <w:pPr>
        <w:pStyle w:val="Titre2"/>
        <w:spacing w:line="360" w:lineRule="auto"/>
      </w:pPr>
      <w:r>
        <w:t>Semaine 1 : dictée  [f</w:t>
      </w:r>
      <w:r>
        <w:t>]</w:t>
      </w:r>
      <w:r>
        <w:t> / [v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5F60F5" w:rsidRPr="007B30C1" w:rsidTr="00176EBA">
        <w:tc>
          <w:tcPr>
            <w:tcW w:w="2122" w:type="dxa"/>
            <w:vAlign w:val="center"/>
          </w:tcPr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5F60F5" w:rsidRPr="00FD7393" w:rsidRDefault="005F60F5" w:rsidP="005F60F5">
            <w:pPr>
              <w:rPr>
                <w:rFonts w:ascii="Arial" w:hAnsi="Arial" w:cs="Arial"/>
              </w:rPr>
            </w:pPr>
            <w:r w:rsidRPr="00FD7393">
              <w:rPr>
                <w:rFonts w:ascii="Arial" w:hAnsi="Arial" w:cs="Arial"/>
              </w:rPr>
              <w:t xml:space="preserve">Autour des </w:t>
            </w:r>
            <w:r w:rsidRPr="00FD7393">
              <w:rPr>
                <w:rFonts w:ascii="Arial" w:hAnsi="Arial" w:cs="Arial"/>
                <w:b/>
                <w:color w:val="00B050"/>
              </w:rPr>
              <w:t>villes</w:t>
            </w:r>
            <w:r w:rsidRPr="00FD7393">
              <w:rPr>
                <w:rFonts w:ascii="Arial" w:hAnsi="Arial" w:cs="Arial"/>
              </w:rPr>
              <w:t xml:space="preserve">, il y a </w:t>
            </w:r>
            <w:r w:rsidRPr="00FD7393">
              <w:rPr>
                <w:rFonts w:ascii="Arial" w:hAnsi="Arial" w:cs="Arial"/>
                <w:b/>
                <w:color w:val="00B050"/>
              </w:rPr>
              <w:t>de jolis villages</w:t>
            </w:r>
            <w:r w:rsidRPr="00FD7393">
              <w:rPr>
                <w:rFonts w:ascii="Arial" w:hAnsi="Arial" w:cs="Arial"/>
              </w:rPr>
              <w:t xml:space="preserve">, </w:t>
            </w:r>
            <w:r w:rsidRPr="00FD7393">
              <w:rPr>
                <w:rFonts w:ascii="Arial" w:hAnsi="Arial" w:cs="Arial"/>
                <w:b/>
                <w:color w:val="00B050"/>
              </w:rPr>
              <w:t>l</w:t>
            </w:r>
            <w:r w:rsidRPr="00FD7393">
              <w:rPr>
                <w:rFonts w:ascii="Arial" w:hAnsi="Arial" w:cs="Arial"/>
                <w:b/>
                <w:color w:val="00B050"/>
              </w:rPr>
              <w:t>a locomotive tire beaucoup de wagons.</w:t>
            </w:r>
          </w:p>
        </w:tc>
      </w:tr>
      <w:tr w:rsidR="005F60F5" w:rsidRPr="007B30C1" w:rsidTr="00176EBA">
        <w:trPr>
          <w:trHeight w:val="576"/>
        </w:trPr>
        <w:tc>
          <w:tcPr>
            <w:tcW w:w="2122" w:type="dxa"/>
            <w:vAlign w:val="center"/>
          </w:tcPr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5F60F5" w:rsidRPr="00FD7393" w:rsidRDefault="00FD7393" w:rsidP="00FD7393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0"/>
                <w:sz w:val="28"/>
                <w:szCs w:val="28"/>
                <w:u w:val="single"/>
              </w:rPr>
              <w:t>Quand il part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 du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village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il range ses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affaires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la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farine 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et le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café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>.</w:t>
            </w:r>
          </w:p>
        </w:tc>
      </w:tr>
      <w:tr w:rsidR="005F60F5" w:rsidRPr="00BC449B" w:rsidTr="00176EBA">
        <w:trPr>
          <w:trHeight w:val="987"/>
        </w:trPr>
        <w:tc>
          <w:tcPr>
            <w:tcW w:w="2122" w:type="dxa"/>
            <w:vAlign w:val="center"/>
          </w:tcPr>
          <w:p w:rsidR="005F60F5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5F60F5" w:rsidRPr="00FD7393" w:rsidRDefault="005F60F5" w:rsidP="00FD7393">
            <w:pPr>
              <w:spacing w:before="44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La</w:t>
            </w:r>
            <w:r w:rsidRPr="00FD7393">
              <w:rPr>
                <w:rFonts w:ascii="Arial" w:hAnsi="Arial" w:cs="Arial"/>
                <w:color w:val="00B050"/>
                <w:spacing w:val="16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ocomo</w:t>
            </w:r>
            <w:r w:rsidRPr="00FD739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ive</w:t>
            </w:r>
            <w:r w:rsidRPr="00FD7393">
              <w:rPr>
                <w:rFonts w:ascii="Arial" w:hAnsi="Arial" w:cs="Arial"/>
                <w:color w:val="00B050"/>
                <w:spacing w:val="36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13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7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nomb</w:t>
            </w:r>
            <w:r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ux</w:t>
            </w:r>
            <w:r w:rsidRPr="00FD7393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wa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F60F5" w:rsidRPr="00FD7393" w:rsidRDefault="005F60F5" w:rsidP="00FD7393">
            <w:pPr>
              <w:spacing w:before="18" w:line="253" w:lineRule="auto"/>
              <w:ind w:left="38" w:right="34"/>
              <w:jc w:val="left"/>
              <w:rPr>
                <w:rFonts w:ascii="Arial" w:hAnsi="Arial" w:cs="Arial"/>
                <w:color w:val="00B050"/>
                <w:spacing w:val="32"/>
                <w:w w:val="71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Pour</w:t>
            </w:r>
            <w:r w:rsidRPr="00FD7393">
              <w:rPr>
                <w:rFonts w:ascii="Arial" w:hAnsi="Arial" w:cs="Arial"/>
                <w:spacing w:val="16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spacing w:val="1"/>
                <w:w w:val="76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on</w:t>
            </w:r>
            <w:r w:rsidRPr="00FD7393">
              <w:rPr>
                <w:rFonts w:ascii="Arial" w:hAnsi="Arial" w:cs="Arial"/>
                <w:spacing w:val="33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spacing w:val="-1"/>
                <w:w w:val="76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âte</w:t>
            </w:r>
            <w:r w:rsidRPr="00FD7393">
              <w:rPr>
                <w:rFonts w:ascii="Arial" w:hAnsi="Arial" w:cs="Arial"/>
                <w:spacing w:val="1"/>
                <w:w w:val="76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spacing w:val="-1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d’a</w:t>
            </w:r>
            <w:r w:rsidRPr="00FD7393">
              <w:rPr>
                <w:rFonts w:ascii="Arial" w:hAnsi="Arial" w:cs="Arial"/>
                <w:color w:val="00B050"/>
                <w:spacing w:val="2"/>
                <w:w w:val="83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spacing w:val="3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000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2"/>
                <w:w w:val="91"/>
                <w:sz w:val="28"/>
                <w:szCs w:val="28"/>
              </w:rPr>
              <w:t>j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do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-4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ach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"/>
                <w:w w:val="71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5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d</w:t>
            </w:r>
            <w:r w:rsidRPr="00FD739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="00FD739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 xml:space="preserve">a 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fa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in</w:t>
            </w:r>
            <w:r w:rsidRPr="00FD7393">
              <w:rPr>
                <w:rFonts w:ascii="Arial" w:hAnsi="Arial" w:cs="Arial"/>
                <w:color w:val="00B050"/>
                <w:spacing w:val="3"/>
                <w:w w:val="7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Il</w:t>
            </w:r>
            <w:r w:rsidRPr="00FD7393">
              <w:rPr>
                <w:rFonts w:ascii="Arial" w:hAnsi="Arial" w:cs="Arial"/>
                <w:color w:val="00B050"/>
                <w:spacing w:val="6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fa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9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un</w:t>
            </w:r>
            <w:r w:rsidRPr="00FD7393">
              <w:rPr>
                <w:rFonts w:ascii="Arial" w:hAnsi="Arial" w:cs="Arial"/>
                <w:color w:val="000000"/>
                <w:spacing w:val="4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-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bon</w:t>
            </w:r>
            <w:r w:rsidRPr="00FD7393">
              <w:rPr>
                <w:rFonts w:ascii="Arial" w:hAnsi="Arial" w:cs="Arial"/>
                <w:color w:val="000000"/>
                <w:spacing w:val="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caf</w:t>
            </w:r>
            <w:r w:rsidRPr="00FD7393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é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F60F5" w:rsidRPr="00FD7393" w:rsidRDefault="005F60F5" w:rsidP="00FD7393">
            <w:pPr>
              <w:spacing w:line="360" w:lineRule="exact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us</w:t>
            </w:r>
            <w:r w:rsidRPr="00FD7393">
              <w:rPr>
                <w:rFonts w:ascii="Arial" w:hAnsi="Arial" w:cs="Arial"/>
                <w:spacing w:val="23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ll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 xml:space="preserve">s </w:t>
            </w:r>
            <w:r w:rsidRPr="00FD7393">
              <w:rPr>
                <w:rFonts w:ascii="Arial" w:hAnsi="Arial" w:cs="Arial"/>
                <w:spacing w:val="10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quit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spacing w:val="10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B050"/>
                <w:spacing w:val="-2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re</w:t>
            </w:r>
            <w:r w:rsidRPr="00FD7393">
              <w:rPr>
                <w:rFonts w:ascii="Arial" w:hAnsi="Arial" w:cs="Arial"/>
                <w:color w:val="00B050"/>
                <w:spacing w:val="-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petit</w:t>
            </w:r>
            <w:r w:rsidRPr="00FD7393">
              <w:rPr>
                <w:rFonts w:ascii="Arial" w:hAnsi="Arial" w:cs="Arial"/>
                <w:color w:val="00B050"/>
                <w:spacing w:val="-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vi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ll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age</w:t>
            </w:r>
            <w:r w:rsidRPr="00FD7393">
              <w:rPr>
                <w:rFonts w:ascii="Arial" w:hAnsi="Arial" w:cs="Arial"/>
                <w:color w:val="00B050"/>
                <w:spacing w:val="3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35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all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4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hab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4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-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vi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FD7393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Je</w:t>
            </w:r>
            <w:r w:rsidRPr="00FD7393">
              <w:rPr>
                <w:rFonts w:ascii="Arial" w:hAnsi="Arial" w:cs="Arial"/>
                <w:color w:val="000000"/>
                <w:spacing w:val="22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do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5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60F5" w:rsidRPr="00FD7393" w:rsidRDefault="005F60F5" w:rsidP="00FD7393">
            <w:pPr>
              <w:spacing w:before="18"/>
              <w:ind w:left="38"/>
              <w:jc w:val="left"/>
              <w:rPr>
                <w:sz w:val="32"/>
                <w:szCs w:val="32"/>
              </w:rPr>
            </w:pP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af</w:t>
            </w:r>
            <w:r w:rsidRPr="00FD7393">
              <w:rPr>
                <w:rFonts w:ascii="Arial" w:hAnsi="Arial" w:cs="Arial"/>
                <w:color w:val="00B050"/>
                <w:spacing w:val="1"/>
                <w:w w:val="74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-2"/>
                <w:w w:val="84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3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3E54AD" w:rsidRDefault="003E54AD" w:rsidP="00CE0099">
      <w:pPr>
        <w:pStyle w:val="Titre2"/>
      </w:pPr>
    </w:p>
    <w:p w:rsidR="00FD7393" w:rsidRDefault="00FD7393" w:rsidP="00FD7393">
      <w:pPr>
        <w:pStyle w:val="Titre2"/>
        <w:spacing w:line="360" w:lineRule="auto"/>
      </w:pPr>
      <w:r>
        <w:t>Semaine 2</w:t>
      </w:r>
      <w:r>
        <w:t xml:space="preserve"> : </w:t>
      </w:r>
      <w:r>
        <w:t>m devant m, b, p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D7393" w:rsidRPr="007B30C1" w:rsidTr="00176EBA"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FD7393" w:rsidRPr="00E17997" w:rsidRDefault="00E17997" w:rsidP="00E179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 il fait beau temps</w:t>
            </w:r>
            <w:r w:rsidRPr="00F516DA">
              <w:rPr>
                <w:rFonts w:ascii="Arial" w:hAnsi="Arial" w:cs="Arial"/>
              </w:rPr>
              <w:t>, Eric mange du jambon et du pain .</w:t>
            </w:r>
          </w:p>
        </w:tc>
      </w:tr>
      <w:tr w:rsidR="00FD7393" w:rsidRPr="007B30C1" w:rsidTr="00176EBA">
        <w:trPr>
          <w:trHeight w:val="576"/>
        </w:trPr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FD7393" w:rsidRPr="00FD7393" w:rsidRDefault="00E17997" w:rsidP="00176EBA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Mes parents </w:t>
            </w:r>
            <w:r w:rsidRPr="00E17997">
              <w:rPr>
                <w:rFonts w:ascii="Arial" w:hAnsi="Arial" w:cs="Arial"/>
                <w:color w:val="000000"/>
                <w:szCs w:val="24"/>
                <w:u w:val="single"/>
              </w:rPr>
              <w:t>achètent</w:t>
            </w:r>
            <w:r w:rsidRPr="00E17997">
              <w:rPr>
                <w:rFonts w:ascii="Arial" w:hAnsi="Arial" w:cs="Arial"/>
                <w:color w:val="000000"/>
                <w:szCs w:val="24"/>
                <w:u w:val="single"/>
              </w:rPr>
              <w:t xml:space="preserve"> </w:t>
            </w:r>
            <w:r w:rsidRPr="00E17E1A">
              <w:rPr>
                <w:rFonts w:ascii="Arial" w:hAnsi="Arial" w:cs="Arial"/>
                <w:color w:val="000000"/>
                <w:szCs w:val="24"/>
              </w:rPr>
              <w:t>du jambon et des bonbons.</w:t>
            </w:r>
          </w:p>
        </w:tc>
      </w:tr>
      <w:tr w:rsidR="00FD7393" w:rsidRPr="00BC449B" w:rsidTr="00176EBA">
        <w:trPr>
          <w:trHeight w:val="987"/>
        </w:trPr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autodictée</w:t>
            </w:r>
          </w:p>
        </w:tc>
        <w:tc>
          <w:tcPr>
            <w:tcW w:w="8368" w:type="dxa"/>
            <w:vAlign w:val="center"/>
          </w:tcPr>
          <w:p w:rsidR="00FD7393" w:rsidRPr="00E17997" w:rsidRDefault="00FD7393" w:rsidP="00E179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printemps, le </w:t>
            </w:r>
            <w:r w:rsidRPr="00A93712">
              <w:rPr>
                <w:rFonts w:ascii="Arial" w:hAnsi="Arial" w:cs="Arial"/>
              </w:rPr>
              <w:t xml:space="preserve">beau temps revient. </w:t>
            </w:r>
            <w:r>
              <w:rPr>
                <w:rFonts w:ascii="Arial" w:hAnsi="Arial" w:cs="Arial"/>
              </w:rPr>
              <w:t xml:space="preserve">On </w:t>
            </w:r>
            <w:r w:rsidRPr="00F516DA">
              <w:rPr>
                <w:rFonts w:ascii="Arial" w:hAnsi="Arial" w:cs="Arial"/>
              </w:rPr>
              <w:t>mange du pain</w:t>
            </w:r>
            <w:r>
              <w:rPr>
                <w:rFonts w:ascii="Arial" w:hAnsi="Arial" w:cs="Arial"/>
              </w:rPr>
              <w:t>,</w:t>
            </w:r>
            <w:r w:rsidRPr="00F516DA">
              <w:rPr>
                <w:rFonts w:ascii="Arial" w:hAnsi="Arial" w:cs="Arial"/>
              </w:rPr>
              <w:t xml:space="preserve"> du jambon </w:t>
            </w:r>
            <w:r>
              <w:rPr>
                <w:rFonts w:ascii="Arial" w:hAnsi="Arial" w:cs="Arial"/>
              </w:rPr>
              <w:t xml:space="preserve">et des bonbons </w:t>
            </w:r>
            <w:r w:rsidRPr="00F516DA">
              <w:rPr>
                <w:rFonts w:ascii="Arial" w:hAnsi="Arial" w:cs="Arial"/>
              </w:rPr>
              <w:t xml:space="preserve">dans le jardin. </w:t>
            </w:r>
          </w:p>
        </w:tc>
      </w:tr>
    </w:tbl>
    <w:p w:rsidR="00FD7393" w:rsidRDefault="00FD7393" w:rsidP="00FD7393">
      <w:pPr>
        <w:pStyle w:val="Default"/>
        <w:rPr>
          <w:rFonts w:ascii="Arial" w:hAnsi="Arial" w:cs="Arial"/>
        </w:rPr>
      </w:pPr>
    </w:p>
    <w:p w:rsidR="0056287B" w:rsidRDefault="0056287B" w:rsidP="0056287B"/>
    <w:p w:rsidR="00E17997" w:rsidRDefault="00E17997" w:rsidP="00E17997">
      <w:pPr>
        <w:pStyle w:val="Titre2"/>
        <w:spacing w:line="360" w:lineRule="auto"/>
      </w:pPr>
      <w:r>
        <w:lastRenderedPageBreak/>
        <w:t>Semaine 3</w:t>
      </w:r>
      <w:r>
        <w:t> : dictée  [</w:t>
      </w:r>
      <w:r>
        <w:rPr>
          <w:rFonts w:ascii="Alphonetic" w:hAnsi="Alphonetic"/>
        </w:rPr>
        <w:t>C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E17997" w:rsidRPr="007B30C1" w:rsidTr="00176EBA">
        <w:tc>
          <w:tcPr>
            <w:tcW w:w="2122" w:type="dxa"/>
            <w:vAlign w:val="center"/>
          </w:tcPr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E17997" w:rsidRPr="00FD7393" w:rsidRDefault="005B1324" w:rsidP="005B1324">
            <w:pPr>
              <w:rPr>
                <w:rFonts w:ascii="Arial" w:hAnsi="Arial" w:cs="Arial"/>
              </w:rPr>
            </w:pPr>
            <w:r w:rsidRPr="005B1324">
              <w:rPr>
                <w:rFonts w:ascii="Arial" w:hAnsi="Arial" w:cs="Arial"/>
                <w:color w:val="00B050"/>
              </w:rPr>
              <w:t>Soudain</w:t>
            </w:r>
            <w:r>
              <w:rPr>
                <w:rFonts w:ascii="Arial" w:hAnsi="Arial" w:cs="Arial"/>
              </w:rPr>
              <w:t xml:space="preserve">, un </w:t>
            </w:r>
            <w:r w:rsidRPr="005B1324">
              <w:rPr>
                <w:rFonts w:ascii="Arial" w:hAnsi="Arial" w:cs="Arial"/>
                <w:color w:val="00B050"/>
              </w:rPr>
              <w:t xml:space="preserve">singe </w:t>
            </w:r>
            <w:r>
              <w:rPr>
                <w:rFonts w:ascii="Arial" w:hAnsi="Arial" w:cs="Arial"/>
              </w:rPr>
              <w:t xml:space="preserve">très </w:t>
            </w:r>
            <w:r w:rsidRPr="005B1324">
              <w:rPr>
                <w:rFonts w:ascii="Arial" w:hAnsi="Arial" w:cs="Arial"/>
                <w:color w:val="00B050"/>
              </w:rPr>
              <w:t xml:space="preserve">malin </w:t>
            </w:r>
            <w:r>
              <w:rPr>
                <w:rFonts w:ascii="Arial" w:hAnsi="Arial" w:cs="Arial"/>
              </w:rPr>
              <w:t xml:space="preserve">passe dans le </w:t>
            </w:r>
            <w:r w:rsidRPr="005B1324">
              <w:rPr>
                <w:rFonts w:ascii="Arial" w:hAnsi="Arial" w:cs="Arial"/>
                <w:color w:val="00B050"/>
              </w:rPr>
              <w:t xml:space="preserve">jardin </w:t>
            </w:r>
            <w:r>
              <w:rPr>
                <w:rFonts w:ascii="Arial" w:hAnsi="Arial" w:cs="Arial"/>
              </w:rPr>
              <w:t xml:space="preserve">par le </w:t>
            </w:r>
            <w:r w:rsidRPr="005B1324">
              <w:rPr>
                <w:rFonts w:ascii="Arial" w:hAnsi="Arial" w:cs="Arial"/>
                <w:color w:val="00B050"/>
              </w:rPr>
              <w:t>chemin</w:t>
            </w:r>
            <w:r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</w:rPr>
              <w:t xml:space="preserve"> Maintenant il </w:t>
            </w:r>
            <w:r w:rsidRPr="005B1324">
              <w:rPr>
                <w:rFonts w:ascii="Arial" w:hAnsi="Arial" w:cs="Arial"/>
                <w:u w:val="single"/>
              </w:rPr>
              <w:t>entre</w:t>
            </w:r>
            <w:r>
              <w:rPr>
                <w:rFonts w:ascii="Arial" w:hAnsi="Arial" w:cs="Arial"/>
              </w:rPr>
              <w:t xml:space="preserve"> dans le </w:t>
            </w:r>
            <w:r w:rsidRPr="005B1324">
              <w:rPr>
                <w:rFonts w:ascii="Arial" w:hAnsi="Arial" w:cs="Arial"/>
                <w:color w:val="00B050"/>
              </w:rPr>
              <w:t>magasin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7997" w:rsidRPr="007B30C1" w:rsidTr="00176EBA">
        <w:trPr>
          <w:trHeight w:val="576"/>
        </w:trPr>
        <w:tc>
          <w:tcPr>
            <w:tcW w:w="2122" w:type="dxa"/>
            <w:vAlign w:val="center"/>
          </w:tcPr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E17997" w:rsidRPr="005B1324" w:rsidRDefault="005B1324" w:rsidP="005B1324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Maintenant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, j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spacing w:val="-7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-2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au</w:t>
            </w:r>
            <w:r w:rsidRPr="005B1324">
              <w:rPr>
                <w:rFonts w:ascii="Arial" w:hAnsi="Arial" w:cs="Arial"/>
                <w:spacing w:val="1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4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ach</w:t>
            </w:r>
            <w:r w:rsidRPr="005B1324">
              <w:rPr>
                <w:rFonts w:ascii="Arial" w:hAnsi="Arial" w:cs="Arial"/>
                <w:spacing w:val="2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b</w:t>
            </w:r>
            <w:r w:rsidRPr="005B1324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81"/>
                <w:sz w:val="28"/>
                <w:szCs w:val="28"/>
              </w:rPr>
              <w:t xml:space="preserve">avec un 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dessin singe.</w:t>
            </w:r>
          </w:p>
        </w:tc>
      </w:tr>
      <w:tr w:rsidR="00E17997" w:rsidRPr="00BC449B" w:rsidTr="00176EBA">
        <w:trPr>
          <w:trHeight w:val="987"/>
        </w:trPr>
        <w:tc>
          <w:tcPr>
            <w:tcW w:w="2122" w:type="dxa"/>
            <w:vAlign w:val="center"/>
          </w:tcPr>
          <w:p w:rsidR="00E17997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E17997" w:rsidRPr="005B1324" w:rsidRDefault="00E17997" w:rsidP="00E17997">
            <w:pPr>
              <w:spacing w:before="44" w:line="252" w:lineRule="auto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83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2"/>
                <w:w w:val="8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que</w:t>
            </w:r>
            <w:r w:rsidRPr="005B1324">
              <w:rPr>
                <w:rFonts w:ascii="Arial" w:hAnsi="Arial" w:cs="Arial"/>
                <w:spacing w:val="22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5B1324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st</w:t>
            </w:r>
            <w:r w:rsidRPr="005B1324">
              <w:rPr>
                <w:rFonts w:ascii="Arial" w:hAnsi="Arial" w:cs="Arial"/>
                <w:color w:val="000000"/>
                <w:spacing w:val="14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ani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al</w:t>
            </w:r>
            <w:r w:rsidRPr="005B1324">
              <w:rPr>
                <w:rFonts w:ascii="Arial" w:hAnsi="Arial" w:cs="Arial"/>
                <w:color w:val="000000"/>
                <w:spacing w:val="-6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alin</w:t>
            </w:r>
            <w:r w:rsidRPr="005B1324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5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ra</w:t>
            </w:r>
            <w:r w:rsidRPr="005B1324">
              <w:rPr>
                <w:rFonts w:ascii="Arial" w:hAnsi="Arial" w:cs="Arial"/>
                <w:color w:val="000000"/>
                <w:spacing w:val="-7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B050"/>
                <w:spacing w:val="31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jour</w:t>
            </w:r>
            <w:r w:rsidRPr="005B1324">
              <w:rPr>
                <w:rFonts w:ascii="Arial" w:hAnsi="Arial" w:cs="Arial"/>
                <w:color w:val="00B050"/>
                <w:spacing w:val="9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im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p</w:t>
            </w:r>
            <w:r w:rsidRPr="005B1324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or</w:t>
            </w:r>
            <w:r w:rsidRPr="005B1324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spacing w:val="3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17997" w:rsidRPr="005B1324" w:rsidRDefault="00E17997" w:rsidP="00E17997">
            <w:pPr>
              <w:spacing w:before="3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5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on</w:t>
            </w:r>
            <w:r w:rsidRPr="005B1324">
              <w:rPr>
                <w:rFonts w:ascii="Arial" w:hAnsi="Arial" w:cs="Arial"/>
                <w:color w:val="00B050"/>
                <w:spacing w:val="20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ja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44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7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5B1324">
              <w:rPr>
                <w:rFonts w:ascii="Arial" w:hAnsi="Arial" w:cs="Arial"/>
                <w:color w:val="000000"/>
                <w:spacing w:val="-3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8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pl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in</w:t>
            </w:r>
            <w:r w:rsidRPr="005B1324">
              <w:rPr>
                <w:rFonts w:ascii="Arial" w:hAnsi="Arial" w:cs="Arial"/>
                <w:color w:val="00B050"/>
                <w:spacing w:val="52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 xml:space="preserve">de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petits</w:t>
            </w:r>
            <w:r w:rsidRPr="005B1324">
              <w:rPr>
                <w:rFonts w:ascii="Arial" w:hAnsi="Arial" w:cs="Arial"/>
                <w:color w:val="00B050"/>
                <w:spacing w:val="-6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che</w:t>
            </w:r>
            <w:r w:rsidRPr="005B1324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ins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17997" w:rsidRPr="00FD7393" w:rsidRDefault="00E17997" w:rsidP="00E17997">
            <w:pPr>
              <w:spacing w:before="18" w:line="252" w:lineRule="auto"/>
              <w:ind w:left="38" w:right="34"/>
              <w:jc w:val="left"/>
              <w:rPr>
                <w:sz w:val="32"/>
                <w:szCs w:val="32"/>
              </w:rPr>
            </w:pP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59"/>
                <w:sz w:val="28"/>
                <w:szCs w:val="28"/>
              </w:rPr>
              <w:t>ce</w:t>
            </w:r>
            <w:r w:rsidRPr="005B1324">
              <w:rPr>
                <w:rFonts w:ascii="Arial" w:hAnsi="Arial" w:cs="Arial"/>
                <w:spacing w:val="20"/>
                <w:w w:val="5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9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j’ai</w:t>
            </w:r>
            <w:r w:rsidRPr="005B1324">
              <w:rPr>
                <w:rFonts w:ascii="Arial" w:hAnsi="Arial" w:cs="Arial"/>
                <w:color w:val="000000"/>
                <w:spacing w:val="1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c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heté</w:t>
            </w:r>
            <w:r w:rsidRPr="005B1324">
              <w:rPr>
                <w:rFonts w:ascii="Arial" w:hAnsi="Arial" w:cs="Arial"/>
                <w:color w:val="000000"/>
                <w:spacing w:val="-4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37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pe</w:t>
            </w:r>
            <w:r w:rsidRPr="005B1324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ure</w:t>
            </w:r>
            <w:r w:rsidRPr="005B1324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9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30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br</w:t>
            </w:r>
            <w:r w:rsidRPr="005B1324">
              <w:rPr>
                <w:rFonts w:ascii="Arial" w:hAnsi="Arial" w:cs="Arial"/>
                <w:color w:val="00B050"/>
                <w:spacing w:val="2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="005B1324" w:rsidRPr="005B1324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5B1324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Ma</w:t>
            </w:r>
            <w:r w:rsidRPr="005B1324">
              <w:rPr>
                <w:rFonts w:ascii="Arial" w:hAnsi="Arial" w:cs="Arial"/>
                <w:color w:val="000000"/>
                <w:spacing w:val="2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9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"/>
                <w:w w:val="9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="005B1324" w:rsidRPr="005B132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5B1324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soud</w:t>
            </w:r>
            <w:r w:rsidRPr="005B1324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in</w:t>
            </w:r>
            <w:r w:rsidR="005B1324">
              <w:rPr>
                <w:rFonts w:cs="Times New Roman"/>
                <w:color w:val="000000"/>
                <w:w w:val="84"/>
                <w:sz w:val="32"/>
                <w:szCs w:val="32"/>
              </w:rPr>
              <w:t>)</w:t>
            </w:r>
          </w:p>
        </w:tc>
      </w:tr>
    </w:tbl>
    <w:p w:rsidR="0056287B" w:rsidRDefault="0056287B" w:rsidP="0056287B"/>
    <w:p w:rsidR="0056287B" w:rsidRPr="0056287B" w:rsidRDefault="0056287B" w:rsidP="0056287B"/>
    <w:p w:rsidR="005B1324" w:rsidRDefault="005B1324" w:rsidP="005B1324">
      <w:pPr>
        <w:pStyle w:val="Titre2"/>
        <w:spacing w:line="360" w:lineRule="auto"/>
      </w:pPr>
      <w:r>
        <w:t>Semaine 4</w:t>
      </w:r>
      <w:r>
        <w:t> : dictée  [</w:t>
      </w:r>
      <w:r>
        <w:rPr>
          <w:rFonts w:ascii="Alphonetic" w:hAnsi="Alphonetic"/>
        </w:rPr>
        <w:t>z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5B1324" w:rsidRPr="007B30C1" w:rsidTr="00176EBA">
        <w:tc>
          <w:tcPr>
            <w:tcW w:w="2122" w:type="dxa"/>
            <w:vAlign w:val="center"/>
          </w:tcPr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5B1324" w:rsidRPr="00FD7393" w:rsidRDefault="00A36C53" w:rsidP="0017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A36C53">
              <w:rPr>
                <w:rFonts w:ascii="Arial" w:hAnsi="Arial" w:cs="Arial"/>
                <w:color w:val="00B050"/>
              </w:rPr>
              <w:t xml:space="preserve">chemise </w:t>
            </w:r>
            <w:r>
              <w:rPr>
                <w:rFonts w:ascii="Arial" w:hAnsi="Arial" w:cs="Arial"/>
              </w:rPr>
              <w:t xml:space="preserve">de ma </w:t>
            </w:r>
            <w:r w:rsidRPr="00A36C53">
              <w:rPr>
                <w:rFonts w:ascii="Arial" w:hAnsi="Arial" w:cs="Arial"/>
                <w:color w:val="00B050"/>
              </w:rPr>
              <w:t xml:space="preserve">voisine </w:t>
            </w:r>
            <w:r>
              <w:rPr>
                <w:rFonts w:ascii="Arial" w:hAnsi="Arial" w:cs="Arial"/>
              </w:rPr>
              <w:t xml:space="preserve">est </w:t>
            </w:r>
            <w:r w:rsidRPr="00A36C53">
              <w:rPr>
                <w:rFonts w:ascii="Arial" w:hAnsi="Arial" w:cs="Arial"/>
                <w:color w:val="00B050"/>
              </w:rPr>
              <w:t xml:space="preserve">rose </w:t>
            </w:r>
            <w:r>
              <w:rPr>
                <w:rFonts w:ascii="Arial" w:hAnsi="Arial" w:cs="Arial"/>
              </w:rPr>
              <w:t xml:space="preserve">et </w:t>
            </w:r>
            <w:r w:rsidRPr="00A36C53">
              <w:rPr>
                <w:rFonts w:ascii="Arial" w:hAnsi="Arial" w:cs="Arial"/>
                <w:color w:val="00B050"/>
              </w:rPr>
              <w:t xml:space="preserve">grise </w:t>
            </w:r>
            <w:r>
              <w:rPr>
                <w:rFonts w:ascii="Arial" w:hAnsi="Arial" w:cs="Arial"/>
              </w:rPr>
              <w:t xml:space="preserve">avec des </w:t>
            </w:r>
            <w:r w:rsidRPr="00A36C53">
              <w:rPr>
                <w:rFonts w:ascii="Arial" w:hAnsi="Arial" w:cs="Arial"/>
                <w:color w:val="00B050"/>
              </w:rPr>
              <w:t xml:space="preserve">oiseaux </w:t>
            </w:r>
            <w:r>
              <w:rPr>
                <w:rFonts w:ascii="Arial" w:hAnsi="Arial" w:cs="Arial"/>
              </w:rPr>
              <w:t xml:space="preserve">et des </w:t>
            </w:r>
            <w:r w:rsidRPr="00A36C53">
              <w:rPr>
                <w:rFonts w:ascii="Arial" w:hAnsi="Arial" w:cs="Arial"/>
                <w:color w:val="00B050"/>
              </w:rPr>
              <w:t>lézards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324" w:rsidRPr="007B30C1" w:rsidTr="00176EBA">
        <w:trPr>
          <w:trHeight w:val="576"/>
        </w:trPr>
        <w:tc>
          <w:tcPr>
            <w:tcW w:w="2122" w:type="dxa"/>
            <w:vAlign w:val="center"/>
          </w:tcPr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5B1324" w:rsidRPr="005B1324" w:rsidRDefault="005B1324" w:rsidP="00A36C53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0"/>
                <w:sz w:val="28"/>
                <w:szCs w:val="28"/>
              </w:rPr>
              <w:t>M</w:t>
            </w:r>
            <w:r w:rsidR="00A36C53">
              <w:rPr>
                <w:rFonts w:ascii="Arial" w:hAnsi="Arial" w:cs="Arial"/>
                <w:spacing w:val="1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12"/>
                <w:w w:val="7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porte</w:t>
            </w:r>
            <w:r w:rsidRPr="005B1324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w w:val="68"/>
                <w:sz w:val="28"/>
                <w:szCs w:val="28"/>
              </w:rPr>
              <w:t>une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28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 xml:space="preserve">et 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rose 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 xml:space="preserve">à 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l’usine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>.</w:t>
            </w:r>
          </w:p>
        </w:tc>
      </w:tr>
      <w:tr w:rsidR="005B1324" w:rsidRPr="00BC449B" w:rsidTr="00176EBA">
        <w:trPr>
          <w:trHeight w:val="987"/>
        </w:trPr>
        <w:tc>
          <w:tcPr>
            <w:tcW w:w="2122" w:type="dxa"/>
            <w:vAlign w:val="center"/>
          </w:tcPr>
          <w:p w:rsidR="005B1324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5B1324" w:rsidRPr="005B1324" w:rsidRDefault="005B1324" w:rsidP="005B1324">
            <w:pPr>
              <w:spacing w:before="44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Aujourd’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h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ui,</w:t>
            </w:r>
            <w:r w:rsidRPr="005B1324">
              <w:rPr>
                <w:rFonts w:ascii="Arial" w:hAnsi="Arial" w:cs="Arial"/>
                <w:spacing w:val="4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j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’ai</w:t>
            </w:r>
            <w:r w:rsidRPr="005B1324">
              <w:rPr>
                <w:rFonts w:ascii="Arial" w:hAnsi="Arial" w:cs="Arial"/>
                <w:spacing w:val="26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is</w:t>
            </w:r>
            <w:r w:rsidRPr="005B1324">
              <w:rPr>
                <w:rFonts w:ascii="Arial" w:hAnsi="Arial" w:cs="Arial"/>
                <w:spacing w:val="13"/>
                <w:w w:val="7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A36C5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un </w:t>
            </w:r>
            <w:r w:rsidRPr="00A36C53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b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ouson</w:t>
            </w:r>
            <w:r w:rsidRPr="00A36C53">
              <w:rPr>
                <w:rFonts w:ascii="Arial" w:hAnsi="Arial" w:cs="Arial"/>
                <w:color w:val="00B050"/>
                <w:spacing w:val="3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ros</w:t>
            </w:r>
            <w:r w:rsidRPr="00A36C53">
              <w:rPr>
                <w:rFonts w:ascii="Arial" w:hAnsi="Arial" w:cs="Arial"/>
                <w:color w:val="00B050"/>
                <w:spacing w:val="3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5B1324" w:rsidRDefault="005B1324" w:rsidP="005B1324">
            <w:pPr>
              <w:spacing w:before="18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’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hive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spacing w:val="1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9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faut</w:t>
            </w:r>
            <w:r w:rsidRPr="005B1324">
              <w:rPr>
                <w:rFonts w:ascii="Arial" w:hAnsi="Arial" w:cs="Arial"/>
                <w:spacing w:val="16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urr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 xml:space="preserve">r </w:t>
            </w:r>
            <w:r w:rsidRPr="005B1324">
              <w:rPr>
                <w:rFonts w:ascii="Arial" w:hAnsi="Arial" w:cs="Arial"/>
                <w:spacing w:val="19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7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ois</w:t>
            </w:r>
            <w:r w:rsidRPr="00A36C53">
              <w:rPr>
                <w:rFonts w:ascii="Arial" w:hAnsi="Arial" w:cs="Arial"/>
                <w:color w:val="00B050"/>
                <w:spacing w:val="2"/>
                <w:w w:val="65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au</w:t>
            </w:r>
            <w:r w:rsidRPr="00A36C53">
              <w:rPr>
                <w:rFonts w:ascii="Arial" w:hAnsi="Arial" w:cs="Arial"/>
                <w:color w:val="00B050"/>
                <w:spacing w:val="3"/>
                <w:w w:val="80"/>
                <w:sz w:val="28"/>
                <w:szCs w:val="28"/>
              </w:rPr>
              <w:t>x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5B1324" w:rsidRDefault="005B1324" w:rsidP="005B1324">
            <w:pPr>
              <w:spacing w:before="18" w:line="253" w:lineRule="auto"/>
              <w:ind w:left="38" w:right="212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Mon </w:t>
            </w:r>
            <w:r w:rsidRPr="00A36C53">
              <w:rPr>
                <w:rFonts w:ascii="Arial" w:hAnsi="Arial" w:cs="Arial"/>
                <w:color w:val="00B050"/>
                <w:spacing w:val="13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pè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a </w:t>
            </w:r>
            <w:r w:rsidRPr="00A36C53">
              <w:rPr>
                <w:rFonts w:ascii="Arial" w:hAnsi="Arial" w:cs="Arial"/>
                <w:color w:val="00B050"/>
                <w:spacing w:val="11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4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3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-1"/>
                <w:w w:val="60"/>
                <w:sz w:val="28"/>
                <w:szCs w:val="28"/>
              </w:rPr>
              <w:t>ê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us</w:t>
            </w:r>
            <w:r w:rsidRPr="00A36C53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Régul</w:t>
            </w:r>
            <w:r w:rsidRPr="005B1324">
              <w:rPr>
                <w:rFonts w:ascii="Arial" w:hAnsi="Arial" w:cs="Arial"/>
                <w:color w:val="000000"/>
                <w:spacing w:val="2"/>
                <w:w w:val="71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6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ous</w:t>
            </w:r>
            <w:r w:rsidRPr="00A36C53">
              <w:rPr>
                <w:rFonts w:ascii="Arial" w:hAnsi="Arial" w:cs="Arial"/>
                <w:color w:val="00B050"/>
                <w:spacing w:val="7"/>
                <w:w w:val="76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f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0000"/>
                <w:spacing w:val="-9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26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A36C53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ju</w:t>
            </w:r>
            <w:r w:rsidRPr="00A36C5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FD7393" w:rsidRDefault="005B1324" w:rsidP="005B1324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Il</w:t>
            </w:r>
            <w:r w:rsidRPr="00A36C53">
              <w:rPr>
                <w:rFonts w:ascii="Arial" w:hAnsi="Arial" w:cs="Arial"/>
                <w:color w:val="00B050"/>
                <w:spacing w:val="9"/>
                <w:w w:val="71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z w:val="28"/>
                <w:szCs w:val="28"/>
              </w:rPr>
              <w:t>y</w:t>
            </w:r>
            <w:r w:rsidRPr="00A36C53">
              <w:rPr>
                <w:rFonts w:ascii="Arial" w:hAnsi="Arial" w:cs="Arial"/>
                <w:color w:val="00B050"/>
                <w:spacing w:val="-3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-2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un</w:t>
            </w:r>
            <w:r w:rsidRPr="00A36C53">
              <w:rPr>
                <w:rFonts w:ascii="Arial" w:hAnsi="Arial" w:cs="Arial"/>
                <w:color w:val="00B050"/>
                <w:spacing w:val="-1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é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zard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sur</w:t>
            </w:r>
            <w:r w:rsidRPr="005B1324">
              <w:rPr>
                <w:rFonts w:ascii="Arial" w:hAnsi="Arial" w:cs="Arial"/>
                <w:color w:val="000000"/>
                <w:spacing w:val="23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4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sol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31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cui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in</w:t>
            </w:r>
            <w:r w:rsidRPr="00A36C53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>
              <w:rPr>
                <w:rFonts w:cs="Times New Roman"/>
                <w:color w:val="C00000"/>
                <w:sz w:val="32"/>
                <w:szCs w:val="32"/>
              </w:rPr>
              <w:t>.</w:t>
            </w:r>
          </w:p>
        </w:tc>
      </w:tr>
    </w:tbl>
    <w:p w:rsidR="00E17997" w:rsidRDefault="00E17997" w:rsidP="00CE0099"/>
    <w:p w:rsidR="005B1324" w:rsidRDefault="005B1324" w:rsidP="005B1324">
      <w:pPr>
        <w:spacing w:line="360" w:lineRule="exact"/>
        <w:ind w:left="2354"/>
        <w:rPr>
          <w:sz w:val="32"/>
          <w:szCs w:val="32"/>
        </w:rPr>
      </w:pPr>
      <w:r>
        <w:rPr>
          <w:rFonts w:cs="Times New Roman"/>
          <w:color w:val="C00000"/>
          <w:sz w:val="32"/>
          <w:szCs w:val="32"/>
        </w:rPr>
        <w:t>.</w:t>
      </w:r>
    </w:p>
    <w:p w:rsidR="00A36C53" w:rsidRDefault="00A36C53" w:rsidP="00A36C53">
      <w:pPr>
        <w:pStyle w:val="Titre2"/>
        <w:spacing w:line="360" w:lineRule="auto"/>
      </w:pPr>
      <w:r>
        <w:t>Semaine 5</w:t>
      </w:r>
      <w:r>
        <w:t> : dictée  [</w:t>
      </w:r>
      <w:r>
        <w:rPr>
          <w:rFonts w:ascii="Alphonetic" w:hAnsi="Alphonetic"/>
        </w:rPr>
        <w:t>s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A36C53" w:rsidRPr="007B30C1" w:rsidTr="00176EBA">
        <w:tc>
          <w:tcPr>
            <w:tcW w:w="2122" w:type="dxa"/>
            <w:vAlign w:val="center"/>
          </w:tcPr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A36C53" w:rsidRPr="00FD7393" w:rsidRDefault="000C5A73" w:rsidP="0017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Pendant les </w:t>
            </w:r>
            <w:r w:rsidRPr="000C5A73">
              <w:rPr>
                <w:rFonts w:ascii="Arial" w:hAnsi="Arial" w:cs="Arial"/>
                <w:color w:val="00B050"/>
              </w:rPr>
              <w:t>vacances</w:t>
            </w:r>
            <w:r>
              <w:rPr>
                <w:rFonts w:ascii="Arial" w:hAnsi="Arial" w:cs="Arial"/>
              </w:rPr>
              <w:t xml:space="preserve">, le </w:t>
            </w:r>
            <w:r w:rsidRPr="000C5A73">
              <w:rPr>
                <w:rFonts w:ascii="Arial" w:hAnsi="Arial" w:cs="Arial"/>
                <w:color w:val="00B050"/>
              </w:rPr>
              <w:t>soir</w:t>
            </w:r>
            <w:r>
              <w:rPr>
                <w:rFonts w:ascii="Arial" w:hAnsi="Arial" w:cs="Arial"/>
              </w:rPr>
              <w:t xml:space="preserve">, quand le </w:t>
            </w:r>
            <w:r w:rsidRPr="000C5A73">
              <w:rPr>
                <w:rFonts w:ascii="Arial" w:hAnsi="Arial" w:cs="Arial"/>
                <w:color w:val="00B050"/>
              </w:rPr>
              <w:t xml:space="preserve">soleil </w:t>
            </w:r>
            <w:r>
              <w:rPr>
                <w:rFonts w:ascii="Arial" w:hAnsi="Arial" w:cs="Arial"/>
              </w:rPr>
              <w:t xml:space="preserve">se couche, ma </w:t>
            </w:r>
            <w:r w:rsidRPr="000C5A73">
              <w:rPr>
                <w:rFonts w:ascii="Arial" w:hAnsi="Arial" w:cs="Arial"/>
                <w:color w:val="00B050"/>
              </w:rPr>
              <w:t xml:space="preserve">sœur </w:t>
            </w:r>
            <w:r>
              <w:rPr>
                <w:rFonts w:ascii="Arial" w:hAnsi="Arial" w:cs="Arial"/>
              </w:rPr>
              <w:t xml:space="preserve">fait </w:t>
            </w:r>
            <w:r w:rsidRPr="000C5A73">
              <w:rPr>
                <w:rFonts w:ascii="Arial" w:hAnsi="Arial" w:cs="Arial"/>
                <w:color w:val="00B050"/>
              </w:rPr>
              <w:t xml:space="preserve">souvent </w:t>
            </w:r>
            <w:r>
              <w:rPr>
                <w:rFonts w:ascii="Arial" w:hAnsi="Arial" w:cs="Arial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</w:rPr>
              <w:t>sport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A36C53" w:rsidRPr="007B30C1" w:rsidTr="00176EBA">
        <w:trPr>
          <w:trHeight w:val="576"/>
        </w:trPr>
        <w:tc>
          <w:tcPr>
            <w:tcW w:w="2122" w:type="dxa"/>
            <w:vAlign w:val="center"/>
          </w:tcPr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A36C53" w:rsidRPr="005B1324" w:rsidRDefault="000C5A73" w:rsidP="00176EBA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Le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soir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avec ma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sœur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nous faisons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souvent 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sport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>.</w:t>
            </w:r>
          </w:p>
        </w:tc>
      </w:tr>
      <w:tr w:rsidR="00A36C53" w:rsidRPr="00BC449B" w:rsidTr="00176EBA">
        <w:trPr>
          <w:trHeight w:val="987"/>
        </w:trPr>
        <w:tc>
          <w:tcPr>
            <w:tcW w:w="2122" w:type="dxa"/>
            <w:vAlign w:val="center"/>
          </w:tcPr>
          <w:p w:rsidR="00A36C53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A36C53" w:rsidRDefault="00A36C5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soir, dans le ciel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 soleil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se couche.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Ma sœur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me raconte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des histoires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. </w:t>
            </w:r>
          </w:p>
          <w:p w:rsidR="00A36C53" w:rsidRDefault="00A36C5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triste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les vacances sont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bientôt finies.</w:t>
            </w:r>
          </w:p>
          <w:p w:rsidR="00A36C53" w:rsidRDefault="000C5A7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garçon fait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 souvent </w:t>
            </w:r>
            <w:r w:rsidR="00A36C53">
              <w:rPr>
                <w:rFonts w:ascii="Arial" w:hAnsi="Arial" w:cs="Arial"/>
                <w:w w:val="75"/>
                <w:sz w:val="28"/>
                <w:szCs w:val="28"/>
              </w:rPr>
              <w:t xml:space="preserve">du 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sport </w:t>
            </w:r>
            <w:r w:rsidR="00A36C53">
              <w:rPr>
                <w:rFonts w:ascii="Arial" w:hAnsi="Arial" w:cs="Arial"/>
                <w:w w:val="75"/>
                <w:sz w:val="28"/>
                <w:szCs w:val="28"/>
              </w:rPr>
              <w:t xml:space="preserve">après 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la récréation.</w:t>
            </w:r>
          </w:p>
          <w:p w:rsidR="00A36C53" w:rsidRPr="00FD7393" w:rsidRDefault="00A36C53" w:rsidP="00176EBA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Elles cueillent 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assez de cerises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pour faire un clafoutis.</w:t>
            </w:r>
          </w:p>
        </w:tc>
      </w:tr>
    </w:tbl>
    <w:p w:rsidR="005B1324" w:rsidRDefault="005B1324" w:rsidP="00CE0099"/>
    <w:p w:rsidR="000C5A73" w:rsidRDefault="000C5A73" w:rsidP="000C5A73">
      <w:pPr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0C5A73" w:rsidRPr="002C136C" w:rsidRDefault="000C5A73" w:rsidP="000C5A73">
      <w:pPr>
        <w:rPr>
          <w:rFonts w:ascii="Arial" w:hAnsi="Arial" w:cs="Arial"/>
          <w:szCs w:val="24"/>
        </w:rPr>
      </w:pPr>
      <w:r w:rsidRPr="00095666">
        <w:rPr>
          <w:rFonts w:ascii="Arial" w:hAnsi="Arial" w:cs="Arial"/>
          <w:szCs w:val="24"/>
          <w:u w:val="single"/>
        </w:rPr>
        <w:t xml:space="preserve">Autodictée </w:t>
      </w:r>
      <w:r w:rsidRPr="000C5A73">
        <w:rPr>
          <w:rFonts w:ascii="Arial" w:hAnsi="Arial" w:cs="Arial"/>
          <w:szCs w:val="24"/>
          <w:u w:val="single"/>
        </w:rPr>
        <w:t>lettre s</w:t>
      </w:r>
      <w:r>
        <w:rPr>
          <w:rFonts w:ascii="Arial" w:hAnsi="Arial" w:cs="Arial"/>
          <w:szCs w:val="24"/>
        </w:rPr>
        <w:t> :</w:t>
      </w:r>
    </w:p>
    <w:p w:rsidR="000C5A73" w:rsidRPr="002C136C" w:rsidRDefault="000C5A73" w:rsidP="000C5A7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C136C">
        <w:rPr>
          <w:rFonts w:ascii="Arial" w:hAnsi="Arial" w:cs="Arial"/>
          <w:szCs w:val="24"/>
        </w:rPr>
        <w:t>Mon cousin est triste parce qu’il ne sait</w:t>
      </w:r>
      <w:r>
        <w:rPr>
          <w:rFonts w:ascii="Arial" w:hAnsi="Arial" w:cs="Arial"/>
          <w:szCs w:val="24"/>
        </w:rPr>
        <w:t xml:space="preserve"> pas </w:t>
      </w:r>
      <w:r w:rsidRPr="002C136C">
        <w:rPr>
          <w:rFonts w:ascii="Arial" w:hAnsi="Arial" w:cs="Arial"/>
          <w:szCs w:val="24"/>
        </w:rPr>
        <w:t>sa leçon de conjugaison. C’est souvent la récréation jusqu’à dix heures.</w:t>
      </w:r>
    </w:p>
    <w:p w:rsidR="005B1324" w:rsidRDefault="005B1324" w:rsidP="00CE0099"/>
    <w:p w:rsidR="00A36C53" w:rsidRDefault="00A36C53" w:rsidP="00CE0099">
      <w:pPr>
        <w:rPr>
          <w:b/>
          <w:i/>
          <w:color w:val="00B050"/>
        </w:rPr>
      </w:pPr>
    </w:p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CE0099" w:rsidRDefault="00B57CCE" w:rsidP="00CE0099">
      <w:r>
        <w:lastRenderedPageBreak/>
        <w:t xml:space="preserve">Nous avons classe </w:t>
      </w:r>
      <w:r w:rsidRPr="00B57CCE">
        <w:rPr>
          <w:b/>
          <w:i/>
          <w:color w:val="00B050"/>
        </w:rPr>
        <w:t>jusque</w:t>
      </w:r>
      <w:r>
        <w:t xml:space="preserve"> midi.</w:t>
      </w:r>
    </w:p>
    <w:p w:rsidR="00B57CCE" w:rsidRDefault="00B57CCE" w:rsidP="00CE0099">
      <w:r>
        <w:t xml:space="preserve">Il a mangé </w:t>
      </w:r>
      <w:r w:rsidRPr="00B57CCE">
        <w:rPr>
          <w:b/>
          <w:i/>
          <w:color w:val="00B050"/>
        </w:rPr>
        <w:t>plus</w:t>
      </w:r>
      <w:r>
        <w:t xml:space="preserve"> de gâteau que moi.</w:t>
      </w:r>
    </w:p>
    <w:p w:rsidR="00B57CCE" w:rsidRDefault="00B57CCE" w:rsidP="00CE0099">
      <w:r w:rsidRPr="00B57CCE">
        <w:rPr>
          <w:b/>
          <w:i/>
          <w:color w:val="00B050"/>
        </w:rPr>
        <w:t>Surtout</w:t>
      </w:r>
      <w:r>
        <w:t>, soyez bien sages !</w:t>
      </w:r>
    </w:p>
    <w:p w:rsidR="00B57CCE" w:rsidRDefault="00B57CCE" w:rsidP="00CE0099">
      <w:r>
        <w:t xml:space="preserve">Mon frère </w:t>
      </w:r>
      <w:r w:rsidRPr="00B57CCE">
        <w:rPr>
          <w:b/>
          <w:i/>
          <w:color w:val="00B050"/>
        </w:rPr>
        <w:t>a eu</w:t>
      </w:r>
      <w:r>
        <w:t xml:space="preserve"> un cadeau pour son anniversaire.</w:t>
      </w:r>
    </w:p>
    <w:p w:rsidR="00B57CCE" w:rsidRDefault="00B57CCE" w:rsidP="00CE0099">
      <w:r w:rsidRPr="00B57CCE">
        <w:rPr>
          <w:b/>
          <w:i/>
          <w:color w:val="00B050"/>
        </w:rPr>
        <w:t>Tu vas</w:t>
      </w:r>
      <w:r>
        <w:t xml:space="preserve"> à l’école. </w:t>
      </w:r>
      <w:r w:rsidRPr="00B57CCE">
        <w:rPr>
          <w:b/>
          <w:i/>
          <w:color w:val="00B050"/>
        </w:rPr>
        <w:t>Il va</w:t>
      </w:r>
      <w:r>
        <w:t xml:space="preserve"> au travail.</w:t>
      </w:r>
    </w:p>
    <w:p w:rsidR="00C844B1" w:rsidRPr="00215E09" w:rsidRDefault="00C844B1" w:rsidP="00C844B1">
      <w:pPr>
        <w:pStyle w:val="Titre2"/>
      </w:pPr>
      <w:r>
        <w:t>Semaine 8 : dictée de groupes de mots n°7</w:t>
      </w:r>
    </w:p>
    <w:p w:rsidR="00721882" w:rsidRDefault="00721882" w:rsidP="00721882">
      <w:pPr>
        <w:pStyle w:val="Titre2"/>
      </w:pPr>
      <w:r>
        <w:t>Dictée d’évaluation de période 1</w:t>
      </w:r>
      <w:r w:rsidR="00E4493A">
        <w:t xml:space="preserve"> – </w:t>
      </w:r>
      <w:r w:rsidR="00E4493A" w:rsidRPr="00E4493A">
        <w:rPr>
          <w:color w:val="FF0000"/>
        </w:rPr>
        <w:t>A revoir</w:t>
      </w:r>
    </w:p>
    <w:p w:rsidR="00721882" w:rsidRDefault="00721882" w:rsidP="00CE0099">
      <w:r>
        <w:t xml:space="preserve">En automne, </w:t>
      </w:r>
      <w:r w:rsidRPr="00E4493A">
        <w:rPr>
          <w:b/>
          <w:i/>
          <w:color w:val="00B050"/>
        </w:rPr>
        <w:t>la nature est belle</w:t>
      </w:r>
      <w:r>
        <w:t xml:space="preserve">. Les feuilles des arbres prennent </w:t>
      </w:r>
      <w:r w:rsidRPr="00E4493A">
        <w:rPr>
          <w:b/>
          <w:i/>
          <w:color w:val="00B050"/>
        </w:rPr>
        <w:t>une jolie couleur verte, jaune ou rouge</w:t>
      </w:r>
      <w:r>
        <w:t>.</w:t>
      </w:r>
    </w:p>
    <w:p w:rsidR="00721882" w:rsidRDefault="00721882" w:rsidP="00CE0099">
      <w:r>
        <w:t xml:space="preserve">Pendant la récréation, </w:t>
      </w:r>
      <w:r w:rsidRPr="00E4493A">
        <w:rPr>
          <w:b/>
          <w:i/>
          <w:color w:val="00B050"/>
        </w:rPr>
        <w:t>les garçons</w:t>
      </w:r>
      <w:r>
        <w:t xml:space="preserve"> jouent </w:t>
      </w:r>
      <w:r w:rsidRPr="00E4493A">
        <w:rPr>
          <w:b/>
          <w:i/>
          <w:color w:val="00B050"/>
        </w:rPr>
        <w:t>au ballon dans la cour de l’école</w:t>
      </w:r>
      <w:r>
        <w:t>.</w:t>
      </w:r>
    </w:p>
    <w:p w:rsidR="00721882" w:rsidRDefault="00721882" w:rsidP="00CE0099">
      <w:r w:rsidRPr="00E4493A">
        <w:rPr>
          <w:b/>
          <w:i/>
          <w:color w:val="00B050"/>
        </w:rPr>
        <w:t>Mercredi</w:t>
      </w:r>
      <w:r>
        <w:t xml:space="preserve">, Nathalie a apporté </w:t>
      </w:r>
      <w:r w:rsidRPr="00E4493A">
        <w:rPr>
          <w:b/>
          <w:i/>
          <w:color w:val="00B050"/>
        </w:rPr>
        <w:t>un gros lapin gris à l’école</w:t>
      </w:r>
      <w:r>
        <w:t xml:space="preserve">. </w:t>
      </w:r>
      <w:r w:rsidRPr="00E4493A">
        <w:rPr>
          <w:b/>
          <w:i/>
          <w:color w:val="00B050"/>
        </w:rPr>
        <w:t>Il a la bouche toute rouge</w:t>
      </w:r>
      <w:r>
        <w:t>.</w:t>
      </w:r>
    </w:p>
    <w:p w:rsidR="00721882" w:rsidRDefault="00721882" w:rsidP="00CE0099">
      <w:r>
        <w:t xml:space="preserve">Là-bas, </w:t>
      </w:r>
      <w:r w:rsidRPr="00E4493A">
        <w:rPr>
          <w:b/>
          <w:i/>
          <w:color w:val="00B050"/>
        </w:rPr>
        <w:t>sur la route</w:t>
      </w:r>
      <w:r>
        <w:t xml:space="preserve">, je vois </w:t>
      </w:r>
      <w:r w:rsidRPr="00E4493A">
        <w:rPr>
          <w:b/>
          <w:i/>
          <w:color w:val="00B050"/>
        </w:rPr>
        <w:t>une boule de couleur blanche</w:t>
      </w:r>
      <w:r>
        <w:t xml:space="preserve">. </w:t>
      </w:r>
      <w:r w:rsidRPr="00E4493A">
        <w:rPr>
          <w:b/>
          <w:i/>
          <w:color w:val="00B050"/>
        </w:rPr>
        <w:t>C’est un petit mouton</w:t>
      </w:r>
      <w:r>
        <w:t xml:space="preserve"> </w:t>
      </w:r>
      <w:r w:rsidRPr="00E4493A">
        <w:rPr>
          <w:b/>
          <w:i/>
          <w:color w:val="00B050"/>
        </w:rPr>
        <w:t>qui</w:t>
      </w:r>
      <w:r>
        <w:t xml:space="preserve"> a quitté </w:t>
      </w:r>
      <w:r w:rsidRPr="00E4493A">
        <w:rPr>
          <w:b/>
          <w:i/>
          <w:color w:val="00B050"/>
        </w:rPr>
        <w:t>la cour</w:t>
      </w:r>
      <w:r>
        <w:t xml:space="preserve"> de la ferme.</w:t>
      </w:r>
    </w:p>
    <w:p w:rsidR="00E4493A" w:rsidRDefault="00510A25" w:rsidP="00510A25">
      <w:pPr>
        <w:pStyle w:val="Titre1"/>
      </w:pPr>
      <w:r>
        <w:t>Période 2</w:t>
      </w:r>
    </w:p>
    <w:p w:rsidR="00510A25" w:rsidRPr="00215E09" w:rsidRDefault="00510A25" w:rsidP="00510A25">
      <w:pPr>
        <w:pStyle w:val="Titre2"/>
      </w:pPr>
      <w:r>
        <w:t xml:space="preserve">Semaine *** : </w:t>
      </w:r>
      <w:r w:rsidR="003E54AD">
        <w:t>eu</w:t>
      </w:r>
    </w:p>
    <w:p w:rsidR="00510A25" w:rsidRDefault="00510A25" w:rsidP="00CE0099">
      <w:r>
        <w:t xml:space="preserve">Mes parents préparent </w:t>
      </w:r>
      <w:r w:rsidRPr="00510A25">
        <w:rPr>
          <w:b/>
          <w:i/>
          <w:color w:val="00B050"/>
        </w:rPr>
        <w:t>le repas</w:t>
      </w:r>
      <w:r>
        <w:t>.</w:t>
      </w:r>
    </w:p>
    <w:p w:rsidR="00510A25" w:rsidRDefault="00510A25" w:rsidP="00CE0099">
      <w:r w:rsidRPr="00510A25">
        <w:rPr>
          <w:b/>
          <w:i/>
          <w:color w:val="00B050"/>
        </w:rPr>
        <w:t>Dehors</w:t>
      </w:r>
      <w:r>
        <w:t>, il fait froid.</w:t>
      </w:r>
    </w:p>
    <w:p w:rsidR="00510A25" w:rsidRDefault="00510A25" w:rsidP="00CE0099">
      <w:r>
        <w:t xml:space="preserve">Le coiffeur m’a coupé </w:t>
      </w:r>
      <w:r w:rsidRPr="00510A25">
        <w:rPr>
          <w:b/>
          <w:i/>
          <w:color w:val="00B050"/>
        </w:rPr>
        <w:t>les cheveux</w:t>
      </w:r>
      <w:r>
        <w:t>.</w:t>
      </w:r>
    </w:p>
    <w:p w:rsidR="00510A25" w:rsidRDefault="00510A25" w:rsidP="00CE0099">
      <w:r>
        <w:t xml:space="preserve">Chaque soir, </w:t>
      </w:r>
      <w:r w:rsidRPr="00510A25">
        <w:rPr>
          <w:b/>
          <w:i/>
          <w:color w:val="00B050"/>
        </w:rPr>
        <w:t>nous faisons</w:t>
      </w:r>
      <w:r>
        <w:t xml:space="preserve"> nos devoirs.</w:t>
      </w:r>
    </w:p>
    <w:p w:rsidR="00510A25" w:rsidRDefault="00510A25" w:rsidP="00CE0099">
      <w:r>
        <w:t xml:space="preserve">Ma sœur a </w:t>
      </w:r>
      <w:r w:rsidRPr="00510A25">
        <w:rPr>
          <w:b/>
          <w:i/>
          <w:color w:val="00B050"/>
        </w:rPr>
        <w:t>les</w:t>
      </w:r>
      <w:r>
        <w:t xml:space="preserve"> </w:t>
      </w:r>
      <w:r w:rsidRPr="00510A25">
        <w:rPr>
          <w:b/>
          <w:i/>
          <w:color w:val="00B050"/>
        </w:rPr>
        <w:t>yeux bleus</w:t>
      </w:r>
      <w:r>
        <w:t>.</w:t>
      </w:r>
    </w:p>
    <w:p w:rsidR="00510A25" w:rsidRDefault="00510A25" w:rsidP="00CE0099">
      <w:r>
        <w:t xml:space="preserve">Ce </w:t>
      </w:r>
      <w:r w:rsidRPr="00510A25">
        <w:rPr>
          <w:b/>
          <w:i/>
          <w:color w:val="00B050"/>
        </w:rPr>
        <w:t>vieux</w:t>
      </w:r>
      <w:r>
        <w:t xml:space="preserve"> monsieur est tout </w:t>
      </w:r>
      <w:r w:rsidRPr="00510A25">
        <w:rPr>
          <w:b/>
          <w:i/>
          <w:color w:val="00B050"/>
        </w:rPr>
        <w:t>petit</w:t>
      </w:r>
      <w:r>
        <w:t>.</w:t>
      </w:r>
    </w:p>
    <w:p w:rsidR="00510A25" w:rsidRDefault="00510A25" w:rsidP="00510A25">
      <w:pPr>
        <w:pStyle w:val="Titre2"/>
      </w:pPr>
      <w:r>
        <w:t xml:space="preserve">Semaine *** : </w:t>
      </w:r>
      <w:r w:rsidR="003E54AD">
        <w:t>au</w:t>
      </w:r>
    </w:p>
    <w:p w:rsidR="00510A25" w:rsidRDefault="00510A25" w:rsidP="00510A25">
      <w:r>
        <w:t xml:space="preserve">J’ai reçu </w:t>
      </w:r>
      <w:r w:rsidRPr="007915F3">
        <w:rPr>
          <w:b/>
          <w:i/>
          <w:color w:val="00B050"/>
        </w:rPr>
        <w:t>beaucoup</w:t>
      </w:r>
      <w:r>
        <w:t xml:space="preserve"> de courrier.</w:t>
      </w:r>
    </w:p>
    <w:p w:rsidR="00510A25" w:rsidRDefault="00510A25" w:rsidP="00510A25">
      <w:r>
        <w:t xml:space="preserve">J’adore </w:t>
      </w:r>
      <w:r w:rsidRPr="007915F3">
        <w:rPr>
          <w:b/>
          <w:i/>
          <w:color w:val="00B050"/>
        </w:rPr>
        <w:t>le gâteau</w:t>
      </w:r>
      <w:r>
        <w:t xml:space="preserve"> </w:t>
      </w:r>
      <w:r w:rsidRPr="007915F3">
        <w:rPr>
          <w:b/>
          <w:i/>
          <w:color w:val="00B050"/>
        </w:rPr>
        <w:t>au chocolat</w:t>
      </w:r>
      <w:r>
        <w:t xml:space="preserve">, ma sœur </w:t>
      </w:r>
      <w:r w:rsidRPr="007915F3">
        <w:rPr>
          <w:b/>
          <w:i/>
          <w:color w:val="00B050"/>
        </w:rPr>
        <w:t>aussi</w:t>
      </w:r>
      <w:r>
        <w:t>.</w:t>
      </w:r>
    </w:p>
    <w:p w:rsidR="00510A25" w:rsidRDefault="00510A25" w:rsidP="00510A25">
      <w:r w:rsidRPr="007915F3">
        <w:rPr>
          <w:b/>
          <w:i/>
          <w:color w:val="00B050"/>
        </w:rPr>
        <w:t>Aujourd’hui</w:t>
      </w:r>
      <w:r>
        <w:t xml:space="preserve">, nous sommes le </w:t>
      </w:r>
      <w:r w:rsidRPr="007915F3">
        <w:rPr>
          <w:b/>
          <w:i/>
          <w:color w:val="00B050"/>
        </w:rPr>
        <w:t>…</w:t>
      </w:r>
    </w:p>
    <w:p w:rsidR="00510A25" w:rsidRDefault="007915F3" w:rsidP="00510A25">
      <w:r w:rsidRPr="007915F3">
        <w:rPr>
          <w:b/>
          <w:i/>
          <w:color w:val="00B050"/>
        </w:rPr>
        <w:t>Il faut</w:t>
      </w:r>
      <w:r>
        <w:t xml:space="preserve"> boire de </w:t>
      </w:r>
      <w:r w:rsidRPr="007915F3">
        <w:rPr>
          <w:b/>
          <w:i/>
          <w:color w:val="00B050"/>
        </w:rPr>
        <w:t>l’eau</w:t>
      </w:r>
      <w:r>
        <w:t>.</w:t>
      </w:r>
    </w:p>
    <w:p w:rsidR="007915F3" w:rsidRDefault="007915F3" w:rsidP="007915F3">
      <w:pPr>
        <w:pStyle w:val="Titre2"/>
      </w:pPr>
      <w:r>
        <w:t>Semaine *** : dictée de groupes de mots n°9</w:t>
      </w:r>
    </w:p>
    <w:p w:rsidR="00611561" w:rsidRDefault="00611561" w:rsidP="00611561">
      <w:pPr>
        <w:pStyle w:val="Titre2"/>
      </w:pPr>
      <w:r>
        <w:t xml:space="preserve">Semaine *** : </w:t>
      </w:r>
      <w:r w:rsidR="003E54AD">
        <w:t>p</w:t>
      </w:r>
    </w:p>
    <w:p w:rsidR="00611561" w:rsidRDefault="00611561">
      <w:r w:rsidRPr="00611561">
        <w:rPr>
          <w:b/>
          <w:i/>
          <w:color w:val="00B050"/>
        </w:rPr>
        <w:t>Pendant</w:t>
      </w:r>
      <w:r>
        <w:t xml:space="preserve"> la nuit, au </w:t>
      </w:r>
      <w:r w:rsidRPr="00611561">
        <w:rPr>
          <w:b/>
          <w:i/>
          <w:color w:val="00B050"/>
        </w:rPr>
        <w:t>pied du sapin</w:t>
      </w:r>
      <w:r>
        <w:t xml:space="preserve">, le Père Noël dépose beaucoup de cadeaux : </w:t>
      </w:r>
      <w:r w:rsidRPr="00611561">
        <w:rPr>
          <w:b/>
          <w:i/>
          <w:color w:val="00B050"/>
        </w:rPr>
        <w:t>une poupée</w:t>
      </w:r>
      <w:r>
        <w:t xml:space="preserve"> avec </w:t>
      </w:r>
      <w:r w:rsidRPr="00611561">
        <w:rPr>
          <w:b/>
          <w:i/>
          <w:color w:val="00B050"/>
        </w:rPr>
        <w:t>une jupe rose</w:t>
      </w:r>
      <w:r>
        <w:t xml:space="preserve">, </w:t>
      </w:r>
      <w:r w:rsidRPr="00611561">
        <w:rPr>
          <w:b/>
          <w:i/>
          <w:color w:val="00B050"/>
        </w:rPr>
        <w:t>un petit lapin</w:t>
      </w:r>
      <w:r>
        <w:t xml:space="preserve"> et </w:t>
      </w:r>
      <w:r w:rsidRPr="00611561">
        <w:rPr>
          <w:b/>
          <w:i/>
          <w:color w:val="00B050"/>
        </w:rPr>
        <w:t>une voiture de sport</w:t>
      </w:r>
      <w:r>
        <w:t xml:space="preserve">, le tout emballé dans </w:t>
      </w:r>
      <w:r w:rsidRPr="00611561">
        <w:rPr>
          <w:b/>
          <w:i/>
          <w:color w:val="00B050"/>
        </w:rPr>
        <w:t>un beau papier jaune</w:t>
      </w:r>
      <w:r>
        <w:t>.</w:t>
      </w:r>
    </w:p>
    <w:p w:rsidR="00B16636" w:rsidRDefault="00B16636" w:rsidP="00B16636">
      <w:pPr>
        <w:pStyle w:val="Titre2"/>
      </w:pPr>
      <w:r>
        <w:t xml:space="preserve">Semaine *** : </w:t>
      </w:r>
      <w:r w:rsidR="003E54AD">
        <w:t>t</w:t>
      </w:r>
    </w:p>
    <w:p w:rsidR="00B16636" w:rsidRDefault="00B16636">
      <w:r>
        <w:t xml:space="preserve">Chaque </w:t>
      </w:r>
      <w:r w:rsidRPr="00B16636">
        <w:rPr>
          <w:b/>
          <w:i/>
          <w:color w:val="00B050"/>
        </w:rPr>
        <w:t>matin</w:t>
      </w:r>
      <w:r>
        <w:t xml:space="preserve">, je mange </w:t>
      </w:r>
      <w:r w:rsidRPr="00B16636">
        <w:rPr>
          <w:b/>
          <w:i/>
          <w:color w:val="00B050"/>
        </w:rPr>
        <w:t>une tartine</w:t>
      </w:r>
      <w:r>
        <w:t xml:space="preserve"> de </w:t>
      </w:r>
      <w:r w:rsidRPr="00B16636">
        <w:rPr>
          <w:b/>
          <w:i/>
          <w:color w:val="00B050"/>
        </w:rPr>
        <w:t>confiture</w:t>
      </w:r>
      <w:r>
        <w:t>.</w:t>
      </w:r>
    </w:p>
    <w:p w:rsidR="00B16636" w:rsidRDefault="00B16636">
      <w:r>
        <w:t xml:space="preserve">J’aime les belles </w:t>
      </w:r>
      <w:r w:rsidRPr="00B16636">
        <w:rPr>
          <w:b/>
          <w:i/>
          <w:color w:val="00B050"/>
        </w:rPr>
        <w:t>histoires</w:t>
      </w:r>
      <w:r>
        <w:t>.</w:t>
      </w:r>
    </w:p>
    <w:p w:rsidR="00B16636" w:rsidRDefault="00B16636">
      <w:r>
        <w:t xml:space="preserve">Ma sœur est </w:t>
      </w:r>
      <w:r w:rsidRPr="00B16636">
        <w:rPr>
          <w:b/>
          <w:i/>
          <w:color w:val="00B050"/>
        </w:rPr>
        <w:t>toujours</w:t>
      </w:r>
      <w:r>
        <w:t xml:space="preserve"> en </w:t>
      </w:r>
      <w:r w:rsidRPr="00B16636">
        <w:t>retard</w:t>
      </w:r>
      <w:r>
        <w:t xml:space="preserve"> au </w:t>
      </w:r>
      <w:r w:rsidRPr="00B16636">
        <w:rPr>
          <w:b/>
          <w:i/>
          <w:color w:val="00B050"/>
        </w:rPr>
        <w:t>travail</w:t>
      </w:r>
      <w:r>
        <w:t xml:space="preserve">. </w:t>
      </w:r>
      <w:r w:rsidRPr="00B16636">
        <w:rPr>
          <w:b/>
          <w:i/>
          <w:color w:val="00B050"/>
        </w:rPr>
        <w:t>Elle travaille</w:t>
      </w:r>
      <w:r>
        <w:t xml:space="preserve"> à </w:t>
      </w:r>
      <w:r w:rsidRPr="00B16636">
        <w:rPr>
          <w:b/>
          <w:i/>
          <w:color w:val="00B050"/>
        </w:rPr>
        <w:t>l’hôpital</w:t>
      </w:r>
      <w:r>
        <w:t>.</w:t>
      </w:r>
    </w:p>
    <w:p w:rsidR="00640EAA" w:rsidRDefault="00640EAA" w:rsidP="00640EAA">
      <w:pPr>
        <w:pStyle w:val="Titre2"/>
      </w:pPr>
      <w:r>
        <w:t xml:space="preserve">Dictée d’évaluation de période 2 – </w:t>
      </w:r>
      <w:r w:rsidRPr="00E4493A">
        <w:rPr>
          <w:color w:val="FF0000"/>
        </w:rPr>
        <w:t>A revoir</w:t>
      </w:r>
    </w:p>
    <w:p w:rsidR="00640EAA" w:rsidRDefault="00640EAA" w:rsidP="00B16636">
      <w:r>
        <w:t>Aujourd’hui, je ne peux pas aller à l’école parce que je suis malade. J’entends le docteur qui arrive. Il va écouter mon cœur.</w:t>
      </w:r>
    </w:p>
    <w:p w:rsidR="00640EAA" w:rsidRDefault="00640EAA" w:rsidP="00B16636">
      <w:r>
        <w:t>Maman ira prévenir le directeur. Elle ira voir la maitresse pour lui demander mes cahiers.</w:t>
      </w:r>
    </w:p>
    <w:p w:rsidR="00640EAA" w:rsidRDefault="00640EAA" w:rsidP="00640EAA">
      <w:pPr>
        <w:pStyle w:val="Titre1"/>
      </w:pPr>
      <w:r>
        <w:t>Période 3</w:t>
      </w:r>
    </w:p>
    <w:p w:rsidR="001C6378" w:rsidRDefault="001C6378" w:rsidP="001C6378">
      <w:pPr>
        <w:pStyle w:val="Titre2"/>
      </w:pPr>
      <w:r>
        <w:t>Semaine *** : dictée de groupes de mots n°18</w:t>
      </w:r>
    </w:p>
    <w:p w:rsidR="001C6378" w:rsidRDefault="001C6378" w:rsidP="00B16636">
      <w:r>
        <w:t xml:space="preserve">En hiver, </w:t>
      </w:r>
      <w:r w:rsidRPr="006A526E">
        <w:rPr>
          <w:b/>
          <w:i/>
          <w:color w:val="00B050"/>
        </w:rPr>
        <w:t>il fait noir</w:t>
      </w:r>
      <w:r>
        <w:t xml:space="preserve"> de bonne heure.</w:t>
      </w:r>
    </w:p>
    <w:p w:rsidR="001C6378" w:rsidRPr="006A526E" w:rsidRDefault="001C6378" w:rsidP="00B16636">
      <w:pPr>
        <w:rPr>
          <w:b/>
          <w:i/>
          <w:color w:val="00B050"/>
        </w:rPr>
      </w:pPr>
      <w:r w:rsidRPr="006A526E">
        <w:rPr>
          <w:b/>
          <w:i/>
          <w:color w:val="00B050"/>
        </w:rPr>
        <w:t>Le dimanche, mon grand frère va au cinéma.</w:t>
      </w:r>
    </w:p>
    <w:p w:rsidR="001C6378" w:rsidRDefault="001C6378" w:rsidP="00B16636">
      <w:r>
        <w:t xml:space="preserve">Parfois, avant de manger, </w:t>
      </w:r>
      <w:r w:rsidRPr="006A526E">
        <w:rPr>
          <w:b/>
          <w:i/>
          <w:color w:val="00B050"/>
        </w:rPr>
        <w:t>je lis le journal</w:t>
      </w:r>
      <w:r>
        <w:t>.</w:t>
      </w:r>
    </w:p>
    <w:p w:rsidR="001C6378" w:rsidRDefault="006A526E" w:rsidP="00B16636">
      <w:r>
        <w:t xml:space="preserve">Je vois </w:t>
      </w:r>
      <w:r w:rsidRPr="006A526E">
        <w:rPr>
          <w:b/>
          <w:i/>
          <w:color w:val="00B050"/>
        </w:rPr>
        <w:t>les arbres</w:t>
      </w:r>
      <w:r>
        <w:t xml:space="preserve"> derrière </w:t>
      </w:r>
      <w:r w:rsidRPr="006A526E">
        <w:rPr>
          <w:b/>
          <w:i/>
          <w:color w:val="00B050"/>
        </w:rPr>
        <w:t>la fenêtre</w:t>
      </w:r>
      <w:r>
        <w:t>.</w:t>
      </w:r>
    </w:p>
    <w:p w:rsidR="000C4A3B" w:rsidRDefault="000C4A3B" w:rsidP="000C4A3B">
      <w:pPr>
        <w:pStyle w:val="Titre1"/>
      </w:pPr>
      <w:r>
        <w:lastRenderedPageBreak/>
        <w:t>Période 4</w:t>
      </w:r>
    </w:p>
    <w:p w:rsidR="0048445D" w:rsidRDefault="0048445D" w:rsidP="0048445D">
      <w:pPr>
        <w:pStyle w:val="Titre2"/>
      </w:pPr>
      <w:r>
        <w:t>Semaine *** : dictée de groupes de mots n°23</w:t>
      </w:r>
    </w:p>
    <w:p w:rsidR="000C4A3B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matin, avant de partir à l’école, je bois du café au lait et je mange du pain avec de la confiture.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soir je range mes affaires.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Quand nous sortons, la maitresse prend des photos.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Pour faire de la pâtisserie, il faut de la farine.</w:t>
      </w:r>
    </w:p>
    <w:p w:rsidR="00014AC4" w:rsidRDefault="00014AC4" w:rsidP="00014AC4">
      <w:pPr>
        <w:pStyle w:val="Titre2"/>
      </w:pPr>
      <w:r>
        <w:t xml:space="preserve">Semaine *** : </w:t>
      </w:r>
      <w:r w:rsidR="003E54AD">
        <w:t>lettre g</w:t>
      </w:r>
    </w:p>
    <w:p w:rsidR="009C2072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Olivier est un petit garçon blond.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Aujourd’hui, je suis bien triste.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J’ai rencontré beaucoup de monde.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Ce gâteau est bon.</w:t>
      </w:r>
    </w:p>
    <w:p w:rsidR="00CB3C3A" w:rsidRDefault="00CB3C3A" w:rsidP="00CB3C3A">
      <w:pPr>
        <w:pStyle w:val="Titre2"/>
      </w:pPr>
      <w:r>
        <w:t xml:space="preserve">Semaine *** : </w:t>
      </w:r>
      <w:r w:rsidR="003E54AD">
        <w:t>g</w:t>
      </w:r>
    </w:p>
    <w:p w:rsidR="00014AC4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entrer au garage, le camion tourne à gauche.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mon anniversaire, maman a préparé un gros gâteau au chocolat.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Quand j’ai fini mes devoirs, je regarde la télévision.</w:t>
      </w:r>
    </w:p>
    <w:p w:rsidR="00CB3C3A" w:rsidRDefault="00CB3C3A" w:rsidP="00CB3C3A">
      <w:pPr>
        <w:pStyle w:val="Titre1"/>
      </w:pPr>
      <w:r>
        <w:t>Période 5</w:t>
      </w:r>
    </w:p>
    <w:p w:rsidR="00655F98" w:rsidRDefault="00655F98" w:rsidP="00655F98">
      <w:pPr>
        <w:pStyle w:val="Titre2"/>
      </w:pPr>
      <w:r>
        <w:t>Semaine *** : dictée de groupes de mots n°26 – dictée de phrases ?</w:t>
      </w:r>
    </w:p>
    <w:p w:rsidR="00CB3C3A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Un fermier et sa femme ont décidé de vendre les cochons. Leurs deux enfants sont tristes et ont mal au cœur. Ils pleurent.</w:t>
      </w:r>
    </w:p>
    <w:p w:rsidR="00655F98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La femme du fermier console le frère et la sœur. Elle leur offre des crayons de couleur et leur dit : « Vous allez dessiner vos amis et on gardera votre travail. »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655F98" w:rsidRDefault="00EC7039" w:rsidP="00B16636">
      <w:r>
        <w:t xml:space="preserve">Le clown porte </w:t>
      </w:r>
      <w:r w:rsidRPr="00EC7039">
        <w:rPr>
          <w:b/>
          <w:i/>
          <w:color w:val="00B050"/>
        </w:rPr>
        <w:t>un chapeau</w:t>
      </w:r>
      <w:r>
        <w:t xml:space="preserve"> point et </w:t>
      </w:r>
      <w:r w:rsidRPr="00EC7039">
        <w:rPr>
          <w:b/>
          <w:i/>
          <w:color w:val="00B050"/>
        </w:rPr>
        <w:t>une chemise</w:t>
      </w:r>
      <w:r>
        <w:t xml:space="preserve"> à carreaux.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Babe est un petit cochon rose.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Chaque dimanche, nous préparons un bon gâteau.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Ce chanteur chante une belle chanson.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m’appelle Julien et j’ai huit ans aujourd’hui. C’est mon anniversaire.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 xml:space="preserve">Chaque jeudi, à l’école, ont fait de la </w:t>
      </w:r>
      <w:r w:rsidRPr="00211289">
        <w:rPr>
          <w:u w:val="single"/>
        </w:rPr>
        <w:t>gymnastique</w:t>
      </w:r>
      <w:r w:rsidRPr="00211289">
        <w:rPr>
          <w:b/>
          <w:i/>
          <w:color w:val="00B050"/>
        </w:rPr>
        <w:t>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Ce garçon est poli et gentil. Il dit toujours bonjour !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EC703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suis allée en vacances à la montagne.</w:t>
      </w:r>
    </w:p>
    <w:p w:rsidR="0021128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Dimanche dernier, nous avons mangé des champignons à la crème.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211289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Hier, il n’y avait pas d’école. Je n’ai pas travaillé. Je n’ai rien fait : j’ai regardé la télévision.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Le chien de ma voisine a une oreille noire et une oreille blanche ; il est gentil !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Le soleil me fait mal aux yeux.</w:t>
      </w:r>
    </w:p>
    <w:p w:rsid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Nous avons fait des opérations dans notre cahier.</w:t>
      </w:r>
    </w:p>
    <w:p w:rsidR="00D12764" w:rsidRDefault="00D12764" w:rsidP="00D12764">
      <w:pPr>
        <w:pStyle w:val="Titre2"/>
      </w:pPr>
      <w:r>
        <w:t>Semaine *** : dictée de groupes de mots n°26 – dictée de phrases</w:t>
      </w:r>
    </w:p>
    <w:p w:rsidR="00D12764" w:rsidRPr="00D12764" w:rsidRDefault="00D12764" w:rsidP="00D12764"/>
    <w:sectPr w:rsidR="00D12764" w:rsidRPr="00D12764" w:rsidSect="00704752">
      <w:type w:val="continuous"/>
      <w:pgSz w:w="11906" w:h="16838" w:code="9"/>
      <w:pgMar w:top="851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57" w:rsidRDefault="00935057" w:rsidP="00215E09">
      <w:r>
        <w:separator/>
      </w:r>
    </w:p>
  </w:endnote>
  <w:endnote w:type="continuationSeparator" w:id="0">
    <w:p w:rsidR="00935057" w:rsidRDefault="00935057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57" w:rsidRDefault="00935057" w:rsidP="00215E09">
      <w:r>
        <w:separator/>
      </w:r>
    </w:p>
  </w:footnote>
  <w:footnote w:type="continuationSeparator" w:id="0">
    <w:p w:rsidR="00935057" w:rsidRDefault="00935057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7581D"/>
    <w:rsid w:val="000C0989"/>
    <w:rsid w:val="000C4A3B"/>
    <w:rsid w:val="000C5A73"/>
    <w:rsid w:val="000D30BB"/>
    <w:rsid w:val="000D3B37"/>
    <w:rsid w:val="001340CC"/>
    <w:rsid w:val="001A05BE"/>
    <w:rsid w:val="001C6378"/>
    <w:rsid w:val="00211289"/>
    <w:rsid w:val="00215E09"/>
    <w:rsid w:val="002F450B"/>
    <w:rsid w:val="00310601"/>
    <w:rsid w:val="00340246"/>
    <w:rsid w:val="00353825"/>
    <w:rsid w:val="00397A00"/>
    <w:rsid w:val="003B650E"/>
    <w:rsid w:val="003C4631"/>
    <w:rsid w:val="003E54AD"/>
    <w:rsid w:val="003F18AB"/>
    <w:rsid w:val="0048445D"/>
    <w:rsid w:val="004869E9"/>
    <w:rsid w:val="004D511D"/>
    <w:rsid w:val="00510A25"/>
    <w:rsid w:val="005114FD"/>
    <w:rsid w:val="0056287B"/>
    <w:rsid w:val="005A0278"/>
    <w:rsid w:val="005B1324"/>
    <w:rsid w:val="005F60F5"/>
    <w:rsid w:val="0060656C"/>
    <w:rsid w:val="00611561"/>
    <w:rsid w:val="00626056"/>
    <w:rsid w:val="00640EAA"/>
    <w:rsid w:val="00655F98"/>
    <w:rsid w:val="006A20F8"/>
    <w:rsid w:val="006A526E"/>
    <w:rsid w:val="006B2205"/>
    <w:rsid w:val="006E7C09"/>
    <w:rsid w:val="0070287B"/>
    <w:rsid w:val="00704752"/>
    <w:rsid w:val="00721882"/>
    <w:rsid w:val="00731145"/>
    <w:rsid w:val="0075619F"/>
    <w:rsid w:val="00757CA2"/>
    <w:rsid w:val="007915F3"/>
    <w:rsid w:val="007B30C1"/>
    <w:rsid w:val="00827570"/>
    <w:rsid w:val="008327EC"/>
    <w:rsid w:val="00837498"/>
    <w:rsid w:val="008956A5"/>
    <w:rsid w:val="00896C3F"/>
    <w:rsid w:val="008B1B16"/>
    <w:rsid w:val="008B4073"/>
    <w:rsid w:val="00926745"/>
    <w:rsid w:val="009348F2"/>
    <w:rsid w:val="00935057"/>
    <w:rsid w:val="0093533A"/>
    <w:rsid w:val="00950175"/>
    <w:rsid w:val="00980D09"/>
    <w:rsid w:val="00994A6F"/>
    <w:rsid w:val="009C2072"/>
    <w:rsid w:val="009D2D0B"/>
    <w:rsid w:val="009D5F1B"/>
    <w:rsid w:val="00A0381D"/>
    <w:rsid w:val="00A243F2"/>
    <w:rsid w:val="00A36C53"/>
    <w:rsid w:val="00B16636"/>
    <w:rsid w:val="00B3333A"/>
    <w:rsid w:val="00B57CCE"/>
    <w:rsid w:val="00BC449B"/>
    <w:rsid w:val="00C80028"/>
    <w:rsid w:val="00C844B1"/>
    <w:rsid w:val="00CA2561"/>
    <w:rsid w:val="00CB3C3A"/>
    <w:rsid w:val="00CE0099"/>
    <w:rsid w:val="00CF47F7"/>
    <w:rsid w:val="00D12764"/>
    <w:rsid w:val="00D62809"/>
    <w:rsid w:val="00D6337A"/>
    <w:rsid w:val="00D84A76"/>
    <w:rsid w:val="00DC2384"/>
    <w:rsid w:val="00E17997"/>
    <w:rsid w:val="00E270C1"/>
    <w:rsid w:val="00E4493A"/>
    <w:rsid w:val="00E5163D"/>
    <w:rsid w:val="00E76245"/>
    <w:rsid w:val="00EC7039"/>
    <w:rsid w:val="00ED23D5"/>
    <w:rsid w:val="00F16BB1"/>
    <w:rsid w:val="00F32DF8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336</TotalTime>
  <Pages>7</Pages>
  <Words>1712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4</cp:revision>
  <cp:lastPrinted>2015-07-21T14:32:00Z</cp:lastPrinted>
  <dcterms:created xsi:type="dcterms:W3CDTF">2015-07-10T15:22:00Z</dcterms:created>
  <dcterms:modified xsi:type="dcterms:W3CDTF">2015-07-21T14:32:00Z</dcterms:modified>
</cp:coreProperties>
</file>