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55" w:rsidRDefault="00D67B8E" w:rsidP="007E3D2D">
      <w:pPr>
        <w:jc w:val="center"/>
        <w:rPr>
          <w:b/>
          <w:sz w:val="24"/>
          <w:szCs w:val="24"/>
          <w:u w:val="single"/>
        </w:rPr>
      </w:pPr>
      <w:r w:rsidRPr="00002B62">
        <w:rPr>
          <w:b/>
          <w:sz w:val="24"/>
          <w:szCs w:val="24"/>
          <w:u w:val="single"/>
        </w:rPr>
        <w:t>Mü</w:t>
      </w:r>
      <w:r w:rsidR="004C209A" w:rsidRPr="00002B62">
        <w:rPr>
          <w:b/>
          <w:sz w:val="24"/>
          <w:szCs w:val="24"/>
          <w:u w:val="single"/>
        </w:rPr>
        <w:t>esli à la framboise</w:t>
      </w:r>
      <w:r w:rsidR="007E3D2D" w:rsidRPr="00002B62">
        <w:rPr>
          <w:b/>
          <w:sz w:val="24"/>
          <w:szCs w:val="24"/>
          <w:u w:val="single"/>
        </w:rPr>
        <w:t xml:space="preserve">  </w:t>
      </w:r>
    </w:p>
    <w:p w:rsidR="00491E4D" w:rsidRDefault="00CC52F6" w:rsidP="007E3D2D">
      <w:pPr>
        <w:jc w:val="center"/>
        <w:rPr>
          <w:sz w:val="24"/>
          <w:szCs w:val="24"/>
        </w:rPr>
      </w:pPr>
      <w:r w:rsidRPr="00002B62">
        <w:rPr>
          <w:sz w:val="24"/>
          <w:szCs w:val="24"/>
        </w:rPr>
        <w:t>chaussettes toe-</w:t>
      </w:r>
      <w:r w:rsidR="004B1811" w:rsidRPr="00002B62">
        <w:rPr>
          <w:sz w:val="24"/>
          <w:szCs w:val="24"/>
        </w:rPr>
        <w:t>up</w:t>
      </w:r>
      <w:r w:rsidRPr="00002B62">
        <w:rPr>
          <w:sz w:val="24"/>
          <w:szCs w:val="24"/>
        </w:rPr>
        <w:t xml:space="preserve"> taille M</w:t>
      </w:r>
    </w:p>
    <w:p w:rsidR="000E7A55" w:rsidRDefault="00984BA8" w:rsidP="007E3D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8839" cy="4143375"/>
            <wp:effectExtent l="438150" t="323850" r="591185" b="3333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384" cy="4145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E7A55" w:rsidRDefault="000E7A55" w:rsidP="007E3D2D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7331"/>
        <w:gridCol w:w="7337"/>
      </w:tblGrid>
      <w:tr w:rsidR="00491E4D" w:rsidTr="000E7A55">
        <w:tc>
          <w:tcPr>
            <w:tcW w:w="7331" w:type="dxa"/>
          </w:tcPr>
          <w:p w:rsidR="00491E4D" w:rsidRDefault="00491E4D" w:rsidP="00491E4D">
            <w:pPr>
              <w:pStyle w:val="Paragraphedeliste"/>
              <w:ind w:left="0"/>
            </w:pPr>
            <w:r>
              <w:rPr>
                <w:b/>
                <w:u w:val="single"/>
              </w:rPr>
              <w:lastRenderedPageBreak/>
              <w:t>Recette </w:t>
            </w:r>
          </w:p>
        </w:tc>
        <w:tc>
          <w:tcPr>
            <w:tcW w:w="7337" w:type="dxa"/>
          </w:tcPr>
          <w:p w:rsidR="00491E4D" w:rsidRDefault="00491E4D" w:rsidP="00491E4D">
            <w:pPr>
              <w:pStyle w:val="Paragraphedeliste"/>
              <w:ind w:left="0"/>
            </w:pPr>
            <w:r>
              <w:rPr>
                <w:b/>
                <w:i/>
                <w:u w:val="single"/>
              </w:rPr>
              <w:t>Recipe :</w:t>
            </w:r>
          </w:p>
        </w:tc>
      </w:tr>
      <w:tr w:rsidR="00491E4D" w:rsidTr="000E7A55">
        <w:tc>
          <w:tcPr>
            <w:tcW w:w="7331" w:type="dxa"/>
          </w:tcPr>
          <w:p w:rsidR="00491E4D" w:rsidRDefault="00D84847" w:rsidP="00491E4D">
            <w:pPr>
              <w:pStyle w:val="Paragraphedeliste"/>
              <w:numPr>
                <w:ilvl w:val="0"/>
                <w:numId w:val="1"/>
              </w:numPr>
            </w:pPr>
            <w:r>
              <w:t>Montage turc</w:t>
            </w:r>
            <w:r w:rsidR="00491E4D">
              <w:t xml:space="preserve"> de 20 mailles.  </w:t>
            </w:r>
            <w:hyperlink r:id="rId9" w:history="1">
              <w:r w:rsidR="004C6A8A" w:rsidRPr="00D46966">
                <w:rPr>
                  <w:rStyle w:val="Lienhypertexte"/>
                </w:rPr>
                <w:t>https://www.youtube.com/watch?v=_oRswwQtwjw</w:t>
              </w:r>
            </w:hyperlink>
          </w:p>
          <w:p w:rsidR="00491E4D" w:rsidRDefault="00491E4D" w:rsidP="00491E4D"/>
          <w:p w:rsidR="000B5FC7" w:rsidRDefault="000B5FC7" w:rsidP="000B5FC7">
            <w:pPr>
              <w:pStyle w:val="Paragraphedeliste"/>
              <w:ind w:left="0"/>
            </w:pPr>
            <w:r>
              <w:t>Avec le fil contrastant</w:t>
            </w:r>
            <w:r w:rsidR="000E7A55">
              <w:t xml:space="preserve"> (orteils)</w:t>
            </w:r>
          </w:p>
          <w:p w:rsidR="00491E4D" w:rsidRDefault="004B1811" w:rsidP="00491E4D">
            <w:pPr>
              <w:pStyle w:val="Paragraphedeliste"/>
              <w:numPr>
                <w:ilvl w:val="0"/>
                <w:numId w:val="1"/>
              </w:numPr>
            </w:pPr>
            <w:r>
              <w:t>Tour 1 : « Tricoter jersey end 1m, 1 augmentation</w:t>
            </w:r>
            <w:r w:rsidR="00984BA8">
              <w:t xml:space="preserve"> </w:t>
            </w:r>
            <w:r>
              <w:t>,  8 m  end, 1 aug, 1m end ». Répéter de « à ».</w:t>
            </w:r>
          </w:p>
          <w:p w:rsidR="00491E4D" w:rsidRDefault="004B1811" w:rsidP="00491E4D">
            <w:pPr>
              <w:pStyle w:val="Paragraphedeliste"/>
              <w:numPr>
                <w:ilvl w:val="0"/>
                <w:numId w:val="1"/>
              </w:numPr>
            </w:pPr>
            <w:r>
              <w:t>Tour 2 : tricoter toutes les malles à l’end.</w:t>
            </w:r>
          </w:p>
          <w:p w:rsidR="004B1811" w:rsidRDefault="004B1811" w:rsidP="004B1811">
            <w:r>
              <w:t xml:space="preserve">Répéter </w:t>
            </w:r>
            <w:r w:rsidR="00CC52F6">
              <w:t>14 fois</w:t>
            </w:r>
            <w:r>
              <w:t xml:space="preserve"> les tours 1 et 2 </w:t>
            </w:r>
            <w:r w:rsidR="00CC52F6">
              <w:t>→ 60 m</w:t>
            </w:r>
          </w:p>
          <w:p w:rsidR="000B5FC7" w:rsidRDefault="000B5FC7" w:rsidP="004B1811"/>
          <w:p w:rsidR="000B5FC7" w:rsidRDefault="000B5FC7" w:rsidP="004B1811">
            <w:r>
              <w:t>Changer pour la couleur principale</w:t>
            </w:r>
            <w:r w:rsidR="000E7A55">
              <w:t xml:space="preserve"> </w:t>
            </w:r>
          </w:p>
          <w:p w:rsidR="00947C5B" w:rsidRPr="00947C5B" w:rsidRDefault="00947C5B" w:rsidP="00947C5B">
            <w:pPr>
              <w:jc w:val="center"/>
              <w:rPr>
                <w:u w:val="single"/>
              </w:rPr>
            </w:pPr>
            <w:r w:rsidRPr="00947C5B">
              <w:rPr>
                <w:u w:val="single"/>
              </w:rPr>
              <w:t>Chaussette droite</w:t>
            </w:r>
          </w:p>
          <w:p w:rsidR="000B5FC7" w:rsidRDefault="00947C5B" w:rsidP="000B5FC7">
            <w:pPr>
              <w:pStyle w:val="Paragraphedeliste"/>
              <w:numPr>
                <w:ilvl w:val="0"/>
                <w:numId w:val="2"/>
              </w:numPr>
            </w:pPr>
            <w:r>
              <w:t>T</w:t>
            </w:r>
            <w:r w:rsidR="000B5FC7">
              <w:t>1 : tricoter 8 m en jersey end, 1</w:t>
            </w:r>
            <w:r w:rsidR="000B5FC7" w:rsidRPr="000B5FC7">
              <w:rPr>
                <w:vertAlign w:val="superscript"/>
              </w:rPr>
              <w:t>er</w:t>
            </w:r>
            <w:r>
              <w:t xml:space="preserve"> rang du diagramme A, tricoter 37 m restantes en jersey end.</w:t>
            </w:r>
          </w:p>
          <w:p w:rsidR="00491E4D" w:rsidRDefault="00491E4D" w:rsidP="00CC52F6"/>
          <w:p w:rsidR="00947C5B" w:rsidRDefault="00947C5B" w:rsidP="00CC52F6">
            <w:r>
              <w:t xml:space="preserve"> Continuer  toujours par 8 m end, 15 m digramme A, 37 m end jusqu’à 5 cm du talon.</w:t>
            </w:r>
          </w:p>
          <w:p w:rsidR="00947C5B" w:rsidRDefault="00947C5B" w:rsidP="00CC52F6"/>
          <w:p w:rsidR="00947C5B" w:rsidRDefault="00947C5B" w:rsidP="00CC52F6"/>
          <w:p w:rsidR="000E7A55" w:rsidRDefault="000E7A55" w:rsidP="00CC52F6"/>
          <w:p w:rsidR="00947C5B" w:rsidRDefault="00947C5B" w:rsidP="00CC52F6">
            <w:r>
              <w:t>Changer pour la couleur contrastante</w:t>
            </w:r>
          </w:p>
          <w:p w:rsidR="00947C5B" w:rsidRDefault="00947C5B" w:rsidP="00947C5B">
            <w:pPr>
              <w:pStyle w:val="Paragraphedeliste"/>
              <w:numPr>
                <w:ilvl w:val="0"/>
                <w:numId w:val="2"/>
              </w:numPr>
            </w:pPr>
            <w:r>
              <w:t xml:space="preserve">Talon raccourci : </w:t>
            </w:r>
            <w:hyperlink r:id="rId10" w:history="1">
              <w:r w:rsidR="004F6388" w:rsidRPr="00CE12A2">
                <w:rPr>
                  <w:rStyle w:val="Lienhypertexte"/>
                </w:rPr>
                <w:t>https://www.youtube.com/watch?v=L6vJoH3tYFY</w:t>
              </w:r>
            </w:hyperlink>
          </w:p>
          <w:p w:rsidR="004F6388" w:rsidRDefault="004F6388" w:rsidP="004F6388">
            <w:pPr>
              <w:pStyle w:val="Paragraphedeliste"/>
            </w:pPr>
          </w:p>
          <w:p w:rsidR="004F6388" w:rsidRDefault="004F6388" w:rsidP="004F6388">
            <w:pPr>
              <w:pStyle w:val="Paragraphedeliste"/>
            </w:pPr>
          </w:p>
          <w:p w:rsidR="00CC52F6" w:rsidRDefault="004F6388" w:rsidP="00CC52F6">
            <w:r>
              <w:t>Reprendre la couleur principale</w:t>
            </w:r>
            <w:r w:rsidR="000E7A55">
              <w:t xml:space="preserve"> (mollet)</w:t>
            </w:r>
          </w:p>
          <w:p w:rsidR="007E3D2D" w:rsidRDefault="004F6388" w:rsidP="004F6388">
            <w:pPr>
              <w:pStyle w:val="Paragraphedeliste"/>
              <w:numPr>
                <w:ilvl w:val="0"/>
                <w:numId w:val="2"/>
              </w:numPr>
            </w:pPr>
            <w:r>
              <w:t>8 m end, 15m diag A,  16 end, 13 m diag B,  8 end.</w:t>
            </w:r>
          </w:p>
          <w:p w:rsidR="00CC52F6" w:rsidRDefault="00CC52F6" w:rsidP="00CC52F6"/>
          <w:p w:rsidR="00491E4D" w:rsidRDefault="004A6ECF" w:rsidP="00491E4D">
            <w:pPr>
              <w:pStyle w:val="Paragraphedeliste"/>
              <w:ind w:left="0"/>
            </w:pPr>
            <w:r>
              <w:t>Terminer par 2cm cotes 1/1 et rabattage élastique.</w:t>
            </w:r>
          </w:p>
        </w:tc>
        <w:tc>
          <w:tcPr>
            <w:tcW w:w="7337" w:type="dxa"/>
          </w:tcPr>
          <w:p w:rsidR="00491E4D" w:rsidRDefault="00491E4D" w:rsidP="00491E4D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491E4D">
              <w:rPr>
                <w:i/>
              </w:rPr>
              <w:t>Turkish CO 20 st</w:t>
            </w:r>
            <w:r>
              <w:rPr>
                <w:i/>
              </w:rPr>
              <w:t xml:space="preserve"> </w:t>
            </w:r>
          </w:p>
          <w:p w:rsidR="004B1811" w:rsidRDefault="002A2C14" w:rsidP="00984BA8">
            <w:pPr>
              <w:ind w:left="360"/>
              <w:rPr>
                <w:i/>
              </w:rPr>
            </w:pPr>
            <w:hyperlink r:id="rId11" w:history="1">
              <w:r w:rsidR="004B1811" w:rsidRPr="00CE12A2">
                <w:rPr>
                  <w:rStyle w:val="Lienhypertexte"/>
                </w:rPr>
                <w:t>https://www.youtube.com/watch?v=cMKdC2U-FMg</w:t>
              </w:r>
            </w:hyperlink>
          </w:p>
          <w:p w:rsidR="004B1811" w:rsidRDefault="004B1811" w:rsidP="004B1811">
            <w:pPr>
              <w:rPr>
                <w:i/>
              </w:rPr>
            </w:pPr>
          </w:p>
          <w:p w:rsidR="000B5FC7" w:rsidRDefault="000B5FC7" w:rsidP="00CC52F6">
            <w:pPr>
              <w:rPr>
                <w:i/>
              </w:rPr>
            </w:pPr>
            <w:r>
              <w:rPr>
                <w:i/>
              </w:rPr>
              <w:t>With contrast colour</w:t>
            </w:r>
            <w:r w:rsidR="000E7A55">
              <w:rPr>
                <w:i/>
              </w:rPr>
              <w:t xml:space="preserve"> (toes)</w:t>
            </w:r>
          </w:p>
          <w:p w:rsidR="00CC52F6" w:rsidRDefault="00CC52F6" w:rsidP="00CC52F6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R1 : « k1, M1R, k8, M1L » ; repeat « »</w:t>
            </w:r>
          </w:p>
          <w:p w:rsidR="00CC52F6" w:rsidRDefault="00CC52F6" w:rsidP="00CC52F6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R2 : k</w:t>
            </w:r>
          </w:p>
          <w:p w:rsidR="00CC52F6" w:rsidRDefault="00CC52F6" w:rsidP="00CC52F6">
            <w:pPr>
              <w:rPr>
                <w:i/>
              </w:rPr>
            </w:pPr>
            <w:r>
              <w:rPr>
                <w:i/>
              </w:rPr>
              <w:t>Repeat 14  R1 R2 → 60 st</w:t>
            </w:r>
          </w:p>
          <w:p w:rsidR="000B5FC7" w:rsidRDefault="000B5FC7" w:rsidP="00CC52F6">
            <w:pPr>
              <w:rPr>
                <w:i/>
              </w:rPr>
            </w:pPr>
          </w:p>
          <w:p w:rsidR="000B5FC7" w:rsidRPr="00CC52F6" w:rsidRDefault="000B5FC7" w:rsidP="00CC52F6">
            <w:pPr>
              <w:rPr>
                <w:i/>
              </w:rPr>
            </w:pPr>
          </w:p>
          <w:p w:rsidR="000B5FC7" w:rsidRDefault="004C6A8A" w:rsidP="000B5FC7">
            <w:r>
              <w:t>With</w:t>
            </w:r>
            <w:bookmarkStart w:id="0" w:name="_GoBack"/>
            <w:bookmarkEnd w:id="0"/>
            <w:r w:rsidR="000B5FC7">
              <w:t xml:space="preserve"> main color</w:t>
            </w:r>
          </w:p>
          <w:p w:rsidR="00947C5B" w:rsidRPr="00984BA8" w:rsidRDefault="00947C5B" w:rsidP="00947C5B">
            <w:pPr>
              <w:jc w:val="center"/>
              <w:rPr>
                <w:u w:val="single"/>
              </w:rPr>
            </w:pPr>
            <w:r w:rsidRPr="00984BA8">
              <w:rPr>
                <w:u w:val="single"/>
              </w:rPr>
              <w:t>Right sock</w:t>
            </w:r>
          </w:p>
          <w:p w:rsidR="00947C5B" w:rsidRDefault="00947C5B" w:rsidP="00947C5B">
            <w:pPr>
              <w:pStyle w:val="Paragraphedeliste"/>
              <w:numPr>
                <w:ilvl w:val="0"/>
                <w:numId w:val="3"/>
              </w:numPr>
            </w:pPr>
            <w:r>
              <w:t>R1 : k8,  chart A 1rst round, k to the end.</w:t>
            </w:r>
          </w:p>
          <w:p w:rsidR="00947C5B" w:rsidRDefault="00947C5B" w:rsidP="00947C5B"/>
          <w:p w:rsidR="00947C5B" w:rsidRDefault="00947C5B" w:rsidP="00947C5B">
            <w:r>
              <w:t>Continue like this : k8, 15 st chart A, k 37 .   Stop 5 cm before heel.</w:t>
            </w:r>
          </w:p>
          <w:p w:rsidR="00947C5B" w:rsidRDefault="00947C5B" w:rsidP="00947C5B"/>
          <w:p w:rsidR="00491E4D" w:rsidRDefault="00491E4D" w:rsidP="00491E4D">
            <w:pPr>
              <w:pStyle w:val="Paragraphedeliste"/>
              <w:rPr>
                <w:i/>
              </w:rPr>
            </w:pPr>
          </w:p>
          <w:p w:rsidR="00947C5B" w:rsidRDefault="00947C5B" w:rsidP="00491E4D">
            <w:pPr>
              <w:pStyle w:val="Paragraphedeliste"/>
              <w:rPr>
                <w:i/>
              </w:rPr>
            </w:pPr>
          </w:p>
          <w:p w:rsidR="00947C5B" w:rsidRDefault="00947C5B" w:rsidP="00491E4D">
            <w:pPr>
              <w:pStyle w:val="Paragraphedeliste"/>
              <w:rPr>
                <w:i/>
              </w:rPr>
            </w:pPr>
          </w:p>
          <w:p w:rsidR="00947C5B" w:rsidRDefault="00947C5B" w:rsidP="00491E4D">
            <w:pPr>
              <w:pStyle w:val="Paragraphedeliste"/>
              <w:rPr>
                <w:i/>
              </w:rPr>
            </w:pPr>
          </w:p>
          <w:p w:rsidR="00947C5B" w:rsidRDefault="00947C5B" w:rsidP="00947C5B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With contrats colour</w:t>
            </w:r>
          </w:p>
          <w:p w:rsidR="004F6388" w:rsidRDefault="004F6388" w:rsidP="004F6388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Short row heel : </w:t>
            </w:r>
            <w:hyperlink r:id="rId12" w:history="1">
              <w:r w:rsidRPr="00CE12A2">
                <w:rPr>
                  <w:rStyle w:val="Lienhypertexte"/>
                </w:rPr>
                <w:t>https://www.youtube.com/watch?v=IxVxsmP58_o</w:t>
              </w:r>
            </w:hyperlink>
          </w:p>
          <w:p w:rsidR="004F6388" w:rsidRDefault="004F6388" w:rsidP="00947C5B">
            <w:pPr>
              <w:pStyle w:val="Paragraphedeliste"/>
              <w:ind w:left="0"/>
              <w:rPr>
                <w:i/>
              </w:rPr>
            </w:pPr>
          </w:p>
          <w:p w:rsidR="00947C5B" w:rsidRDefault="00947C5B" w:rsidP="00947C5B">
            <w:pPr>
              <w:pStyle w:val="Paragraphedeliste"/>
              <w:ind w:left="0"/>
              <w:rPr>
                <w:i/>
              </w:rPr>
            </w:pPr>
          </w:p>
          <w:p w:rsidR="004F6388" w:rsidRDefault="004F6388" w:rsidP="00947C5B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With main color</w:t>
            </w:r>
          </w:p>
          <w:p w:rsidR="004F6388" w:rsidRDefault="004F6388" w:rsidP="004F6388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 k8, 15 st chart A,  k16,13 chart B, k 8</w:t>
            </w:r>
          </w:p>
          <w:p w:rsidR="007B7544" w:rsidRDefault="007B7544" w:rsidP="007B7544">
            <w:pPr>
              <w:rPr>
                <w:i/>
              </w:rPr>
            </w:pPr>
          </w:p>
          <w:p w:rsidR="007B7544" w:rsidRPr="007B7544" w:rsidRDefault="004A6ECF" w:rsidP="007B7544">
            <w:pPr>
              <w:rPr>
                <w:i/>
              </w:rPr>
            </w:pPr>
            <w:r>
              <w:rPr>
                <w:i/>
              </w:rPr>
              <w:t xml:space="preserve">End : </w:t>
            </w:r>
            <w:r w:rsidR="007B7544">
              <w:rPr>
                <w:i/>
              </w:rPr>
              <w:t>2cm p1</w:t>
            </w:r>
            <w:r>
              <w:rPr>
                <w:i/>
              </w:rPr>
              <w:t> /k1  elastic</w:t>
            </w:r>
            <w:r w:rsidR="000E7A55">
              <w:rPr>
                <w:i/>
              </w:rPr>
              <w:t xml:space="preserve"> b</w:t>
            </w:r>
            <w:r>
              <w:rPr>
                <w:i/>
              </w:rPr>
              <w:t>ind off.</w:t>
            </w:r>
          </w:p>
          <w:p w:rsidR="004F6388" w:rsidRDefault="004F6388" w:rsidP="004F6388">
            <w:pPr>
              <w:rPr>
                <w:i/>
              </w:rPr>
            </w:pPr>
          </w:p>
          <w:p w:rsidR="004F6388" w:rsidRPr="004F6388" w:rsidRDefault="004F6388" w:rsidP="004F6388">
            <w:pPr>
              <w:rPr>
                <w:i/>
              </w:rPr>
            </w:pPr>
          </w:p>
        </w:tc>
      </w:tr>
    </w:tbl>
    <w:p w:rsidR="00491E4D" w:rsidRPr="00491E4D" w:rsidRDefault="00491E4D" w:rsidP="00491E4D">
      <w:pPr>
        <w:pStyle w:val="Paragraphedeliste"/>
      </w:pPr>
    </w:p>
    <w:p w:rsidR="000E2ADE" w:rsidRPr="00BE011C" w:rsidRDefault="000E2ADE">
      <w:pPr>
        <w:rPr>
          <w:i/>
          <w:color w:val="4F6228" w:themeColor="accent3" w:themeShade="80"/>
        </w:rPr>
      </w:pPr>
    </w:p>
    <w:tbl>
      <w:tblPr>
        <w:tblStyle w:val="Grilledetableauclaire"/>
        <w:tblW w:w="14454" w:type="dxa"/>
        <w:tblLayout w:type="fixed"/>
        <w:tblLook w:val="04A0" w:firstRow="1" w:lastRow="0" w:firstColumn="1" w:lastColumn="0" w:noHBand="0" w:noVBand="1"/>
      </w:tblPr>
      <w:tblGrid>
        <w:gridCol w:w="6941"/>
        <w:gridCol w:w="7513"/>
      </w:tblGrid>
      <w:tr w:rsidR="004C209A" w:rsidTr="00A02577">
        <w:trPr>
          <w:trHeight w:val="7390"/>
        </w:trPr>
        <w:tc>
          <w:tcPr>
            <w:tcW w:w="6941" w:type="dxa"/>
          </w:tcPr>
          <w:p w:rsidR="004C209A" w:rsidRDefault="004C209A" w:rsidP="00C55612">
            <w:pPr>
              <w:rPr>
                <w:b/>
              </w:rPr>
            </w:pPr>
            <w:r w:rsidRPr="004C209A">
              <w:rPr>
                <w:b/>
              </w:rPr>
              <w:lastRenderedPageBreak/>
              <w:t>Diagramme A (avant de la chaussette)</w:t>
            </w:r>
          </w:p>
          <w:p w:rsidR="000E2ADE" w:rsidRPr="00BE011C" w:rsidRDefault="000E2ADE" w:rsidP="00C55612">
            <w:pPr>
              <w:rPr>
                <w:b/>
                <w:i/>
                <w:color w:val="4F6228" w:themeColor="accent3" w:themeShade="80"/>
              </w:rPr>
            </w:pPr>
            <w:r w:rsidRPr="00BE011C">
              <w:rPr>
                <w:b/>
                <w:i/>
                <w:color w:val="4F6228" w:themeColor="accent3" w:themeShade="80"/>
              </w:rPr>
              <w:t>Chart A (front)</w:t>
            </w:r>
          </w:p>
          <w:p w:rsidR="004C209A" w:rsidRDefault="004C209A" w:rsidP="00C55612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17"/>
              <w:gridCol w:w="317"/>
              <w:gridCol w:w="316"/>
              <w:gridCol w:w="317"/>
              <w:gridCol w:w="317"/>
              <w:gridCol w:w="316"/>
              <w:gridCol w:w="317"/>
              <w:gridCol w:w="317"/>
              <w:gridCol w:w="316"/>
              <w:gridCol w:w="317"/>
              <w:gridCol w:w="317"/>
              <w:gridCol w:w="316"/>
              <w:gridCol w:w="317"/>
              <w:gridCol w:w="317"/>
              <w:gridCol w:w="558"/>
            </w:tblGrid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4A2D399" wp14:editId="259C9D1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6" name="Organigramme : Connecteu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A02C2F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26" o:spid="_x0000_s1026" type="#_x0000_t120" style="position:absolute;margin-left:-.7pt;margin-top:.35pt;width:9.65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QV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4A2D399" wp14:editId="259C9D1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5" name="Organigramme : Connecteu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8526C3" id="Organigramme : Connecteur 25" o:spid="_x0000_s1026" type="#_x0000_t120" style="position:absolute;margin-left:-.5pt;margin-top:.35pt;width:9.6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T0jgIAAFkFAAAOAAAAZHJzL2Uyb0RvYy54bWysVM1O3DAQvlfqO1i+l2wCSy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4A2D399" wp14:editId="259C9D1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4" name="Organigramme : Connecteu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3D1B02" id="Organigramme : Connecteur 24" o:spid="_x0000_s1026" type="#_x0000_t120" style="position:absolute;margin-left:-.9pt;margin-top:.4pt;width:9.6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QdjgIAAFkFAAAOAAAAZHJzL2Uyb0RvYy54bWysVM1O3DAQvlfqO1i+l2zCQi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4A2D399" wp14:editId="259C9D1A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3" name="Organigramme : Connecteu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A909FF" id="Organigramme : Connecteur 23" o:spid="_x0000_s1026" type="#_x0000_t120" style="position:absolute;margin-left:-.8pt;margin-top:.4pt;width:9.6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4A2D399" wp14:editId="259C9D1A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2" name="Organigramme : Connecteu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80569C" id="Organigramme : Connecteur 22" o:spid="_x0000_s1026" type="#_x0000_t120" style="position:absolute;margin-left:-.65pt;margin-top:.5pt;width:9.6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QF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4A2D399" wp14:editId="259C9D1A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1" name="Organigramme : Connecteu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7ADD7C" id="Organigramme : Connecteur 21" o:spid="_x0000_s1026" type="#_x0000_t120" style="position:absolute;margin-left:-.55pt;margin-top:.5pt;width:9.6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Tk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A863DF" w:rsidTr="00B63EED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4A2D399" wp14:editId="259C9D1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0" name="Organigramme : Connecteu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2FDA8E" id="Organigramme : Connecteur 20" o:spid="_x0000_s1026" type="#_x0000_t120" style="position:absolute;margin-left:-.9pt;margin-top:.6pt;width:9.6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213EC7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4A2D399" wp14:editId="259C9D1A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9" name="Organigramme : Connecteu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134E2B" id="Organigramme : Connecteur 19" o:spid="_x0000_s1026" type="#_x0000_t120" style="position:absolute;margin-left:-.85pt;margin-top:.6pt;width:9.6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yH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A863DF" w:rsidRPr="0090519E" w:rsidTr="00B63EED">
              <w:tc>
                <w:tcPr>
                  <w:tcW w:w="316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A863DF" w:rsidTr="00B63EED">
              <w:tc>
                <w:tcPr>
                  <w:tcW w:w="316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4A2D399" wp14:editId="259C9D1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8" name="Organigramme : Connecteu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7BF04C" id="Organigramme : Connecteur 18" o:spid="_x0000_s1026" type="#_x0000_t120" style="position:absolute;margin-left:-.95pt;margin-top:.7pt;width:9.6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B63EE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4A2D399" wp14:editId="259C9D1A">
                            <wp:simplePos x="0" y="0"/>
                            <wp:positionH relativeFrom="column">
                              <wp:posOffset>-37456</wp:posOffset>
                            </wp:positionH>
                            <wp:positionV relativeFrom="paragraph">
                              <wp:posOffset>43010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4" name="Organigramme : Connecteu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7F1545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14" o:spid="_x0000_s1026" type="#_x0000_t120" style="position:absolute;margin-left:-2.95pt;margin-top:3.4pt;width:9.6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xejQIAAFkFAAAOAAAAZHJzL2Uyb0RvYy54bWysVM1O3DAQvlfqO1i+l2zCQi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A2D399" wp14:editId="259C9D1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7" name="Organigramme : Connecteu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86EAF2" id="Organigramme : Connecteur 17" o:spid="_x0000_s1026" type="#_x0000_t120" style="position:absolute;margin-left:-.7pt;margin-top:.8pt;width:9.6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A2D399" wp14:editId="259C9D1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3" name="Organigramme : Connecteu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B7D914" id="Organigramme : Connecteur 13" o:spid="_x0000_s1026" type="#_x0000_t120" style="position:absolute;margin-left:-.5pt;margin-top:.8pt;width:9.6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4A2D399" wp14:editId="259C9D1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6" name="Organigramme : Connecteu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55C515" id="Organigramme : Connecteur 16" o:spid="_x0000_s1026" type="#_x0000_t120" style="position:absolute;margin-left:-.9pt;margin-top:.85pt;width:9.6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xW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4A2D399" wp14:editId="259C9D1A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2" name="Organigramme : Connecteu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D7627F" id="Organigramme : Connecteur 12" o:spid="_x0000_s1026" type="#_x0000_t120" style="position:absolute;margin-left:-.8pt;margin-top:.85pt;width:9.6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xGjQ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4A2D399" wp14:editId="259C9D1A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5" name="Organigramme : Connecteu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8903F6" id="Organigramme : Connecteur 15" o:spid="_x0000_s1026" type="#_x0000_t120" style="position:absolute;margin-left:-.65pt;margin-top:.4pt;width:9.6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y3jQIAAFkFAAAOAAAAZHJzL2Uyb0RvYy54bWysVM1O3DAQvlfqO1i+l2wCSy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4A2D399" wp14:editId="259C9D1A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1" name="Organigramme : Connecteu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8B25E4" id="Organigramme : Connecteur 11" o:spid="_x0000_s1026" type="#_x0000_t120" style="position:absolute;margin-left:-.55pt;margin-top:.4pt;width:9.6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ynjAIAAFk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A863DF" w:rsidTr="00B63EED"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A863DF" w:rsidTr="00B63EED">
              <w:tc>
                <w:tcPr>
                  <w:tcW w:w="316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4A2D399" wp14:editId="259C9D1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9" name="Organigramme : Connecteu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BFBFB4" id="Organigramme : Connecteur 9" o:spid="_x0000_s1026" type="#_x0000_t120" style="position:absolute;margin-left:-.9pt;margin-top:.45pt;width:9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4A2D399" wp14:editId="259C9D1A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0" name="Organigramme : Connecteu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C59CAC" id="Organigramme : Connecteur 10" o:spid="_x0000_s1026" type="#_x0000_t120" style="position:absolute;margin-left:-.85pt;margin-top:.45pt;width:9.6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A863DF" w:rsidTr="00B63EED">
              <w:tc>
                <w:tcPr>
                  <w:tcW w:w="316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A2D399" wp14:editId="259C9D1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6" name="Organigramme : Connecteu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D3BD23" id="Organigramme : Connecteur 6" o:spid="_x0000_s1026" type="#_x0000_t120" style="position:absolute;margin-left:-.7pt;margin-top:.55pt;width:9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A2D399" wp14:editId="259C9D1A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4" name="Organigramme : Connecteu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91A4E5" id="Organigramme : Connecteur 4" o:spid="_x0000_s1026" type="#_x0000_t120" style="position:absolute;margin-left:-1pt;margin-top:.55pt;width:9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hRjAIAAFcFAAAOAAAAZHJzL2Uyb0RvYy54bWysVM1O3DAQvlfqO1i+l2zCQi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A863DF" w:rsidTr="00B63EED"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A863DF" w:rsidTr="00B63EED">
              <w:tc>
                <w:tcPr>
                  <w:tcW w:w="316" w:type="dxa"/>
                  <w:tcBorders>
                    <w:tl2br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A2D399" wp14:editId="259C9D1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5" name="Organigramme : Connecteu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DBC9E5" id="Organigramme : Connecteur 5" o:spid="_x0000_s1026" type="#_x0000_t120" style="position:absolute;margin-left:-.95pt;margin-top:.65pt;width:9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shd w:val="clear" w:color="auto" w:fill="D99594" w:themeFill="accent2" w:themeFillTint="99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6" w:type="dxa"/>
                </w:tcPr>
                <w:p w:rsidR="00A863DF" w:rsidRDefault="003E391D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-24774</wp:posOffset>
                            </wp:positionH>
                            <wp:positionV relativeFrom="paragraph">
                              <wp:posOffset>30651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" name="Organigramme : Connecteu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D6DD05" id="Organigramme : Connecteur 2" o:spid="_x0000_s1026" type="#_x0000_t120" style="position:absolute;margin-left:-1.95pt;margin-top:2.4pt;width:9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17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A863DF" w:rsidTr="00A324CE"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</w:tr>
          </w:tbl>
          <w:p w:rsidR="004C209A" w:rsidRPr="004C209A" w:rsidRDefault="004C209A" w:rsidP="00C55612">
            <w:pPr>
              <w:rPr>
                <w:b/>
              </w:rPr>
            </w:pPr>
          </w:p>
        </w:tc>
        <w:tc>
          <w:tcPr>
            <w:tcW w:w="7513" w:type="dxa"/>
          </w:tcPr>
          <w:p w:rsidR="000E2ADE" w:rsidRDefault="004C209A" w:rsidP="00C55612">
            <w:pPr>
              <w:rPr>
                <w:b/>
              </w:rPr>
            </w:pPr>
            <w:r w:rsidRPr="004C209A">
              <w:rPr>
                <w:b/>
              </w:rPr>
              <w:t>Diagramme B (arrière de la chaussette)</w:t>
            </w:r>
          </w:p>
          <w:p w:rsidR="004C209A" w:rsidRPr="00BE011C" w:rsidRDefault="000E2ADE" w:rsidP="00C55612">
            <w:pPr>
              <w:rPr>
                <w:b/>
                <w:i/>
                <w:color w:val="4F6228" w:themeColor="accent3" w:themeShade="80"/>
              </w:rPr>
            </w:pPr>
            <w:r w:rsidRPr="00BE011C">
              <w:rPr>
                <w:b/>
                <w:i/>
                <w:color w:val="4F6228" w:themeColor="accent3" w:themeShade="80"/>
              </w:rPr>
              <w:t>Chart B (back)</w:t>
            </w:r>
          </w:p>
          <w:p w:rsidR="004C209A" w:rsidRPr="004C209A" w:rsidRDefault="004C209A" w:rsidP="00C55612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38"/>
            </w:tblGrid>
            <w:tr w:rsidR="00A863DF" w:rsidTr="00A02577"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A863DF" w:rsidTr="00A02577">
              <w:tc>
                <w:tcPr>
                  <w:tcW w:w="360" w:type="dxa"/>
                  <w:tcBorders>
                    <w:tl2br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02BCA14" wp14:editId="7AF4167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7" name="Organigramme : Connecteu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513F8C" id="Organigramme : Connecteur 27" o:spid="_x0000_s1026" type="#_x0000_t120" style="position:absolute;margin-left:-.9pt;margin-top:.05pt;width:9.65pt;height: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02BCA14" wp14:editId="7AF4167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8" name="Organigramme : Connecteu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B8C4E7" id="Organigramme : Connecteur 28" o:spid="_x0000_s1026" type="#_x0000_t120" style="position:absolute;margin-left:-.9pt;margin-top:.05pt;width:9.65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r2bl w:val="single" w:sz="4" w:space="0" w:color="auto"/>
                  </w:tcBorders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02BCA14" wp14:editId="7AF41676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8" name="Organigramme : Connecteu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4A1BF2" id="Organigramme : Connecteur 8" o:spid="_x0000_s1026" type="#_x0000_t120" style="position:absolute;margin-left:-.65pt;margin-top:.15pt;width:9.65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02BCA14" wp14:editId="7AF41676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29" name="Organigramme : Connecteu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ABC412" id="Organigramme : Connecteur 29" o:spid="_x0000_s1026" type="#_x0000_t120" style="position:absolute;margin-left:-.65pt;margin-top:.15pt;width:9.65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r2bl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02BCA14" wp14:editId="7AF4167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7" name="Organigramme : Connecteu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4F64F" id="Organigramme : Connecteur 7" o:spid="_x0000_s1026" type="#_x0000_t120" style="position:absolute;margin-left:-.9pt;margin-top:.25pt;width:9.6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02BCA14" wp14:editId="7AF4167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30" name="Organigramme : Connecteu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F3315A" id="Organigramme : Connecteur 30" o:spid="_x0000_s1026" type="#_x0000_t120" style="position:absolute;margin-left:-.9pt;margin-top:.25pt;width:9.65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r2bl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18AE506" wp14:editId="4880D0A6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1" name="Organigramme : Connecteu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4724EF" id="Organigramme : Connecteur 1" o:spid="_x0000_s1026" type="#_x0000_t120" style="position:absolute;margin-left:-.3pt;margin-top:1.55pt;width:9.65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shd w:val="clear" w:color="auto" w:fill="D99594" w:themeFill="accent2" w:themeFillTint="99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85606F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02BCA14" wp14:editId="7AF41676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31" name="Organigramme : Connecteu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48162D" id="Organigramme : Connecteur 31" o:spid="_x0000_s1026" type="#_x0000_t120" style="position:absolute;margin-left:-.65pt;margin-top:-.2pt;width:9.65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r2bl w:val="single" w:sz="4" w:space="0" w:color="auto"/>
                  </w:tcBorders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A863DF" w:rsidTr="00A02577"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A863DF" w:rsidRDefault="00A863DF" w:rsidP="00A863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:rsidR="00A863DF" w:rsidRDefault="00A863DF" w:rsidP="00C55612">
                  <w:pPr>
                    <w:rPr>
                      <w:b/>
                    </w:rPr>
                  </w:pPr>
                </w:p>
              </w:tc>
            </w:tr>
          </w:tbl>
          <w:p w:rsidR="004C209A" w:rsidRDefault="004C209A" w:rsidP="00C55612">
            <w:pPr>
              <w:rPr>
                <w:b/>
              </w:rPr>
            </w:pPr>
          </w:p>
          <w:p w:rsidR="0090519E" w:rsidRDefault="0090519E" w:rsidP="00C55612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7231"/>
            </w:tblGrid>
            <w:tr w:rsidR="0090519E" w:rsidTr="00D70256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0519E" w:rsidRDefault="0090519E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519E" w:rsidRPr="00D70256" w:rsidRDefault="0090519E" w:rsidP="00C55612">
                  <w:r w:rsidRPr="00D70256">
                    <w:t xml:space="preserve">Jersey endroit         </w:t>
                  </w:r>
                  <w:r w:rsidRPr="00D70256">
                    <w:rPr>
                      <w:i/>
                      <w:color w:val="4F6228" w:themeColor="accent3" w:themeShade="80"/>
                    </w:rPr>
                    <w:t>knit</w:t>
                  </w:r>
                </w:p>
              </w:tc>
            </w:tr>
            <w:tr w:rsidR="0090519E" w:rsidTr="00D70256"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90519E" w:rsidRDefault="0090519E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519E" w:rsidRPr="00D70256" w:rsidRDefault="0090519E" w:rsidP="00C55612">
                  <w:r w:rsidRPr="00D70256">
                    <w:t xml:space="preserve">Jersey envers          </w:t>
                  </w:r>
                  <w:r w:rsidRPr="00D70256">
                    <w:rPr>
                      <w:i/>
                      <w:color w:val="4F6228" w:themeColor="accent3" w:themeShade="80"/>
                    </w:rPr>
                    <w:t>purl</w:t>
                  </w:r>
                </w:p>
              </w:tc>
            </w:tr>
            <w:tr w:rsidR="0090519E" w:rsidTr="00D70256"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90519E" w:rsidRDefault="0090519E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519E" w:rsidRPr="00D70256" w:rsidRDefault="00D60907" w:rsidP="00C55612">
                  <w:r w:rsidRPr="00D70256">
                    <w:t xml:space="preserve">Tricoter 2 mailles ensemble en jersey endroit               </w:t>
                  </w:r>
                  <w:r w:rsidRPr="00D70256">
                    <w:rPr>
                      <w:i/>
                      <w:color w:val="4F6228" w:themeColor="accent3" w:themeShade="80"/>
                    </w:rPr>
                    <w:t>Knit 2 together  (k2to)</w:t>
                  </w:r>
                </w:p>
              </w:tc>
            </w:tr>
            <w:tr w:rsidR="00D70256" w:rsidTr="00D70256">
              <w:trPr>
                <w:trHeight w:val="346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:rsidR="00D70256" w:rsidRDefault="00D70256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72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0256" w:rsidRPr="00D70256" w:rsidRDefault="00D70256" w:rsidP="00C55612">
                  <w:pPr>
                    <w:rPr>
                      <w:i/>
                      <w:color w:val="4F6228" w:themeColor="accent3" w:themeShade="80"/>
                    </w:rPr>
                  </w:pPr>
                  <w:r w:rsidRPr="00D70256">
                    <w:t xml:space="preserve">Glisser en les prenant par le brin avant,  les 2 mailles suivantes sur l’aiguille droite, les replacer sur l’aiguille gauche , les tricoter ensemble (GGT)                  </w:t>
                  </w:r>
                  <w:r w:rsidRPr="00D70256">
                    <w:rPr>
                      <w:i/>
                      <w:color w:val="4F6228" w:themeColor="accent3" w:themeShade="80"/>
                    </w:rPr>
                    <w:t>Slip slip knit (SSk)</w:t>
                  </w:r>
                </w:p>
              </w:tc>
            </w:tr>
            <w:tr w:rsidR="00D70256" w:rsidTr="00D70256">
              <w:trPr>
                <w:trHeight w:val="449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D70256" w:rsidRDefault="00D70256" w:rsidP="00C55612">
                  <w:pPr>
                    <w:rPr>
                      <w:b/>
                    </w:rPr>
                  </w:pPr>
                </w:p>
              </w:tc>
              <w:tc>
                <w:tcPr>
                  <w:tcW w:w="72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256" w:rsidRPr="00D70256" w:rsidRDefault="00D70256" w:rsidP="00C55612"/>
              </w:tc>
            </w:tr>
            <w:tr w:rsidR="0090519E" w:rsidTr="00D70256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19E" w:rsidRDefault="0090519E" w:rsidP="00C55612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AEBFF52" wp14:editId="4AAEE892">
                            <wp:simplePos x="0" y="0"/>
                            <wp:positionH relativeFrom="column">
                              <wp:posOffset>-44526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22830" cy="129653"/>
                            <wp:effectExtent l="0" t="0" r="10795" b="22860"/>
                            <wp:wrapNone/>
                            <wp:docPr id="33" name="Organigramme : Connecteu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12965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001913" id="Organigramme : Connecteur 33" o:spid="_x0000_s1026" type="#_x0000_t120" style="position:absolute;margin-left:-3.5pt;margin-top:1.15pt;width:9.65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19E" w:rsidRPr="00D70256" w:rsidRDefault="00D60907" w:rsidP="00C55612">
                  <w:r w:rsidRPr="00D70256">
                    <w:t xml:space="preserve">Jeté                                </w:t>
                  </w:r>
                </w:p>
              </w:tc>
            </w:tr>
          </w:tbl>
          <w:p w:rsidR="0090519E" w:rsidRDefault="0090519E" w:rsidP="00C55612">
            <w:pPr>
              <w:rPr>
                <w:b/>
              </w:rPr>
            </w:pPr>
          </w:p>
          <w:p w:rsidR="000E7A55" w:rsidRPr="004C209A" w:rsidRDefault="000E7A55" w:rsidP="000E7A55">
            <w:pPr>
              <w:jc w:val="center"/>
              <w:rPr>
                <w:b/>
              </w:rPr>
            </w:pPr>
          </w:p>
        </w:tc>
      </w:tr>
    </w:tbl>
    <w:p w:rsidR="004C209A" w:rsidRPr="00BE011C" w:rsidRDefault="004C209A">
      <w:pPr>
        <w:rPr>
          <w:rFonts w:ascii="Gabriola" w:hAnsi="Gabriola"/>
        </w:rPr>
      </w:pPr>
      <w:r>
        <w:t xml:space="preserve">                         </w:t>
      </w:r>
    </w:p>
    <w:sectPr w:rsidR="004C209A" w:rsidRPr="00BE011C" w:rsidSect="00002B62">
      <w:footerReference w:type="default" r:id="rId13"/>
      <w:pgSz w:w="16838" w:h="11906" w:orient="landscape"/>
      <w:pgMar w:top="624" w:right="720" w:bottom="6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14" w:rsidRDefault="002A2C14" w:rsidP="007E3D2D">
      <w:pPr>
        <w:spacing w:after="0" w:line="240" w:lineRule="auto"/>
      </w:pPr>
      <w:r>
        <w:separator/>
      </w:r>
    </w:p>
  </w:endnote>
  <w:endnote w:type="continuationSeparator" w:id="0">
    <w:p w:rsidR="002A2C14" w:rsidRDefault="002A2C14" w:rsidP="007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340112"/>
      <w:docPartObj>
        <w:docPartGallery w:val="Page Numbers (Bottom of Page)"/>
        <w:docPartUnique/>
      </w:docPartObj>
    </w:sdtPr>
    <w:sdtEndPr/>
    <w:sdtContent>
      <w:p w:rsidR="007C4F88" w:rsidRPr="00BE011C" w:rsidRDefault="007C4F88" w:rsidP="007C4F88">
        <w:pPr>
          <w:jc w:val="right"/>
          <w:rPr>
            <w:rFonts w:ascii="Gabriola" w:hAnsi="Gabriol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8A">
          <w:rPr>
            <w:noProof/>
          </w:rPr>
          <w:t>3</w:t>
        </w:r>
        <w:r>
          <w:fldChar w:fldCharType="end"/>
        </w:r>
        <w:r>
          <w:t xml:space="preserve">              </w:t>
        </w:r>
        <w:r w:rsidRPr="00BE011C">
          <w:rPr>
            <w:rFonts w:ascii="Gabriola" w:hAnsi="Gabriola"/>
          </w:rPr>
          <w:t xml:space="preserve">Chaussettes Müesli à la framboise             </w:t>
        </w:r>
        <w:r w:rsidR="000E7A55">
          <w:rPr>
            <w:rFonts w:ascii="Gabriola" w:hAnsi="Gabriola"/>
          </w:rPr>
          <w:t>®</w:t>
        </w:r>
        <w:r w:rsidRPr="00BE011C">
          <w:rPr>
            <w:rFonts w:ascii="Gabriola" w:hAnsi="Gabriola"/>
          </w:rPr>
          <w:t xml:space="preserve">La princesse aux 10 doigts         </w:t>
        </w:r>
      </w:p>
      <w:p w:rsidR="007C4F88" w:rsidRDefault="002A2C14">
        <w:pPr>
          <w:pStyle w:val="Pieddepage"/>
          <w:jc w:val="center"/>
        </w:pPr>
      </w:p>
    </w:sdtContent>
  </w:sdt>
  <w:p w:rsidR="007C4F88" w:rsidRDefault="007C4F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14" w:rsidRDefault="002A2C14" w:rsidP="007E3D2D">
      <w:pPr>
        <w:spacing w:after="0" w:line="240" w:lineRule="auto"/>
      </w:pPr>
      <w:r>
        <w:separator/>
      </w:r>
    </w:p>
  </w:footnote>
  <w:footnote w:type="continuationSeparator" w:id="0">
    <w:p w:rsidR="002A2C14" w:rsidRDefault="002A2C14" w:rsidP="007E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45E"/>
    <w:multiLevelType w:val="hybridMultilevel"/>
    <w:tmpl w:val="39865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80F"/>
    <w:multiLevelType w:val="hybridMultilevel"/>
    <w:tmpl w:val="F92ED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8EF"/>
    <w:multiLevelType w:val="hybridMultilevel"/>
    <w:tmpl w:val="078A7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9A"/>
    <w:rsid w:val="00002B62"/>
    <w:rsid w:val="000B5FC7"/>
    <w:rsid w:val="000E2ADE"/>
    <w:rsid w:val="000E7A55"/>
    <w:rsid w:val="00213EC7"/>
    <w:rsid w:val="00275094"/>
    <w:rsid w:val="002A2C14"/>
    <w:rsid w:val="00352AF0"/>
    <w:rsid w:val="003E391D"/>
    <w:rsid w:val="004427E1"/>
    <w:rsid w:val="00480610"/>
    <w:rsid w:val="00491E4D"/>
    <w:rsid w:val="004A6ECF"/>
    <w:rsid w:val="004B1811"/>
    <w:rsid w:val="004C209A"/>
    <w:rsid w:val="004C6A8A"/>
    <w:rsid w:val="004F6388"/>
    <w:rsid w:val="0069632E"/>
    <w:rsid w:val="007A210C"/>
    <w:rsid w:val="007B7544"/>
    <w:rsid w:val="007C4F88"/>
    <w:rsid w:val="007E3D2D"/>
    <w:rsid w:val="0085606F"/>
    <w:rsid w:val="0090519E"/>
    <w:rsid w:val="00947C5B"/>
    <w:rsid w:val="00984BA8"/>
    <w:rsid w:val="00A02577"/>
    <w:rsid w:val="00A863DF"/>
    <w:rsid w:val="00B63EED"/>
    <w:rsid w:val="00BE011C"/>
    <w:rsid w:val="00C55612"/>
    <w:rsid w:val="00CC52F6"/>
    <w:rsid w:val="00D60907"/>
    <w:rsid w:val="00D67B8E"/>
    <w:rsid w:val="00D70256"/>
    <w:rsid w:val="00D84847"/>
    <w:rsid w:val="00F61022"/>
    <w:rsid w:val="00FB53FB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A4B6"/>
  <w15:docId w15:val="{93F8A79C-715C-4C9E-9BA0-3E0AA69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4C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E2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Policepardfaut"/>
    <w:uiPriority w:val="99"/>
    <w:semiHidden/>
    <w:unhideWhenUsed/>
    <w:rsid w:val="00491E4D"/>
    <w:rPr>
      <w:color w:val="2B579A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3D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3D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3D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F88"/>
  </w:style>
  <w:style w:type="paragraph" w:styleId="Pieddepage">
    <w:name w:val="footer"/>
    <w:basedOn w:val="Normal"/>
    <w:link w:val="PieddepageCar"/>
    <w:uiPriority w:val="99"/>
    <w:unhideWhenUsed/>
    <w:rsid w:val="007C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F88"/>
  </w:style>
  <w:style w:type="paragraph" w:styleId="Textedebulles">
    <w:name w:val="Balloon Text"/>
    <w:basedOn w:val="Normal"/>
    <w:link w:val="TextedebullesCar"/>
    <w:uiPriority w:val="99"/>
    <w:semiHidden/>
    <w:unhideWhenUsed/>
    <w:rsid w:val="009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xVxsmP58_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MKdC2U-FM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6vJoH3tY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oRswwQtwjw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D4A3-DFE5-40F9-9E18-52A39E3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185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23</cp:revision>
  <cp:lastPrinted>2017-06-05T10:07:00Z</cp:lastPrinted>
  <dcterms:created xsi:type="dcterms:W3CDTF">2017-05-24T03:46:00Z</dcterms:created>
  <dcterms:modified xsi:type="dcterms:W3CDTF">2017-06-05T10:07:00Z</dcterms:modified>
</cp:coreProperties>
</file>