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A81" w:rsidRDefault="00502702" w:rsidP="00DA2ED6">
      <w:r>
        <w:rPr>
          <w:noProof/>
        </w:rPr>
        <w:drawing>
          <wp:inline distT="0" distB="0" distL="0" distR="0">
            <wp:extent cx="1351280" cy="1337310"/>
            <wp:effectExtent l="19050" t="0" r="1270" b="0"/>
            <wp:docPr id="1" name="Image 1" descr="logo_av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vl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133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702" w:rsidRDefault="00DA2ED6" w:rsidP="00DA2ED6">
      <w:r>
        <w:t>ALVP JUDO</w:t>
      </w:r>
      <w:r w:rsidR="00E03132">
        <w:br/>
      </w:r>
      <w:r>
        <w:t>8 AVENUE JULES GUESDE</w:t>
      </w:r>
      <w:r w:rsidR="00E03132">
        <w:br/>
      </w:r>
      <w:r>
        <w:t>69200 VENISSIEUX</w:t>
      </w:r>
      <w:r w:rsidR="00E03132">
        <w:br/>
      </w:r>
      <w:hyperlink r:id="rId5" w:history="1">
        <w:r w:rsidR="00502702" w:rsidRPr="008D41F9">
          <w:rPr>
            <w:rStyle w:val="Lienhypertexte"/>
          </w:rPr>
          <w:t>alvp.judo@gmail.com</w:t>
        </w:r>
      </w:hyperlink>
    </w:p>
    <w:p w:rsidR="00502702" w:rsidRDefault="00502702" w:rsidP="00DA2ED6">
      <w:r>
        <w:t xml:space="preserve">Objet : </w:t>
      </w:r>
      <w:r w:rsidR="0046166A">
        <w:t>CHAMPIONNAT DU RHONE UFOLEP PAR EQUIPES DE CLUBS</w:t>
      </w:r>
    </w:p>
    <w:p w:rsidR="0046166A" w:rsidRDefault="0046166A" w:rsidP="00DA2ED6">
      <w:r>
        <w:t>L’aventure commune t’intéresse ? Tu désires combattre dans la même équipe que les copains ? Cette compétition est faite pour toi.</w:t>
      </w:r>
    </w:p>
    <w:p w:rsidR="0046166A" w:rsidRDefault="0046166A" w:rsidP="00DA2ED6">
      <w:r>
        <w:t>Il faut juste que tu sois dans la bonne catégorie de poids. Si toutefois vous étiez plusieurs au sein du club à vouloir participer, je serais contraint de faire une sélection entre vous.</w:t>
      </w:r>
    </w:p>
    <w:p w:rsidR="0046166A" w:rsidRDefault="0046166A" w:rsidP="00DA2ED6">
      <w:r>
        <w:t>Samedi 21 Mars 2015</w:t>
      </w:r>
    </w:p>
    <w:p w:rsidR="0046166A" w:rsidRDefault="0046166A" w:rsidP="00DA2ED6">
      <w:r>
        <w:t>Une ou plusieurs équipes 2003-2004</w:t>
      </w:r>
      <w:r w:rsidR="006238D9">
        <w:t xml:space="preserve"> (- 38 -42 -46 -50 </w:t>
      </w:r>
      <w:proofErr w:type="spellStart"/>
      <w:r w:rsidR="006238D9">
        <w:t>kgs</w:t>
      </w:r>
      <w:proofErr w:type="spellEnd"/>
      <w:r w:rsidR="006238D9">
        <w:t>)</w:t>
      </w:r>
    </w:p>
    <w:p w:rsidR="0046166A" w:rsidRDefault="0046166A" w:rsidP="00DA2ED6">
      <w:r>
        <w:t>Une ou plusieurs équipes 2005-2006</w:t>
      </w:r>
      <w:r w:rsidR="006238D9">
        <w:t xml:space="preserve"> (-30 -33 -36 -40 </w:t>
      </w:r>
      <w:proofErr w:type="spellStart"/>
      <w:r w:rsidR="006238D9">
        <w:t>kgs</w:t>
      </w:r>
      <w:proofErr w:type="spellEnd"/>
      <w:r w:rsidR="006238D9">
        <w:t>)</w:t>
      </w:r>
    </w:p>
    <w:p w:rsidR="0046166A" w:rsidRDefault="0046166A" w:rsidP="00DA2ED6">
      <w:r>
        <w:t xml:space="preserve">Lieu : Complexe Sportif – Avenue Jean </w:t>
      </w:r>
      <w:proofErr w:type="spellStart"/>
      <w:r>
        <w:t>Collomb</w:t>
      </w:r>
      <w:proofErr w:type="spellEnd"/>
      <w:r>
        <w:t xml:space="preserve"> – 69280 MARCY L’ETOILE</w:t>
      </w:r>
    </w:p>
    <w:p w:rsidR="0046166A" w:rsidRDefault="0046166A" w:rsidP="00DA2ED6">
      <w:r>
        <w:t>Horaires de pesée : 14h30-15h00. Il faut que l’équipe soit présente au complet pour pouvoir se peser donc ne sois pas en retard.</w:t>
      </w:r>
    </w:p>
    <w:p w:rsidR="0046166A" w:rsidRDefault="0046166A" w:rsidP="00DA2ED6">
      <w:r>
        <w:t xml:space="preserve">Les catégories de poids concernées : </w:t>
      </w:r>
    </w:p>
    <w:p w:rsidR="0046166A" w:rsidRDefault="0046166A" w:rsidP="00DA2ED6">
      <w:r>
        <w:t>NOM</w:t>
      </w:r>
    </w:p>
    <w:p w:rsidR="0046166A" w:rsidRDefault="0046166A" w:rsidP="00DA2ED6">
      <w:r>
        <w:t>PRENOM</w:t>
      </w:r>
    </w:p>
    <w:p w:rsidR="0046166A" w:rsidRDefault="0046166A" w:rsidP="00DA2ED6">
      <w:r>
        <w:t>ANNEE</w:t>
      </w:r>
    </w:p>
    <w:p w:rsidR="0046166A" w:rsidRDefault="0046166A" w:rsidP="00DA2ED6">
      <w:r>
        <w:t>POIDS</w:t>
      </w:r>
    </w:p>
    <w:p w:rsidR="0046166A" w:rsidRDefault="0046166A" w:rsidP="00DA2ED6">
      <w:r>
        <w:t>DESIRE PARTICIPER                                        OUI                                    NON</w:t>
      </w:r>
    </w:p>
    <w:p w:rsidR="00502702" w:rsidRDefault="00502702" w:rsidP="00502702">
      <w:pPr>
        <w:jc w:val="both"/>
      </w:pPr>
    </w:p>
    <w:p w:rsidR="00502702" w:rsidRPr="00DA2ED6" w:rsidRDefault="00502702" w:rsidP="00DA2ED6"/>
    <w:sectPr w:rsidR="00502702" w:rsidRPr="00DA2ED6" w:rsidSect="00BC5960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46166A"/>
    <w:rsid w:val="00222C93"/>
    <w:rsid w:val="00254FEE"/>
    <w:rsid w:val="00293FF9"/>
    <w:rsid w:val="0030767A"/>
    <w:rsid w:val="003318C4"/>
    <w:rsid w:val="0046166A"/>
    <w:rsid w:val="00502702"/>
    <w:rsid w:val="005035C2"/>
    <w:rsid w:val="006238D9"/>
    <w:rsid w:val="00793677"/>
    <w:rsid w:val="007B0A81"/>
    <w:rsid w:val="008006F1"/>
    <w:rsid w:val="0087712A"/>
    <w:rsid w:val="009040C3"/>
    <w:rsid w:val="00A91B07"/>
    <w:rsid w:val="00AA0B1D"/>
    <w:rsid w:val="00BC5960"/>
    <w:rsid w:val="00C74F47"/>
    <w:rsid w:val="00DA2ED6"/>
    <w:rsid w:val="00E03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960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0270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1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1B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vp.judo@gmail.com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&#231;ois\FRANCOIS\JUDO\ModeleLettreJudo%20(1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ModeleLettreJudo (1)</Template>
  <TotalTime>10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</dc:creator>
  <cp:lastModifiedBy>François</cp:lastModifiedBy>
  <cp:revision>2</cp:revision>
  <dcterms:created xsi:type="dcterms:W3CDTF">2015-02-28T19:52:00Z</dcterms:created>
  <dcterms:modified xsi:type="dcterms:W3CDTF">2015-03-04T06:29:00Z</dcterms:modified>
</cp:coreProperties>
</file>