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54649" w:rsidRPr="00B20875" w:rsidRDefault="00B20875" w:rsidP="00B20875">
      <w:pPr>
        <w:tabs>
          <w:tab w:val="left" w:pos="708"/>
          <w:tab w:val="left" w:pos="1416"/>
          <w:tab w:val="left" w:pos="2124"/>
          <w:tab w:val="left" w:pos="2832"/>
          <w:tab w:val="left" w:pos="8354"/>
        </w:tabs>
        <w:rPr>
          <w:rFonts w:ascii="Arial Black" w:hAnsi="Arial Black"/>
          <w:b/>
        </w:rPr>
      </w:pPr>
      <w:r w:rsidRPr="00B20875">
        <w:rPr>
          <w:rFonts w:ascii="Arial Black" w:hAnsi="Arial Black"/>
          <w:b/>
        </w:rPr>
        <w:t xml:space="preserve">T ES </w:t>
      </w:r>
      <w:r w:rsidRPr="00B20875">
        <w:rPr>
          <w:rFonts w:ascii="Arial Black" w:hAnsi="Arial Black"/>
          <w:b/>
        </w:rPr>
        <w:tab/>
      </w:r>
      <w:r w:rsidR="00461D82">
        <w:rPr>
          <w:rFonts w:ascii="Arial Black" w:hAnsi="Arial Black"/>
          <w:b/>
        </w:rPr>
        <w:t>MEMEN</w:t>
      </w:r>
      <w:r w:rsidR="00D54649" w:rsidRPr="00B20875">
        <w:rPr>
          <w:rFonts w:ascii="Arial Black" w:hAnsi="Arial Black"/>
          <w:b/>
        </w:rPr>
        <w:t xml:space="preserve">TO EQUATIONS </w:t>
      </w:r>
      <w:r w:rsidRPr="00B20875">
        <w:rPr>
          <w:rFonts w:ascii="Arial Black" w:hAnsi="Arial Black"/>
          <w:b/>
        </w:rPr>
        <w:tab/>
      </w:r>
      <w:r w:rsidRPr="00B20875">
        <w:rPr>
          <w:rFonts w:ascii="Arial Black" w:hAnsi="Arial Black"/>
          <w:b/>
        </w:rPr>
        <w:tab/>
      </w:r>
      <w:r w:rsidRPr="00B20875">
        <w:rPr>
          <w:rFonts w:ascii="Arial Black" w:hAnsi="Arial Black"/>
          <w:b/>
        </w:rPr>
        <w:tab/>
        <w:t xml:space="preserve">   ACH</w:t>
      </w:r>
    </w:p>
    <w:p w:rsidR="00D54649" w:rsidRDefault="00FB7E19" w:rsidP="00B03C93">
      <w:r>
        <w:rPr>
          <w:noProof/>
          <w:lang w:eastAsia="fr-FR"/>
        </w:rPr>
        <w:pict>
          <v:group id="_x0000_s1041" style="position:absolute;margin-left:18pt;margin-top:11.8pt;width:468.05pt;height:658.15pt;z-index:251667456" coordorigin="1069,1185" coordsize="9361,13163" wrapcoords="796 -24 553 24 69 270 34 369 -173 762 -173 4305 -69 4698 311 5067 207 5486 69 5633 -103 5830 -103 8659 311 9004 346 9422 -34 9766 -173 10209 -173 14145 -103 14539 138 14908 207 15252 1384 15302 11630 15326 11907 15695 10869 16089 10834 16901 1696 16999 103 17048 69 17294 -69 17491 -173 17688 -173 20468 -34 20837 -34 20911 519 21206 10696 21230 10696 21255 11007 21600 11423 21772 11457 21772 20976 21772 21011 21772 21426 21600 21738 21230 21807 20837 21773 17688 21600 17466 21426 17294 21392 17073 19661 17024 10834 16901 10834 16113 20076 16089 21357 16040 21426 15695 21738 15326 21842 14933 21842 10603 21773 10209 21461 9742 21046 9545 20665 9422 20596 9004 20976 8659 20976 5805 20665 5559 20526 5486 20526 5067 20873 4698 20976 4305 20976 787 20873 590 20700 369 20700 0 19384 -24 7442 -24 796 -24">
            <v:group id="_x0000_s1030" style="position:absolute;left:1069;top:1185;width:8987;height:3083" coordorigin="709,1445" coordsize="8987,3083" wrapcoords="829 -104 576 104 72 1153 36 1572 -180 3250 -180 18349 -72 20027 396 21809 829 22333 901 22333 20878 22333 20914 22333 21383 21600 21744 20027 21852 18349 21852 3355 21744 2516 21563 1572 21563 0 20193 -104 7752 -104 829 -104">
              <v:roundrect id="_x0000_s1026" style="position:absolute;left:709;top:1445;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26" inset=",7.2pt,,7.2pt">
                  <w:txbxContent>
                    <w:p w:rsidR="00E94E2C" w:rsidRDefault="00E94E2C" w:rsidP="00D54649">
                      <w:pPr>
                        <w:jc w:val="center"/>
                      </w:pPr>
                      <w:r>
                        <w:t>TYPE 1 :</w:t>
                      </w:r>
                    </w:p>
                    <w:p w:rsidR="00E94E2C" w:rsidRPr="00D54649" w:rsidRDefault="00E94E2C" w:rsidP="00D54649">
                      <w:pPr>
                        <w:jc w:val="center"/>
                        <w:rPr>
                          <w:sz w:val="20"/>
                        </w:rPr>
                      </w:pPr>
                      <w:r>
                        <w:rPr>
                          <w:sz w:val="20"/>
                        </w:rPr>
                        <w:t>l</w:t>
                      </w:r>
                      <w:r w:rsidRPr="00D54649">
                        <w:rPr>
                          <w:sz w:val="20"/>
                        </w:rPr>
                        <w:t>n X = a</w:t>
                      </w:r>
                    </w:p>
                    <w:p w:rsidR="00E94E2C" w:rsidRPr="00D54649" w:rsidRDefault="00E94E2C" w:rsidP="00D54649">
                      <w:pPr>
                        <w:jc w:val="center"/>
                        <w:rPr>
                          <w:sz w:val="20"/>
                        </w:rPr>
                      </w:pPr>
                      <w:r>
                        <w:rPr>
                          <w:sz w:val="20"/>
                        </w:rPr>
                        <w:br/>
                        <w:t>l</w:t>
                      </w:r>
                      <w:r w:rsidRPr="00D54649">
                        <w:rPr>
                          <w:sz w:val="20"/>
                        </w:rPr>
                        <w:t>n (X) existe SSI X &gt;0</w:t>
                      </w:r>
                    </w:p>
                    <w:p w:rsidR="00E94E2C" w:rsidRDefault="00E94E2C" w:rsidP="00D54649">
                      <w:pPr>
                        <w:jc w:val="center"/>
                      </w:pPr>
                    </w:p>
                    <w:p w:rsidR="00E94E2C" w:rsidRPr="00B03C93" w:rsidRDefault="00E94E2C" w:rsidP="00D54649">
                      <w:pPr>
                        <w:jc w:val="center"/>
                        <w:rPr>
                          <w:b/>
                        </w:rPr>
                      </w:pPr>
                      <w:r w:rsidRPr="00B03C93">
                        <w:rPr>
                          <w:b/>
                        </w:rPr>
                        <w:t>ln X = a</w:t>
                      </w:r>
                    </w:p>
                    <w:p w:rsidR="00E94E2C" w:rsidRPr="00B03C93" w:rsidRDefault="00E94E2C" w:rsidP="00D54649">
                      <w:pPr>
                        <w:jc w:val="center"/>
                        <w:rPr>
                          <w:rFonts w:ascii="Menlo Regular" w:hAnsi="Menlo Regular" w:cs="Menlo Regular"/>
                          <w:b/>
                        </w:rPr>
                      </w:pPr>
                      <w:r w:rsidRPr="00B03C93">
                        <w:rPr>
                          <w:rFonts w:ascii="Menlo Regular" w:hAnsi="Menlo Regular" w:cs="Menlo Regular"/>
                          <w:b/>
                        </w:rPr>
                        <w:t>⇔</w:t>
                      </w:r>
                    </w:p>
                    <w:p w:rsidR="00E94E2C" w:rsidRPr="00B03C93" w:rsidRDefault="00E94E2C" w:rsidP="00D54649">
                      <w:pPr>
                        <w:jc w:val="center"/>
                        <w:rPr>
                          <w:b/>
                        </w:rPr>
                      </w:pPr>
                      <w:r w:rsidRPr="00B03C93">
                        <w:rPr>
                          <w:b/>
                        </w:rPr>
                        <w:t>X = e</w:t>
                      </w:r>
                      <w:r w:rsidRPr="00B03C93">
                        <w:rPr>
                          <w:b/>
                          <w:vertAlign w:val="superscript"/>
                        </w:rPr>
                        <w:t>a</w:t>
                      </w:r>
                      <w:r w:rsidRPr="00B03C93">
                        <w:rPr>
                          <w:b/>
                        </w:rPr>
                        <w:t>.</w:t>
                      </w:r>
                    </w:p>
                    <w:p w:rsidR="00E94E2C" w:rsidRPr="00B03C93" w:rsidRDefault="00E94E2C" w:rsidP="00D54649">
                      <w:pPr>
                        <w:jc w:val="center"/>
                        <w:rPr>
                          <w:b/>
                        </w:rPr>
                      </w:pPr>
                    </w:p>
                    <w:p w:rsidR="00E94E2C" w:rsidRDefault="00E94E2C" w:rsidP="00D54649">
                      <w:pPr>
                        <w:jc w:val="center"/>
                      </w:pPr>
                    </w:p>
                  </w:txbxContent>
                </v:textbox>
              </v:roundrect>
              <v:roundrect id="_x0000_s1029" style="position:absolute;left:6109;top:1458;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29" inset=",7.2pt,,7.2pt">
                  <w:txbxContent>
                    <w:p w:rsidR="00E94E2C" w:rsidRDefault="00E94E2C" w:rsidP="00D54649">
                      <w:pPr>
                        <w:jc w:val="center"/>
                      </w:pPr>
                      <w:r>
                        <w:t>TYPE 2 :</w:t>
                      </w:r>
                    </w:p>
                    <w:p w:rsidR="00E94E2C" w:rsidRPr="00D54649" w:rsidRDefault="00E94E2C" w:rsidP="00D54649">
                      <w:pPr>
                        <w:jc w:val="center"/>
                        <w:rPr>
                          <w:sz w:val="20"/>
                        </w:rPr>
                      </w:pPr>
                      <w:r>
                        <w:rPr>
                          <w:sz w:val="20"/>
                        </w:rPr>
                        <w:t>ln A = ln B</w:t>
                      </w:r>
                    </w:p>
                    <w:p w:rsidR="00E94E2C" w:rsidRPr="00D54649" w:rsidRDefault="00E94E2C" w:rsidP="00D54649">
                      <w:pPr>
                        <w:jc w:val="center"/>
                        <w:rPr>
                          <w:sz w:val="20"/>
                        </w:rPr>
                      </w:pPr>
                      <w:r>
                        <w:rPr>
                          <w:sz w:val="20"/>
                        </w:rPr>
                        <w:t xml:space="preserve">Domaine de résolution : </w:t>
                      </w:r>
                      <w:r w:rsidRPr="00A15FBA">
                        <w:rPr>
                          <w:position w:val="-28"/>
                        </w:rPr>
                        <w:object w:dxaOrig="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2pt;height:35.25pt" o:ole="">
                            <v:imagedata r:id="rId5" r:pict="rId6" o:title=""/>
                          </v:shape>
                          <o:OLEObject Type="Embed" ProgID="Equation.3" ShapeID="_x0000_i1026" DrawAspect="Content" ObjectID="_1356725163"/>
                        </w:object>
                      </w:r>
                    </w:p>
                    <w:p w:rsidR="00E94E2C" w:rsidRDefault="00E94E2C" w:rsidP="00D54649">
                      <w:pPr>
                        <w:jc w:val="center"/>
                      </w:pPr>
                    </w:p>
                    <w:p w:rsidR="00E94E2C" w:rsidRPr="00B03C93" w:rsidRDefault="00E94E2C" w:rsidP="00D54649">
                      <w:pPr>
                        <w:jc w:val="center"/>
                        <w:rPr>
                          <w:b/>
                        </w:rPr>
                      </w:pPr>
                      <w:r w:rsidRPr="00B03C93">
                        <w:rPr>
                          <w:b/>
                        </w:rPr>
                        <w:t xml:space="preserve">ln A= lnB </w:t>
                      </w:r>
                    </w:p>
                    <w:p w:rsidR="00E94E2C" w:rsidRPr="00B03C93" w:rsidRDefault="00E94E2C" w:rsidP="00D54649">
                      <w:pPr>
                        <w:jc w:val="center"/>
                        <w:rPr>
                          <w:rFonts w:ascii="Menlo Regular" w:hAnsi="Menlo Regular" w:cs="Menlo Regular"/>
                          <w:b/>
                        </w:rPr>
                      </w:pPr>
                      <w:r w:rsidRPr="00B03C93">
                        <w:rPr>
                          <w:rFonts w:ascii="Menlo Regular" w:hAnsi="Menlo Regular" w:cs="Menlo Regular"/>
                          <w:b/>
                        </w:rPr>
                        <w:t>⇔</w:t>
                      </w:r>
                    </w:p>
                    <w:p w:rsidR="00E94E2C" w:rsidRPr="00B03C93" w:rsidRDefault="00E94E2C" w:rsidP="00D54649">
                      <w:pPr>
                        <w:jc w:val="center"/>
                        <w:rPr>
                          <w:b/>
                        </w:rPr>
                      </w:pPr>
                      <w:r w:rsidRPr="00B03C93">
                        <w:rPr>
                          <w:b/>
                        </w:rPr>
                        <w:t>A = B</w:t>
                      </w:r>
                    </w:p>
                    <w:p w:rsidR="00E94E2C" w:rsidRDefault="00E94E2C" w:rsidP="00D54649">
                      <w:pPr>
                        <w:jc w:val="center"/>
                      </w:pPr>
                    </w:p>
                    <w:p w:rsidR="00E94E2C" w:rsidRDefault="00E94E2C" w:rsidP="00D54649">
                      <w:pPr>
                        <w:jc w:val="center"/>
                      </w:pPr>
                    </w:p>
                  </w:txbxContent>
                </v:textbox>
              </v:roundrect>
            </v:group>
            <v:group id="_x0000_s1031" style="position:absolute;left:1082;top:4471;width:8987;height:2147" coordorigin="709,1445" coordsize="8987,3083" wrapcoords="829 -104 576 104 72 1153 36 1572 -180 3250 -180 18349 -72 20027 396 21809 829 22333 901 22333 20878 22333 20914 22333 21383 21600 21744 20027 21852 18349 21852 3355 21744 2516 21563 1572 21563 0 20193 -104 7752 -104 829 -104">
              <v:roundrect id="_x0000_s1032" style="position:absolute;left:709;top:1445;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2" inset=",7.2pt,,7.2pt">
                  <w:txbxContent>
                    <w:p w:rsidR="00E94E2C" w:rsidRDefault="00E94E2C" w:rsidP="00D54649">
                      <w:pPr>
                        <w:jc w:val="center"/>
                      </w:pPr>
                      <w:r>
                        <w:t>TYPE 3:</w:t>
                      </w:r>
                    </w:p>
                    <w:p w:rsidR="00E94E2C" w:rsidRDefault="00E94E2C" w:rsidP="00D54649">
                      <w:pPr>
                        <w:jc w:val="center"/>
                      </w:pPr>
                      <w:r w:rsidRPr="00D54649">
                        <w:t>e</w:t>
                      </w:r>
                      <w:r w:rsidRPr="00D54649">
                        <w:rPr>
                          <w:vertAlign w:val="superscript"/>
                        </w:rPr>
                        <w:t>X</w:t>
                      </w:r>
                      <w:r w:rsidRPr="00D54649">
                        <w:t xml:space="preserve"> = a</w:t>
                      </w:r>
                      <w:r>
                        <w:t xml:space="preserve"> </w:t>
                      </w:r>
                    </w:p>
                    <w:p w:rsidR="00E94E2C" w:rsidRPr="00D54649" w:rsidRDefault="00E94E2C" w:rsidP="00D54649">
                      <w:pPr>
                        <w:jc w:val="center"/>
                        <w:rPr>
                          <w:sz w:val="16"/>
                        </w:rPr>
                      </w:pPr>
                      <w:r w:rsidRPr="00D54649">
                        <w:rPr>
                          <w:sz w:val="16"/>
                        </w:rPr>
                        <w:t>(se résout sur R)</w:t>
                      </w:r>
                    </w:p>
                    <w:p w:rsidR="00E94E2C" w:rsidRPr="00D54649" w:rsidRDefault="00E94E2C" w:rsidP="00D54649">
                      <w:pPr>
                        <w:jc w:val="center"/>
                        <w:rPr>
                          <w:rFonts w:ascii="Menlo Regular" w:hAnsi="Menlo Regular" w:cs="Menlo Regular"/>
                        </w:rPr>
                      </w:pPr>
                      <w:r>
                        <w:rPr>
                          <w:rFonts w:ascii="Menlo Regular" w:hAnsi="Menlo Regular" w:cs="Menlo Regular"/>
                        </w:rPr>
                        <w:t>⇔</w:t>
                      </w:r>
                    </w:p>
                    <w:p w:rsidR="00E94E2C" w:rsidRDefault="00E94E2C" w:rsidP="00D54649">
                      <w:pPr>
                        <w:jc w:val="center"/>
                      </w:pPr>
                      <w:r>
                        <w:t>X = ln a</w:t>
                      </w:r>
                    </w:p>
                    <w:p w:rsidR="00E94E2C" w:rsidRDefault="00E94E2C" w:rsidP="00D54649">
                      <w:pPr>
                        <w:jc w:val="center"/>
                      </w:pPr>
                    </w:p>
                    <w:p w:rsidR="00E94E2C" w:rsidRDefault="00E94E2C" w:rsidP="00D54649">
                      <w:pPr>
                        <w:jc w:val="center"/>
                      </w:pPr>
                    </w:p>
                  </w:txbxContent>
                </v:textbox>
              </v:roundrect>
              <v:roundrect id="_x0000_s1033" style="position:absolute;left:6109;top:1458;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3" inset=",7.2pt,,7.2pt">
                  <w:txbxContent>
                    <w:p w:rsidR="00E94E2C" w:rsidRDefault="00E94E2C" w:rsidP="00D54649">
                      <w:pPr>
                        <w:jc w:val="center"/>
                      </w:pPr>
                      <w:r>
                        <w:t>TYPE 4 :</w:t>
                      </w:r>
                    </w:p>
                    <w:p w:rsidR="00E94E2C" w:rsidRDefault="00E94E2C" w:rsidP="00D54649">
                      <w:pPr>
                        <w:jc w:val="center"/>
                      </w:pPr>
                      <w:r>
                        <w:t>e</w:t>
                      </w:r>
                      <w:r>
                        <w:rPr>
                          <w:vertAlign w:val="superscript"/>
                        </w:rPr>
                        <w:t>A</w:t>
                      </w:r>
                      <w:r>
                        <w:t xml:space="preserve"> = </w:t>
                      </w:r>
                      <w:r w:rsidRPr="00D54649">
                        <w:t>e</w:t>
                      </w:r>
                      <w:r>
                        <w:rPr>
                          <w:vertAlign w:val="superscript"/>
                        </w:rPr>
                        <w:t>B</w:t>
                      </w:r>
                    </w:p>
                    <w:p w:rsidR="00E94E2C" w:rsidRPr="00D54649" w:rsidRDefault="00E94E2C" w:rsidP="00D54649">
                      <w:pPr>
                        <w:jc w:val="center"/>
                        <w:rPr>
                          <w:sz w:val="16"/>
                        </w:rPr>
                      </w:pPr>
                      <w:r w:rsidRPr="00D54649">
                        <w:rPr>
                          <w:sz w:val="16"/>
                        </w:rPr>
                        <w:t>(se résout sur R)</w:t>
                      </w:r>
                    </w:p>
                    <w:p w:rsidR="00E94E2C" w:rsidRPr="00D54649" w:rsidRDefault="00E94E2C" w:rsidP="00D54649">
                      <w:pPr>
                        <w:jc w:val="center"/>
                        <w:rPr>
                          <w:rFonts w:ascii="Menlo Regular" w:hAnsi="Menlo Regular" w:cs="Menlo Regular"/>
                        </w:rPr>
                      </w:pPr>
                      <w:r>
                        <w:rPr>
                          <w:rFonts w:ascii="Menlo Regular" w:hAnsi="Menlo Regular" w:cs="Menlo Regular"/>
                        </w:rPr>
                        <w:t>⇔</w:t>
                      </w:r>
                    </w:p>
                    <w:p w:rsidR="00E94E2C" w:rsidRDefault="00E94E2C" w:rsidP="00D54649">
                      <w:pPr>
                        <w:jc w:val="center"/>
                      </w:pPr>
                      <w:r>
                        <w:t>A = B</w:t>
                      </w:r>
                    </w:p>
                    <w:p w:rsidR="00E94E2C" w:rsidRDefault="00E94E2C" w:rsidP="00D54649">
                      <w:pPr>
                        <w:jc w:val="center"/>
                      </w:pPr>
                    </w:p>
                    <w:p w:rsidR="00E94E2C" w:rsidRDefault="00E94E2C" w:rsidP="00D54649">
                      <w:pPr>
                        <w:jc w:val="center"/>
                      </w:pPr>
                    </w:p>
                  </w:txbxContent>
                </v:textbox>
              </v:roundrect>
            </v:group>
            <v:roundrect id="_x0000_s1035" style="position:absolute;left:1069;top:6788;width:3587;height:3587;mso-wrap-edited:f;mso-position-horizontal:absolute;mso-position-vertical:absolute" arcsize="10923f" wrapcoords="1928 -150 1028 300 -257 1650 -514 2850 -642 19050 0 21300 1542 22650 1671 22650 20057 22650 20185 22650 21600 21450 22500 19200 22371 2850 22114 1650 20957 600 19542 -150 1928 -150" o:regroupid="1" filled="f" fillcolor="#3f80cd" strokecolor="#4a7ebb" strokeweight="1.25pt">
              <v:fill color2="#9bc1ff" o:detectmouseclick="t" focusposition="" focussize=",90" type="gradient">
                <o:fill v:ext="view" type="gradientUnscaled"/>
              </v:fill>
              <v:shadow on="t" opacity="22938f" mv:blur="38100f" offset="0,2pt"/>
              <v:textbox style="mso-next-textbox:#_x0000_s1035" inset=",7.2pt,,7.2pt">
                <w:txbxContent>
                  <w:p w:rsidR="00E94E2C" w:rsidRDefault="00E94E2C" w:rsidP="00B03C93">
                    <w:pPr>
                      <w:jc w:val="center"/>
                    </w:pPr>
                    <w:r>
                      <w:t>TYPE 5:</w:t>
                    </w:r>
                  </w:p>
                  <w:p w:rsidR="00E94E2C" w:rsidRDefault="00E94E2C" w:rsidP="00B03C93">
                    <w:pPr>
                      <w:jc w:val="center"/>
                    </w:pPr>
                    <w:r>
                      <w:t>a</w:t>
                    </w:r>
                    <w:r w:rsidRPr="00D54649">
                      <w:rPr>
                        <w:vertAlign w:val="superscript"/>
                      </w:rPr>
                      <w:t>X</w:t>
                    </w:r>
                    <w:r>
                      <w:t xml:space="preserve"> = b </w:t>
                    </w:r>
                  </w:p>
                  <w:p w:rsidR="00E94E2C" w:rsidRPr="00D54649" w:rsidRDefault="00E94E2C" w:rsidP="00B03C93">
                    <w:pPr>
                      <w:jc w:val="center"/>
                      <w:rPr>
                        <w:sz w:val="16"/>
                      </w:rPr>
                    </w:pPr>
                    <w:r w:rsidRPr="00D54649">
                      <w:rPr>
                        <w:sz w:val="16"/>
                      </w:rPr>
                      <w:t>(se résout sur R)</w:t>
                    </w:r>
                  </w:p>
                  <w:p w:rsidR="00E94E2C" w:rsidRPr="00D54649" w:rsidRDefault="00E94E2C" w:rsidP="00B03C93">
                    <w:pPr>
                      <w:jc w:val="center"/>
                      <w:rPr>
                        <w:rFonts w:ascii="Menlo Regular" w:hAnsi="Menlo Regular" w:cs="Menlo Regular"/>
                      </w:rPr>
                    </w:pPr>
                    <w:r>
                      <w:rPr>
                        <w:rFonts w:ascii="Menlo Regular" w:hAnsi="Menlo Regular" w:cs="Menlo Regular"/>
                      </w:rPr>
                      <w:t>⇔</w:t>
                    </w:r>
                  </w:p>
                  <w:p w:rsidR="00E94E2C" w:rsidRDefault="00E94E2C" w:rsidP="00B03C93">
                    <w:pPr>
                      <w:jc w:val="center"/>
                    </w:pPr>
                    <w:r>
                      <w:t>ln a</w:t>
                    </w:r>
                    <w:r w:rsidRPr="00D54649">
                      <w:rPr>
                        <w:vertAlign w:val="superscript"/>
                      </w:rPr>
                      <w:t>X</w:t>
                    </w:r>
                    <w:r>
                      <w:t xml:space="preserve"> = ln b </w:t>
                    </w:r>
                  </w:p>
                  <w:p w:rsidR="00E94E2C" w:rsidRPr="00D54649" w:rsidRDefault="00E94E2C" w:rsidP="00B03C93">
                    <w:pPr>
                      <w:jc w:val="center"/>
                      <w:rPr>
                        <w:rFonts w:ascii="Menlo Regular" w:hAnsi="Menlo Regular" w:cs="Menlo Regular"/>
                      </w:rPr>
                    </w:pPr>
                    <w:r>
                      <w:rPr>
                        <w:rFonts w:ascii="Menlo Regular" w:hAnsi="Menlo Regular" w:cs="Menlo Regular"/>
                      </w:rPr>
                      <w:t xml:space="preserve">⇔       </w:t>
                    </w:r>
                  </w:p>
                  <w:p w:rsidR="00E94E2C" w:rsidRDefault="00E94E2C" w:rsidP="00B03C93">
                    <w:pPr>
                      <w:jc w:val="center"/>
                    </w:pPr>
                    <w:r>
                      <w:t xml:space="preserve">x ln a = ln b </w:t>
                    </w:r>
                  </w:p>
                  <w:p w:rsidR="00E94E2C" w:rsidRPr="00B03C93" w:rsidRDefault="00E94E2C" w:rsidP="00B03C93">
                    <w:pPr>
                      <w:jc w:val="center"/>
                      <w:rPr>
                        <w:rFonts w:ascii="Menlo Regular" w:hAnsi="Menlo Regular" w:cs="Menlo Regular"/>
                      </w:rPr>
                    </w:pPr>
                    <w:r>
                      <w:rPr>
                        <w:rFonts w:ascii="Menlo Regular" w:hAnsi="Menlo Regular" w:cs="Menlo Regular"/>
                      </w:rPr>
                      <w:t>⇔</w:t>
                    </w:r>
                  </w:p>
                  <w:p w:rsidR="00E94E2C" w:rsidRDefault="00E94E2C" w:rsidP="00B03C93">
                    <w:pPr>
                      <w:jc w:val="center"/>
                    </w:pPr>
                    <w:r>
                      <w:t xml:space="preserve">x = </w:t>
                    </w:r>
                    <w:r w:rsidRPr="00A15FBA">
                      <w:rPr>
                        <w:position w:val="-20"/>
                      </w:rPr>
                      <w:object w:dxaOrig="420" w:dyaOrig="560">
                        <v:shape id="_x0000_i1028" type="#_x0000_t75" style="width:20.95pt;height:28.1pt" o:ole="">
                          <v:imagedata r:id="rId8" r:pict="rId9" o:title=""/>
                        </v:shape>
                        <o:OLEObject Type="Embed" ProgID="Equation.3" ShapeID="_x0000_i1028" DrawAspect="Content" ObjectID="_1356725164"/>
                      </w:object>
                    </w:r>
                  </w:p>
                  <w:p w:rsidR="00E94E2C" w:rsidRDefault="00E94E2C" w:rsidP="00B03C93">
                    <w:pPr>
                      <w:jc w:val="center"/>
                    </w:pPr>
                  </w:p>
                  <w:p w:rsidR="00E94E2C" w:rsidRDefault="00E94E2C" w:rsidP="00B03C93">
                    <w:pPr>
                      <w:jc w:val="center"/>
                    </w:pPr>
                  </w:p>
                </w:txbxContent>
              </v:textbox>
            </v:roundrect>
            <v:roundrect id="_x0000_s1038" style="position:absolute;left:6135;top:6911;width:4295;height:3947;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8" inset=",7.2pt,,7.2pt">
                <w:txbxContent>
                  <w:p w:rsidR="00E94E2C" w:rsidRPr="00275925" w:rsidRDefault="00E94E2C" w:rsidP="00275925">
                    <w:pPr>
                      <w:jc w:val="center"/>
                      <w:rPr>
                        <w:sz w:val="20"/>
                      </w:rPr>
                    </w:pPr>
                    <w:r w:rsidRPr="00275925">
                      <w:rPr>
                        <w:sz w:val="20"/>
                      </w:rPr>
                      <w:t>Quand a-t-on besoin de résoudre des équations ?</w:t>
                    </w:r>
                  </w:p>
                  <w:p w:rsidR="00E94E2C" w:rsidRPr="00275925" w:rsidRDefault="00E94E2C" w:rsidP="00275925">
                    <w:pPr>
                      <w:jc w:val="center"/>
                      <w:rPr>
                        <w:sz w:val="20"/>
                      </w:rPr>
                    </w:pPr>
                  </w:p>
                  <w:p w:rsidR="00E94E2C" w:rsidRPr="00275925" w:rsidRDefault="00E94E2C" w:rsidP="00275925">
                    <w:pPr>
                      <w:jc w:val="center"/>
                      <w:rPr>
                        <w:sz w:val="20"/>
                      </w:rPr>
                    </w:pPr>
                    <w:r w:rsidRPr="00275925">
                      <w:rPr>
                        <w:sz w:val="20"/>
                      </w:rPr>
                      <w:t>- quand c’</w:t>
                    </w:r>
                    <w:r>
                      <w:rPr>
                        <w:sz w:val="20"/>
                      </w:rPr>
                      <w:t>est explicitement la question posée.</w:t>
                    </w:r>
                    <w:r w:rsidRPr="00275925">
                      <w:rPr>
                        <w:sz w:val="20"/>
                      </w:rPr>
                      <w:br/>
                      <w:t xml:space="preserve">- pour trouver les </w:t>
                    </w:r>
                    <w:r>
                      <w:rPr>
                        <w:sz w:val="20"/>
                      </w:rPr>
                      <w:t>valeurs qui annulent la dérivée : f ‘ (x) =0</w:t>
                    </w:r>
                  </w:p>
                  <w:p w:rsidR="00E94E2C" w:rsidRDefault="00E94E2C" w:rsidP="006E322E">
                    <w:pPr>
                      <w:jc w:val="center"/>
                      <w:rPr>
                        <w:sz w:val="20"/>
                      </w:rPr>
                    </w:pPr>
                    <w:r w:rsidRPr="00275925">
                      <w:rPr>
                        <w:sz w:val="20"/>
                      </w:rPr>
                      <w:t>- pour trouver les valeurs qui annulent la dérivée seconde ( les abscisses du point d’inflexion.</w:t>
                    </w:r>
                    <w:r>
                      <w:rPr>
                        <w:sz w:val="20"/>
                      </w:rPr>
                      <w:t>) :</w:t>
                    </w:r>
                    <w:r w:rsidRPr="00275925">
                      <w:rPr>
                        <w:sz w:val="20"/>
                      </w:rPr>
                      <w:t xml:space="preserve"> </w:t>
                    </w:r>
                    <w:r>
                      <w:rPr>
                        <w:sz w:val="20"/>
                      </w:rPr>
                      <w:t xml:space="preserve"> f ‘ ‘(x).</w:t>
                    </w:r>
                  </w:p>
                  <w:p w:rsidR="00E94E2C" w:rsidRDefault="00E94E2C" w:rsidP="00275925">
                    <w:pPr>
                      <w:jc w:val="center"/>
                      <w:rPr>
                        <w:sz w:val="20"/>
                      </w:rPr>
                    </w:pPr>
                    <w:r>
                      <w:rPr>
                        <w:sz w:val="20"/>
                      </w:rPr>
                      <w:t xml:space="preserve">- Pour trouver les abscisses des points d’intersection entre deux courbes : </w:t>
                    </w:r>
                  </w:p>
                  <w:p w:rsidR="00E94E2C" w:rsidRPr="00275925" w:rsidRDefault="00E94E2C" w:rsidP="00275925">
                    <w:pPr>
                      <w:jc w:val="center"/>
                      <w:rPr>
                        <w:sz w:val="20"/>
                      </w:rPr>
                    </w:pPr>
                    <w:r>
                      <w:rPr>
                        <w:sz w:val="20"/>
                      </w:rPr>
                      <w:t xml:space="preserve">f(x) = g(x). </w:t>
                    </w:r>
                  </w:p>
                  <w:p w:rsidR="00E94E2C" w:rsidRPr="00275925" w:rsidRDefault="00E94E2C" w:rsidP="00275925">
                    <w:pPr>
                      <w:jc w:val="center"/>
                      <w:rPr>
                        <w:sz w:val="20"/>
                      </w:rPr>
                    </w:pPr>
                  </w:p>
                </w:txbxContent>
              </v:textbox>
            </v:roundrect>
            <v:group id="_x0000_s1040" style="position:absolute;left:1069;top:11595;width:9347;height:2753" coordorigin="1069,11842" coordsize="9347,2753" wrapcoords="589 -117 346 234 -34 1408 -138 2700 -173 16786 104 18665 104 19721 4715 20426 10782 20543 11302 22304 11476 22421 21010 22421 21149 22304 21669 20778 21669 20543 21842 18782 21842 3404 21634 1760 21600 0 20213 -117 7662 -117 589 -117">
              <v:roundrect id="_x0000_s1037" style="position:absolute;left:1069;top:11842;width:3587;height:2393;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7" inset=",7.2pt,,7.2pt">
                  <w:txbxContent>
                    <w:p w:rsidR="00E94E2C" w:rsidRDefault="00E94E2C" w:rsidP="00275925">
                      <w:pPr>
                        <w:jc w:val="center"/>
                      </w:pPr>
                      <w:r>
                        <w:t>EQUATION PRODUIT</w:t>
                      </w:r>
                    </w:p>
                    <w:p w:rsidR="00E94E2C" w:rsidRDefault="00E94E2C" w:rsidP="00275925">
                      <w:pPr>
                        <w:jc w:val="center"/>
                      </w:pPr>
                    </w:p>
                    <w:p w:rsidR="00E94E2C" w:rsidRPr="00015A9E" w:rsidRDefault="00E94E2C" w:rsidP="00015A9E">
                      <w:pPr>
                        <w:jc w:val="center"/>
                      </w:pPr>
                      <w:r>
                        <w:t>A B = 0</w:t>
                      </w:r>
                    </w:p>
                    <w:p w:rsidR="00E94E2C" w:rsidRPr="00015A9E" w:rsidRDefault="00E94E2C" w:rsidP="001F0391">
                      <w:pPr>
                        <w:jc w:val="center"/>
                      </w:pPr>
                      <w:r w:rsidRPr="00015A9E">
                        <w:rPr>
                          <w:rFonts w:cs="Menlo Regular"/>
                        </w:rPr>
                        <w:t>Soit A = 0</w:t>
                      </w:r>
                      <w:r>
                        <w:rPr>
                          <w:rFonts w:cs="Menlo Regular"/>
                        </w:rPr>
                        <w:tab/>
                        <w:t>Soit B = 0</w:t>
                      </w:r>
                    </w:p>
                    <w:p w:rsidR="00E94E2C" w:rsidRDefault="00E94E2C" w:rsidP="001F0391"/>
                    <w:p w:rsidR="00E94E2C" w:rsidRDefault="00E94E2C" w:rsidP="001F0391"/>
                    <w:p w:rsidR="00E94E2C" w:rsidRDefault="00E94E2C" w:rsidP="00275925">
                      <w:pPr>
                        <w:jc w:val="center"/>
                      </w:pPr>
                    </w:p>
                  </w:txbxContent>
                </v:textbox>
              </v:roundrect>
              <v:roundrect id="_x0000_s1039" style="position:absolute;left:5749;top:11858;width:4667;height:2737;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9" inset=",7.2pt,,7.2pt">
                  <w:txbxContent>
                    <w:p w:rsidR="00E94E2C" w:rsidRDefault="00E94E2C" w:rsidP="00015A9E">
                      <w:pPr>
                        <w:jc w:val="center"/>
                      </w:pPr>
                      <w:r>
                        <w:t>EQUATION QUOTIENTT</w:t>
                      </w:r>
                    </w:p>
                    <w:p w:rsidR="00E94E2C" w:rsidRDefault="00E94E2C" w:rsidP="00015A9E">
                      <w:pPr>
                        <w:jc w:val="center"/>
                      </w:pPr>
                      <w:r>
                        <w:t xml:space="preserve"> </w:t>
                      </w:r>
                      <w:r w:rsidRPr="00A15FBA">
                        <w:rPr>
                          <w:position w:val="-20"/>
                        </w:rPr>
                        <w:object w:dxaOrig="260" w:dyaOrig="560">
                          <v:shape id="_x0000_i1030" type="#_x0000_t75" style="width:12.75pt;height:28.1pt" o:ole="">
                            <v:imagedata r:id="rId11" r:pict="rId12" o:title=""/>
                          </v:shape>
                          <o:OLEObject Type="Embed" ProgID="Equation.3" ShapeID="_x0000_i1030" DrawAspect="Content" ObjectID="_1356725165"/>
                        </w:object>
                      </w:r>
                      <w:r>
                        <w:t>= 0</w:t>
                      </w:r>
                    </w:p>
                    <w:p w:rsidR="00E94E2C" w:rsidRDefault="00E94E2C" w:rsidP="00015A9E">
                      <w:pPr>
                        <w:jc w:val="center"/>
                        <w:rPr>
                          <w:rFonts w:ascii="Menlo Regular" w:hAnsi="Menlo Regular" w:cs="Menlo Regular"/>
                        </w:rPr>
                      </w:pPr>
                      <w:r>
                        <w:rPr>
                          <w:rFonts w:ascii="Menlo Regular" w:hAnsi="Menlo Regular" w:cs="Menlo Regular"/>
                        </w:rPr>
                        <w:t>⇔</w:t>
                      </w:r>
                    </w:p>
                    <w:p w:rsidR="00E94E2C" w:rsidRDefault="00E94E2C" w:rsidP="00015A9E">
                      <w:pPr>
                        <w:jc w:val="center"/>
                        <w:rPr>
                          <w:rFonts w:cs="Menlo Regular"/>
                        </w:rPr>
                      </w:pPr>
                      <w:r w:rsidRPr="00015A9E">
                        <w:rPr>
                          <w:rFonts w:cs="Menlo Regular"/>
                        </w:rPr>
                        <w:t xml:space="preserve"> A = 0</w:t>
                      </w:r>
                      <w:r>
                        <w:rPr>
                          <w:rFonts w:cs="Menlo Regular"/>
                        </w:rPr>
                        <w:tab/>
                        <w:t>et  B ≠ 0</w:t>
                      </w:r>
                    </w:p>
                    <w:p w:rsidR="00E94E2C" w:rsidRDefault="00E94E2C" w:rsidP="00015A9E">
                      <w:pPr>
                        <w:jc w:val="center"/>
                        <w:rPr>
                          <w:rFonts w:cs="Menlo Regular"/>
                        </w:rPr>
                      </w:pPr>
                    </w:p>
                    <w:p w:rsidR="00E94E2C" w:rsidRPr="00015A9E" w:rsidRDefault="00E94E2C" w:rsidP="00015A9E">
                      <w:pPr>
                        <w:jc w:val="center"/>
                        <w:rPr>
                          <w:sz w:val="20"/>
                        </w:rPr>
                      </w:pPr>
                      <w:r w:rsidRPr="00015A9E">
                        <w:rPr>
                          <w:rFonts w:cs="Menlo Regular"/>
                          <w:sz w:val="20"/>
                        </w:rPr>
                        <w:t>B ≠ 0 C ‘est la recherche des valeurs interdites</w:t>
                      </w:r>
                      <w:r>
                        <w:rPr>
                          <w:rFonts w:cs="Menlo Regular"/>
                          <w:sz w:val="20"/>
                        </w:rPr>
                        <w:t>.</w:t>
                      </w:r>
                    </w:p>
                    <w:p w:rsidR="00E94E2C" w:rsidRPr="00015A9E" w:rsidRDefault="00E94E2C" w:rsidP="00015A9E">
                      <w:pPr>
                        <w:jc w:val="center"/>
                        <w:rPr>
                          <w:sz w:val="20"/>
                        </w:rPr>
                      </w:pPr>
                      <w:r w:rsidRPr="00015A9E">
                        <w:rPr>
                          <w:rFonts w:cs="Menlo Regular"/>
                          <w:sz w:val="20"/>
                        </w:rPr>
                        <w:t>A = 0 donne les solutions de l’équation</w:t>
                      </w:r>
                      <w:r>
                        <w:rPr>
                          <w:rFonts w:cs="Menlo Regular"/>
                          <w:sz w:val="20"/>
                        </w:rPr>
                        <w:t xml:space="preserve"> ( ≠ V.I)</w:t>
                      </w:r>
                    </w:p>
                    <w:p w:rsidR="00E94E2C" w:rsidRDefault="00E94E2C" w:rsidP="00015A9E"/>
                    <w:p w:rsidR="00E94E2C" w:rsidRDefault="00E94E2C" w:rsidP="00015A9E">
                      <w:pPr>
                        <w:jc w:val="center"/>
                      </w:pPr>
                    </w:p>
                  </w:txbxContent>
                </v:textbox>
              </v:roundrect>
            </v:group>
            <w10:wrap type="tight"/>
          </v:group>
        </w:pict>
      </w:r>
    </w:p>
    <w:p w:rsidR="00D54649" w:rsidRDefault="00D54649" w:rsidP="00B03C93">
      <w:r>
        <w:tab/>
      </w:r>
      <w:r>
        <w:tab/>
      </w:r>
    </w:p>
    <w:p w:rsidR="00D54649" w:rsidRDefault="00D54649" w:rsidP="00D54649"/>
    <w:p w:rsidR="00D54649" w:rsidRDefault="00D54649" w:rsidP="00D54649"/>
    <w:p w:rsidR="00D54649" w:rsidRDefault="00D54649" w:rsidP="00B03C93"/>
    <w:p w:rsidR="00275925" w:rsidRDefault="00D54649" w:rsidP="00B03C93">
      <w:r>
        <w:br/>
      </w:r>
      <w:r>
        <w:br/>
      </w:r>
    </w:p>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B20875" w:rsidRDefault="00275925" w:rsidP="00B20875">
      <w:pPr>
        <w:tabs>
          <w:tab w:val="left" w:pos="1757"/>
        </w:tabs>
        <w:jc w:val="center"/>
        <w:rPr>
          <w:b/>
          <w:sz w:val="22"/>
        </w:rPr>
      </w:pPr>
      <w:r w:rsidRPr="00B20875">
        <w:rPr>
          <w:b/>
          <w:sz w:val="22"/>
        </w:rPr>
        <w:t>Rappels</w:t>
      </w:r>
      <w:r w:rsidR="00015A9E" w:rsidRPr="00B20875">
        <w:rPr>
          <w:b/>
          <w:sz w:val="22"/>
        </w:rPr>
        <w:t> :</w:t>
      </w:r>
      <w:r w:rsidRPr="00B20875">
        <w:rPr>
          <w:b/>
          <w:sz w:val="22"/>
        </w:rPr>
        <w:t xml:space="preserve"> Equations Produits/Quotients</w:t>
      </w: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E30E7" w:rsidRDefault="00BE30E7" w:rsidP="00B20875">
      <w:pPr>
        <w:rPr>
          <w:b/>
          <w:sz w:val="22"/>
        </w:rPr>
      </w:pPr>
    </w:p>
    <w:p w:rsidR="00BE30E7" w:rsidRDefault="00BE30E7" w:rsidP="00B20875">
      <w:pPr>
        <w:rPr>
          <w:b/>
          <w:sz w:val="22"/>
        </w:rPr>
      </w:pPr>
    </w:p>
    <w:p w:rsidR="00BE30E7" w:rsidRDefault="00BE30E7" w:rsidP="00B20875">
      <w:pPr>
        <w:rPr>
          <w:b/>
          <w:sz w:val="22"/>
        </w:rPr>
      </w:pPr>
    </w:p>
    <w:p w:rsidR="00BE30E7" w:rsidRDefault="00BE30E7" w:rsidP="00B20875">
      <w:pPr>
        <w:rPr>
          <w:b/>
          <w:sz w:val="22"/>
        </w:rPr>
      </w:pPr>
    </w:p>
    <w:p w:rsidR="00BE30E7" w:rsidRDefault="00BE30E7" w:rsidP="00B20875">
      <w:pPr>
        <w:rPr>
          <w:b/>
          <w:sz w:val="22"/>
        </w:rPr>
      </w:pPr>
    </w:p>
    <w:p w:rsidR="00BE30E7" w:rsidRDefault="00BE30E7" w:rsidP="00B20875">
      <w:pPr>
        <w:rPr>
          <w:b/>
          <w:sz w:val="22"/>
        </w:rPr>
      </w:pPr>
    </w:p>
    <w:p w:rsidR="00BE30E7" w:rsidRPr="00B20875" w:rsidRDefault="00461D82" w:rsidP="00BE30E7">
      <w:pPr>
        <w:tabs>
          <w:tab w:val="left" w:pos="708"/>
          <w:tab w:val="left" w:pos="1416"/>
          <w:tab w:val="left" w:pos="2124"/>
          <w:tab w:val="left" w:pos="2832"/>
          <w:tab w:val="left" w:pos="8354"/>
        </w:tabs>
        <w:rPr>
          <w:rFonts w:ascii="Arial Black" w:hAnsi="Arial Black"/>
          <w:b/>
        </w:rPr>
      </w:pPr>
      <w:r>
        <w:rPr>
          <w:rFonts w:ascii="Arial Black" w:hAnsi="Arial Black"/>
          <w:b/>
        </w:rPr>
        <w:t xml:space="preserve">T ES </w:t>
      </w:r>
      <w:r>
        <w:rPr>
          <w:rFonts w:ascii="Arial Black" w:hAnsi="Arial Black"/>
          <w:b/>
        </w:rPr>
        <w:tab/>
        <w:t>MEMEN</w:t>
      </w:r>
      <w:r w:rsidR="00BE30E7" w:rsidRPr="00B20875">
        <w:rPr>
          <w:rFonts w:ascii="Arial Black" w:hAnsi="Arial Black"/>
          <w:b/>
        </w:rPr>
        <w:t xml:space="preserve">TO </w:t>
      </w:r>
      <w:r w:rsidR="00BE30E7">
        <w:rPr>
          <w:rFonts w:ascii="Arial Black" w:hAnsi="Arial Black"/>
          <w:b/>
        </w:rPr>
        <w:t>IN</w:t>
      </w:r>
      <w:r w:rsidR="00BE30E7" w:rsidRPr="00B20875">
        <w:rPr>
          <w:rFonts w:ascii="Arial Black" w:hAnsi="Arial Black"/>
          <w:b/>
        </w:rPr>
        <w:t xml:space="preserve">EQUATIONS </w:t>
      </w:r>
      <w:r w:rsidR="00BE30E7" w:rsidRPr="00B20875">
        <w:rPr>
          <w:rFonts w:ascii="Arial Black" w:hAnsi="Arial Black"/>
          <w:b/>
        </w:rPr>
        <w:tab/>
      </w:r>
      <w:r w:rsidR="00BE30E7" w:rsidRPr="00B20875">
        <w:rPr>
          <w:rFonts w:ascii="Arial Black" w:hAnsi="Arial Black"/>
          <w:b/>
        </w:rPr>
        <w:tab/>
      </w:r>
      <w:r w:rsidR="00BE30E7" w:rsidRPr="00B20875">
        <w:rPr>
          <w:rFonts w:ascii="Arial Black" w:hAnsi="Arial Black"/>
          <w:b/>
        </w:rPr>
        <w:tab/>
        <w:t xml:space="preserve">   ACH</w:t>
      </w:r>
    </w:p>
    <w:p w:rsidR="00BE30E7" w:rsidRDefault="00BE30E7" w:rsidP="00BE30E7">
      <w:r>
        <w:rPr>
          <w:noProof/>
          <w:lang w:eastAsia="fr-FR"/>
        </w:rPr>
        <w:pict>
          <v:group id="_x0000_s1094" style="position:absolute;margin-left:18pt;margin-top:11.8pt;width:449.35pt;height:150.65pt;z-index:251668480" coordorigin="709,1445" coordsize="8987,3083" wrapcoords="829 -104 576 104 72 1153 36 1572 -180 3250 -180 18349 -72 20027 396 21809 829 22333 901 22333 20878 22333 20914 22333 21383 21600 21744 20027 21852 18349 21852 3355 21744 2516 21563 1572 21563 0 20193 -104 7752 -104 829 -104" o:regroupid="2">
            <v:roundrect id="_x0000_s1095" style="position:absolute;left:709;top:1445;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95" inset=",7.2pt,,7.2pt">
                <w:txbxContent>
                  <w:p w:rsidR="00E94E2C" w:rsidRDefault="00E94E2C" w:rsidP="00BE30E7">
                    <w:pPr>
                      <w:jc w:val="center"/>
                    </w:pPr>
                    <w:r>
                      <w:t>TYPE 1 :</w:t>
                    </w:r>
                  </w:p>
                  <w:p w:rsidR="00E94E2C" w:rsidRPr="00BE30E7" w:rsidRDefault="00E94E2C" w:rsidP="00BE30E7">
                    <w:pPr>
                      <w:ind w:firstLine="708"/>
                      <w:jc w:val="center"/>
                      <w:rPr>
                        <w:rFonts w:ascii="Menlo Regular" w:hAnsi="Menlo Regular" w:cs="Menlo Regular"/>
                        <w:sz w:val="20"/>
                      </w:rPr>
                    </w:pPr>
                    <w:r>
                      <w:rPr>
                        <w:sz w:val="20"/>
                      </w:rPr>
                      <w:t xml:space="preserve">       ln X &gt;</w:t>
                    </w:r>
                    <w:r w:rsidRPr="00D54649">
                      <w:rPr>
                        <w:sz w:val="20"/>
                      </w:rPr>
                      <w:t xml:space="preserve"> a</w:t>
                    </w:r>
                    <w:r>
                      <w:rPr>
                        <w:sz w:val="20"/>
                      </w:rPr>
                      <w:t xml:space="preserve">         (avec a</w:t>
                    </w:r>
                    <w:r>
                      <w:rPr>
                        <w:rFonts w:ascii="Menlo Regular" w:hAnsi="Menlo Regular" w:cs="Menlo Regular"/>
                        <w:sz w:val="20"/>
                      </w:rPr>
                      <w:t>∈R)</w:t>
                    </w:r>
                    <w:r>
                      <w:rPr>
                        <w:sz w:val="20"/>
                      </w:rPr>
                      <w:br/>
                      <w:t>l</w:t>
                    </w:r>
                    <w:r w:rsidRPr="00D54649">
                      <w:rPr>
                        <w:sz w:val="20"/>
                      </w:rPr>
                      <w:t>n (X) existe SSI X &gt;0</w:t>
                    </w:r>
                  </w:p>
                  <w:p w:rsidR="00E94E2C" w:rsidRDefault="00E94E2C" w:rsidP="00BE30E7">
                    <w:pPr>
                      <w:jc w:val="center"/>
                    </w:pPr>
                  </w:p>
                  <w:p w:rsidR="00E94E2C" w:rsidRPr="00B03C93" w:rsidRDefault="00E94E2C" w:rsidP="00BE30E7">
                    <w:pPr>
                      <w:jc w:val="center"/>
                      <w:rPr>
                        <w:b/>
                      </w:rPr>
                    </w:pPr>
                    <w:r>
                      <w:rPr>
                        <w:b/>
                      </w:rPr>
                      <w:t>ln X &gt;</w:t>
                    </w:r>
                    <w:r w:rsidRPr="00B03C93">
                      <w:rPr>
                        <w:b/>
                      </w:rPr>
                      <w:t xml:space="preserve"> a</w:t>
                    </w:r>
                  </w:p>
                  <w:p w:rsidR="00E94E2C" w:rsidRPr="00B03C93" w:rsidRDefault="00E94E2C" w:rsidP="00BE30E7">
                    <w:pPr>
                      <w:jc w:val="center"/>
                      <w:rPr>
                        <w:rFonts w:ascii="Menlo Regular" w:hAnsi="Menlo Regular" w:cs="Menlo Regular"/>
                        <w:b/>
                      </w:rPr>
                    </w:pPr>
                    <w:r w:rsidRPr="00B03C93">
                      <w:rPr>
                        <w:rFonts w:ascii="Menlo Regular" w:hAnsi="Menlo Regular" w:cs="Menlo Regular"/>
                        <w:b/>
                      </w:rPr>
                      <w:t>⇔</w:t>
                    </w:r>
                  </w:p>
                  <w:p w:rsidR="00E94E2C" w:rsidRPr="00B03C93" w:rsidRDefault="00E94E2C" w:rsidP="00BE30E7">
                    <w:pPr>
                      <w:jc w:val="center"/>
                      <w:rPr>
                        <w:b/>
                      </w:rPr>
                    </w:pPr>
                    <w:r>
                      <w:rPr>
                        <w:b/>
                      </w:rPr>
                      <w:t>X &gt;</w:t>
                    </w:r>
                    <w:r w:rsidRPr="00B03C93">
                      <w:rPr>
                        <w:b/>
                      </w:rPr>
                      <w:t xml:space="preserve"> e</w:t>
                    </w:r>
                    <w:r w:rsidRPr="00B03C93">
                      <w:rPr>
                        <w:b/>
                        <w:vertAlign w:val="superscript"/>
                      </w:rPr>
                      <w:t>a</w:t>
                    </w:r>
                    <w:r w:rsidRPr="00B03C93">
                      <w:rPr>
                        <w:b/>
                      </w:rPr>
                      <w:t>.</w:t>
                    </w:r>
                  </w:p>
                  <w:p w:rsidR="00E94E2C" w:rsidRPr="00B03C93" w:rsidRDefault="00E94E2C" w:rsidP="00BE30E7">
                    <w:pPr>
                      <w:jc w:val="center"/>
                      <w:rPr>
                        <w:b/>
                      </w:rPr>
                    </w:pPr>
                  </w:p>
                  <w:p w:rsidR="00E94E2C" w:rsidRDefault="00E94E2C" w:rsidP="00BE30E7">
                    <w:pPr>
                      <w:jc w:val="center"/>
                    </w:pPr>
                  </w:p>
                </w:txbxContent>
              </v:textbox>
            </v:roundrect>
            <v:roundrect id="_x0000_s1096" style="position:absolute;left:6109;top:1458;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96" inset=",7.2pt,,7.2pt">
                <w:txbxContent>
                  <w:p w:rsidR="00E94E2C" w:rsidRDefault="00E94E2C" w:rsidP="00BE30E7">
                    <w:pPr>
                      <w:jc w:val="center"/>
                    </w:pPr>
                    <w:r>
                      <w:t>TYPE 2 :</w:t>
                    </w:r>
                  </w:p>
                  <w:p w:rsidR="00E94E2C" w:rsidRPr="00D54649" w:rsidRDefault="00E94E2C" w:rsidP="00BE30E7">
                    <w:pPr>
                      <w:jc w:val="center"/>
                      <w:rPr>
                        <w:sz w:val="20"/>
                      </w:rPr>
                    </w:pPr>
                    <w:r>
                      <w:rPr>
                        <w:sz w:val="20"/>
                      </w:rPr>
                      <w:t>ln A &gt; ln B</w:t>
                    </w:r>
                  </w:p>
                  <w:p w:rsidR="00E94E2C" w:rsidRPr="00D54649" w:rsidRDefault="00E94E2C" w:rsidP="00BE30E7">
                    <w:pPr>
                      <w:jc w:val="center"/>
                      <w:rPr>
                        <w:sz w:val="20"/>
                      </w:rPr>
                    </w:pPr>
                    <w:r>
                      <w:rPr>
                        <w:sz w:val="20"/>
                      </w:rPr>
                      <w:t xml:space="preserve">Domaine de résolution : </w:t>
                    </w:r>
                    <w:r w:rsidRPr="00A15FBA">
                      <w:rPr>
                        <w:position w:val="-28"/>
                      </w:rPr>
                      <w:object w:dxaOrig="680" w:dyaOrig="700">
                        <v:shape id="_x0000_i1031" type="#_x0000_t75" style="width:34.2pt;height:35.25pt" o:ole="">
                          <v:imagedata r:id="rId14" r:pict="rId15" o:title=""/>
                        </v:shape>
                        <o:OLEObject Type="Embed" ProgID="Equation.3" ShapeID="_x0000_i1031" DrawAspect="Content" ObjectID="_1356725166"/>
                      </w:object>
                    </w:r>
                  </w:p>
                  <w:p w:rsidR="00E94E2C" w:rsidRDefault="00E94E2C" w:rsidP="00BE30E7">
                    <w:pPr>
                      <w:jc w:val="center"/>
                    </w:pPr>
                  </w:p>
                  <w:p w:rsidR="00E94E2C" w:rsidRPr="00B03C93" w:rsidRDefault="00E94E2C" w:rsidP="00BE30E7">
                    <w:pPr>
                      <w:jc w:val="center"/>
                      <w:rPr>
                        <w:b/>
                      </w:rPr>
                    </w:pPr>
                    <w:r>
                      <w:rPr>
                        <w:b/>
                      </w:rPr>
                      <w:t>ln A &gt;</w:t>
                    </w:r>
                    <w:r w:rsidRPr="00B03C93">
                      <w:rPr>
                        <w:b/>
                      </w:rPr>
                      <w:t xml:space="preserve"> lnB </w:t>
                    </w:r>
                  </w:p>
                  <w:p w:rsidR="00E94E2C" w:rsidRPr="00B03C93" w:rsidRDefault="00E94E2C" w:rsidP="00BE30E7">
                    <w:pPr>
                      <w:jc w:val="center"/>
                      <w:rPr>
                        <w:rFonts w:ascii="Menlo Regular" w:hAnsi="Menlo Regular" w:cs="Menlo Regular"/>
                        <w:b/>
                      </w:rPr>
                    </w:pPr>
                    <w:r w:rsidRPr="00B03C93">
                      <w:rPr>
                        <w:rFonts w:ascii="Menlo Regular" w:hAnsi="Menlo Regular" w:cs="Menlo Regular"/>
                        <w:b/>
                      </w:rPr>
                      <w:t>⇔</w:t>
                    </w:r>
                  </w:p>
                  <w:p w:rsidR="00E94E2C" w:rsidRPr="00B03C93" w:rsidRDefault="00E94E2C" w:rsidP="00BE30E7">
                    <w:pPr>
                      <w:jc w:val="center"/>
                      <w:rPr>
                        <w:b/>
                      </w:rPr>
                    </w:pPr>
                    <w:r>
                      <w:rPr>
                        <w:b/>
                      </w:rPr>
                      <w:t xml:space="preserve">A &gt; </w:t>
                    </w:r>
                    <w:r w:rsidRPr="00B03C93">
                      <w:rPr>
                        <w:b/>
                      </w:rPr>
                      <w:t>B</w:t>
                    </w:r>
                  </w:p>
                  <w:p w:rsidR="00E94E2C" w:rsidRDefault="00E94E2C" w:rsidP="00BE30E7">
                    <w:pPr>
                      <w:jc w:val="center"/>
                    </w:pPr>
                  </w:p>
                  <w:p w:rsidR="00E94E2C" w:rsidRDefault="00E94E2C" w:rsidP="00BE30E7">
                    <w:pPr>
                      <w:jc w:val="center"/>
                    </w:pPr>
                  </w:p>
                </w:txbxContent>
              </v:textbox>
            </v:roundrect>
            <w10:wrap type="tight"/>
          </v:group>
        </w:pict>
      </w:r>
    </w:p>
    <w:p w:rsidR="00BE30E7" w:rsidRDefault="00BE30E7" w:rsidP="00BE30E7">
      <w:r>
        <w:tab/>
      </w:r>
      <w:r>
        <w:tab/>
      </w:r>
    </w:p>
    <w:p w:rsidR="00BE30E7" w:rsidRDefault="00BE30E7" w:rsidP="00BE30E7"/>
    <w:p w:rsidR="00BE30E7" w:rsidRDefault="00BE30E7" w:rsidP="00BE30E7"/>
    <w:p w:rsidR="00BE30E7" w:rsidRDefault="00BE30E7" w:rsidP="00BE30E7"/>
    <w:p w:rsidR="00BE30E7" w:rsidRDefault="00BE30E7" w:rsidP="00BE30E7">
      <w:r>
        <w:br/>
      </w:r>
      <w:r>
        <w:br/>
      </w:r>
    </w:p>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r>
        <w:rPr>
          <w:noProof/>
          <w:lang w:eastAsia="fr-FR"/>
        </w:rPr>
        <w:pict>
          <v:group id="_x0000_s1097" style="position:absolute;margin-left:18.65pt;margin-top:7.25pt;width:449.35pt;height:94.35pt;z-index:251669504" coordorigin="709,1445" coordsize="8987,3083" wrapcoords="829 -104 576 104 72 1153 36 1572 -180 3250 -180 18349 -72 20027 396 21809 829 22333 901 22333 20878 22333 20914 22333 21383 21600 21744 20027 21852 18349 21852 3355 21744 2516 21563 1572 21563 0 20193 -104 7752 -104 829 -104" o:regroupid="2">
            <v:roundrect id="_x0000_s1098" style="position:absolute;left:709;top:1445;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98" inset=",7.2pt,,7.2pt">
                <w:txbxContent>
                  <w:p w:rsidR="00E94E2C" w:rsidRDefault="00E94E2C" w:rsidP="00BE30E7">
                    <w:pPr>
                      <w:jc w:val="center"/>
                    </w:pPr>
                    <w:r>
                      <w:t>TYPE 3:</w:t>
                    </w:r>
                  </w:p>
                  <w:p w:rsidR="00E94E2C" w:rsidRDefault="00E94E2C" w:rsidP="00BE30E7">
                    <w:pPr>
                      <w:jc w:val="center"/>
                    </w:pPr>
                    <w:r w:rsidRPr="00D54649">
                      <w:t>e</w:t>
                    </w:r>
                    <w:r w:rsidRPr="00D54649">
                      <w:rPr>
                        <w:vertAlign w:val="superscript"/>
                      </w:rPr>
                      <w:t>X</w:t>
                    </w:r>
                    <w:r>
                      <w:t xml:space="preserve"> &gt;</w:t>
                    </w:r>
                    <w:r w:rsidRPr="00D54649">
                      <w:t xml:space="preserve"> a</w:t>
                    </w:r>
                    <w:r>
                      <w:t xml:space="preserve"> </w:t>
                    </w:r>
                  </w:p>
                  <w:p w:rsidR="00E94E2C" w:rsidRPr="00D54649" w:rsidRDefault="00E94E2C" w:rsidP="00BE30E7">
                    <w:pPr>
                      <w:jc w:val="center"/>
                      <w:rPr>
                        <w:sz w:val="16"/>
                      </w:rPr>
                    </w:pPr>
                    <w:r w:rsidRPr="00D54649">
                      <w:rPr>
                        <w:sz w:val="16"/>
                      </w:rPr>
                      <w:t>(se résout sur R)</w:t>
                    </w:r>
                  </w:p>
                  <w:p w:rsidR="00E94E2C" w:rsidRPr="00D54649" w:rsidRDefault="00E94E2C" w:rsidP="00BE30E7">
                    <w:pPr>
                      <w:jc w:val="center"/>
                      <w:rPr>
                        <w:rFonts w:ascii="Menlo Regular" w:hAnsi="Menlo Regular" w:cs="Menlo Regular"/>
                      </w:rPr>
                    </w:pPr>
                    <w:r>
                      <w:rPr>
                        <w:rFonts w:ascii="Menlo Regular" w:hAnsi="Menlo Regular" w:cs="Menlo Regular"/>
                      </w:rPr>
                      <w:t>⇔</w:t>
                    </w:r>
                  </w:p>
                  <w:p w:rsidR="00E94E2C" w:rsidRDefault="00E94E2C" w:rsidP="00BE30E7">
                    <w:pPr>
                      <w:jc w:val="center"/>
                    </w:pPr>
                    <w:r>
                      <w:t>X &gt; ln a</w:t>
                    </w:r>
                  </w:p>
                  <w:p w:rsidR="00E94E2C" w:rsidRDefault="00E94E2C" w:rsidP="00BE30E7">
                    <w:pPr>
                      <w:jc w:val="center"/>
                    </w:pPr>
                  </w:p>
                  <w:p w:rsidR="00E94E2C" w:rsidRDefault="00E94E2C" w:rsidP="00BE30E7">
                    <w:pPr>
                      <w:jc w:val="center"/>
                    </w:pPr>
                  </w:p>
                </w:txbxContent>
              </v:textbox>
            </v:roundrect>
            <v:roundrect id="_x0000_s1099" style="position:absolute;left:6109;top:1458;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99" inset=",7.2pt,,7.2pt">
                <w:txbxContent>
                  <w:p w:rsidR="00E94E2C" w:rsidRDefault="00E94E2C" w:rsidP="00BE30E7">
                    <w:pPr>
                      <w:jc w:val="center"/>
                    </w:pPr>
                    <w:r>
                      <w:t>TYPE 4 :</w:t>
                    </w:r>
                  </w:p>
                  <w:p w:rsidR="00E94E2C" w:rsidRDefault="00E94E2C" w:rsidP="00BE30E7">
                    <w:pPr>
                      <w:jc w:val="center"/>
                    </w:pPr>
                    <w:r>
                      <w:t>e</w:t>
                    </w:r>
                    <w:r>
                      <w:rPr>
                        <w:vertAlign w:val="superscript"/>
                      </w:rPr>
                      <w:t>A</w:t>
                    </w:r>
                    <w:r>
                      <w:t xml:space="preserve"> &gt; </w:t>
                    </w:r>
                    <w:r w:rsidRPr="00D54649">
                      <w:t>e</w:t>
                    </w:r>
                    <w:r>
                      <w:rPr>
                        <w:vertAlign w:val="superscript"/>
                      </w:rPr>
                      <w:t>B</w:t>
                    </w:r>
                  </w:p>
                  <w:p w:rsidR="00E94E2C" w:rsidRPr="00D54649" w:rsidRDefault="00E94E2C" w:rsidP="00BE30E7">
                    <w:pPr>
                      <w:jc w:val="center"/>
                      <w:rPr>
                        <w:sz w:val="16"/>
                      </w:rPr>
                    </w:pPr>
                    <w:r w:rsidRPr="00D54649">
                      <w:rPr>
                        <w:sz w:val="16"/>
                      </w:rPr>
                      <w:t>(se résout sur R)</w:t>
                    </w:r>
                  </w:p>
                  <w:p w:rsidR="00E94E2C" w:rsidRPr="00D54649" w:rsidRDefault="00E94E2C" w:rsidP="00BE30E7">
                    <w:pPr>
                      <w:jc w:val="center"/>
                      <w:rPr>
                        <w:rFonts w:ascii="Menlo Regular" w:hAnsi="Menlo Regular" w:cs="Menlo Regular"/>
                      </w:rPr>
                    </w:pPr>
                    <w:r>
                      <w:rPr>
                        <w:rFonts w:ascii="Menlo Regular" w:hAnsi="Menlo Regular" w:cs="Menlo Regular"/>
                      </w:rPr>
                      <w:t>⇔</w:t>
                    </w:r>
                  </w:p>
                  <w:p w:rsidR="00E94E2C" w:rsidRDefault="00E94E2C" w:rsidP="00BE30E7">
                    <w:pPr>
                      <w:jc w:val="center"/>
                    </w:pPr>
                    <w:r>
                      <w:t>A &gt; B</w:t>
                    </w:r>
                  </w:p>
                  <w:p w:rsidR="00E94E2C" w:rsidRDefault="00E94E2C" w:rsidP="00BE30E7">
                    <w:pPr>
                      <w:jc w:val="center"/>
                    </w:pPr>
                  </w:p>
                  <w:p w:rsidR="00E94E2C" w:rsidRDefault="00E94E2C" w:rsidP="00BE30E7">
                    <w:pPr>
                      <w:jc w:val="center"/>
                    </w:pPr>
                  </w:p>
                </w:txbxContent>
              </v:textbox>
            </v:roundrect>
            <w10:wrap type="tight"/>
          </v:group>
        </w:pict>
      </w:r>
    </w:p>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535A64" w:rsidP="00BE30E7">
      <w:r>
        <w:rPr>
          <w:noProof/>
          <w:lang w:eastAsia="fr-FR"/>
        </w:rPr>
        <w:pict>
          <v:group id="_x0000_s1110" style="position:absolute;margin-left:18.6pt;margin-top:8.2pt;width:467.45pt;height:142.85pt;z-index:251671552" coordorigin="1069,6698" coordsize="9361,3587" wrapcoords="1003 -90 796 0 173 1084 -138 2801 -173 18707 -34 20153 346 21509 865 22232 900 22232 7407 22232 21046 22051 21150 21509 21634 20244 21634 20153 21842 18707 21807 3705 21703 2801 21426 1897 21253 1355 21184 632 18692 451 7234 -90 1003 -90">
            <v:roundrect id="_x0000_s1100" style="position:absolute;left:1069;top:6698;width:3587;height:3587;mso-wrap-edited:f;mso-position-horizontal:absolute;mso-position-vertical:absolute" arcsize="10923f" wrapcoords="1928 -150 1028 300 -257 1650 -514 2850 -642 19050 0 21300 1542 22650 1671 22650 20057 22650 20185 22650 21600 21450 22500 19200 22371 2850 22114 1650 20957 600 19542 -150 1928 -150" o:regroupid="2" filled="f" fillcolor="#3f80cd" strokecolor="#4a7ebb" strokeweight="1.25pt">
              <v:fill color2="#9bc1ff" o:detectmouseclick="t" focusposition="" focussize=",90" type="gradient">
                <o:fill v:ext="view" type="gradientUnscaled"/>
              </v:fill>
              <v:shadow on="t" opacity="22938f" mv:blur="38100f" offset="0,2pt"/>
              <v:textbox style="mso-next-textbox:#_x0000_s1100" inset=",7.2pt,,7.2pt">
                <w:txbxContent>
                  <w:p w:rsidR="00E94E2C" w:rsidRDefault="00E94E2C" w:rsidP="00BE30E7">
                    <w:pPr>
                      <w:jc w:val="center"/>
                    </w:pPr>
                    <w:r>
                      <w:t>TYPE 5:</w:t>
                    </w:r>
                  </w:p>
                  <w:p w:rsidR="00E94E2C" w:rsidRDefault="00E94E2C" w:rsidP="00BE30E7">
                    <w:pPr>
                      <w:jc w:val="center"/>
                    </w:pPr>
                    <w:r>
                      <w:t>a</w:t>
                    </w:r>
                    <w:r w:rsidRPr="00D54649">
                      <w:rPr>
                        <w:vertAlign w:val="superscript"/>
                      </w:rPr>
                      <w:t>X</w:t>
                    </w:r>
                    <w:r>
                      <w:t xml:space="preserve"> &gt; b </w:t>
                    </w:r>
                  </w:p>
                  <w:p w:rsidR="00E94E2C" w:rsidRPr="00D54649" w:rsidRDefault="00E94E2C" w:rsidP="00BE30E7">
                    <w:pPr>
                      <w:jc w:val="center"/>
                      <w:rPr>
                        <w:sz w:val="16"/>
                      </w:rPr>
                    </w:pPr>
                    <w:r w:rsidRPr="00D54649">
                      <w:rPr>
                        <w:sz w:val="16"/>
                      </w:rPr>
                      <w:t>(se résout sur R)</w:t>
                    </w:r>
                  </w:p>
                  <w:p w:rsidR="00E94E2C" w:rsidRPr="00535A64" w:rsidRDefault="00E94E2C" w:rsidP="00BE30E7">
                    <w:pPr>
                      <w:jc w:val="center"/>
                      <w:rPr>
                        <w:rFonts w:ascii="Menlo Regular" w:hAnsi="Menlo Regular" w:cs="Menlo Regular"/>
                        <w:sz w:val="16"/>
                      </w:rPr>
                    </w:pPr>
                    <w:r w:rsidRPr="00535A64">
                      <w:rPr>
                        <w:rFonts w:ascii="Menlo Regular" w:hAnsi="Menlo Regular" w:cs="Menlo Regular"/>
                        <w:sz w:val="16"/>
                      </w:rPr>
                      <w:t>⇔</w:t>
                    </w:r>
                  </w:p>
                  <w:p w:rsidR="00E94E2C" w:rsidRPr="00535A64" w:rsidRDefault="00E94E2C" w:rsidP="00BE30E7">
                    <w:pPr>
                      <w:jc w:val="center"/>
                      <w:rPr>
                        <w:sz w:val="16"/>
                      </w:rPr>
                    </w:pPr>
                    <w:r w:rsidRPr="00535A64">
                      <w:rPr>
                        <w:sz w:val="16"/>
                      </w:rPr>
                      <w:t>ln a</w:t>
                    </w:r>
                    <w:r w:rsidRPr="00535A64">
                      <w:rPr>
                        <w:sz w:val="16"/>
                        <w:vertAlign w:val="superscript"/>
                      </w:rPr>
                      <w:t>X</w:t>
                    </w:r>
                    <w:r w:rsidRPr="00535A64">
                      <w:rPr>
                        <w:sz w:val="16"/>
                      </w:rPr>
                      <w:t xml:space="preserve"> &gt; ln b </w:t>
                    </w:r>
                  </w:p>
                  <w:p w:rsidR="00E94E2C" w:rsidRPr="00535A64" w:rsidRDefault="00E94E2C" w:rsidP="00BE30E7">
                    <w:pPr>
                      <w:jc w:val="center"/>
                      <w:rPr>
                        <w:rFonts w:ascii="Menlo Regular" w:hAnsi="Menlo Regular" w:cs="Menlo Regular"/>
                        <w:sz w:val="16"/>
                      </w:rPr>
                    </w:pPr>
                    <w:r w:rsidRPr="00535A64">
                      <w:rPr>
                        <w:rFonts w:ascii="Menlo Regular" w:hAnsi="Menlo Regular" w:cs="Menlo Regular"/>
                        <w:sz w:val="16"/>
                      </w:rPr>
                      <w:t xml:space="preserve">⇔       </w:t>
                    </w:r>
                  </w:p>
                  <w:p w:rsidR="00E94E2C" w:rsidRPr="00535A64" w:rsidRDefault="00E94E2C" w:rsidP="00BE30E7">
                    <w:pPr>
                      <w:jc w:val="center"/>
                      <w:rPr>
                        <w:sz w:val="16"/>
                      </w:rPr>
                    </w:pPr>
                    <w:r w:rsidRPr="00535A64">
                      <w:rPr>
                        <w:sz w:val="16"/>
                      </w:rPr>
                      <w:t xml:space="preserve">x ln a &gt; ln b </w:t>
                    </w:r>
                  </w:p>
                  <w:p w:rsidR="00E94E2C" w:rsidRPr="00B03C93" w:rsidRDefault="00E94E2C" w:rsidP="00BE30E7">
                    <w:pPr>
                      <w:jc w:val="center"/>
                      <w:rPr>
                        <w:rFonts w:ascii="Menlo Regular" w:hAnsi="Menlo Regular" w:cs="Menlo Regular"/>
                      </w:rPr>
                    </w:pPr>
                    <w:r>
                      <w:rPr>
                        <w:rFonts w:ascii="Menlo Regular" w:hAnsi="Menlo Regular" w:cs="Menlo Regular"/>
                      </w:rPr>
                      <w:t>⇔</w:t>
                    </w:r>
                  </w:p>
                  <w:p w:rsidR="00E94E2C" w:rsidRDefault="00E94E2C" w:rsidP="00BE30E7">
                    <w:pPr>
                      <w:jc w:val="center"/>
                    </w:pPr>
                    <w:r>
                      <w:t xml:space="preserve">x &gt; </w:t>
                    </w:r>
                    <w:r w:rsidRPr="00A15FBA">
                      <w:rPr>
                        <w:position w:val="-20"/>
                      </w:rPr>
                      <w:object w:dxaOrig="420" w:dyaOrig="560">
                        <v:shape id="_x0000_i1032" type="#_x0000_t75" style="width:20.95pt;height:28.1pt" o:ole="">
                          <v:imagedata r:id="rId17" r:pict="rId18" o:title=""/>
                        </v:shape>
                        <o:OLEObject Type="Embed" ProgID="Equation.3" ShapeID="_x0000_i1032" DrawAspect="Content" ObjectID="_1356725167"/>
                      </w:object>
                    </w:r>
                  </w:p>
                  <w:p w:rsidR="00E94E2C" w:rsidRDefault="00E94E2C" w:rsidP="00BE30E7">
                    <w:pPr>
                      <w:jc w:val="center"/>
                    </w:pPr>
                  </w:p>
                  <w:p w:rsidR="00E94E2C" w:rsidRDefault="00E94E2C" w:rsidP="00BE30E7">
                    <w:pPr>
                      <w:jc w:val="center"/>
                    </w:pPr>
                  </w:p>
                </w:txbxContent>
              </v:textbox>
            </v:roundrect>
            <v:roundrect id="_x0000_s1101" style="position:absolute;left:6135;top:6821;width:4295;height:3407;mso-wrap-edited:f;mso-position-horizontal:absolute;mso-position-vertical:absolute" arcsize="10923f" wrapcoords="1928 -150 1028 300 -257 1650 -514 2850 -642 19050 0 21300 1542 22650 1671 22650 20057 22650 20185 22650 21600 21450 22500 19200 22371 2850 22114 1650 20957 600 19542 -150 1928 -150" o:regroupid="2" filled="f" fillcolor="#3f80cd" strokecolor="#4a7ebb" strokeweight="1.25pt">
              <v:fill color2="#9bc1ff" o:detectmouseclick="t" focusposition="" focussize=",90" type="gradient">
                <o:fill v:ext="view" type="gradientUnscaled"/>
              </v:fill>
              <v:shadow on="t" opacity="22938f" mv:blur="38100f" offset="0,2pt"/>
              <v:textbox style="mso-next-textbox:#_x0000_s1101" inset=",7.2pt,,7.2pt">
                <w:txbxContent>
                  <w:p w:rsidR="00E94E2C" w:rsidRPr="00275925" w:rsidRDefault="00E94E2C" w:rsidP="00BE30E7">
                    <w:pPr>
                      <w:jc w:val="center"/>
                      <w:rPr>
                        <w:sz w:val="20"/>
                      </w:rPr>
                    </w:pPr>
                    <w:r w:rsidRPr="00275925">
                      <w:rPr>
                        <w:sz w:val="20"/>
                      </w:rPr>
                      <w:t xml:space="preserve">Quand a-t-on besoin de résoudre des </w:t>
                    </w:r>
                    <w:r>
                      <w:rPr>
                        <w:sz w:val="20"/>
                      </w:rPr>
                      <w:t>in</w:t>
                    </w:r>
                    <w:r w:rsidRPr="00275925">
                      <w:rPr>
                        <w:sz w:val="20"/>
                      </w:rPr>
                      <w:t>équations ?</w:t>
                    </w:r>
                  </w:p>
                  <w:p w:rsidR="00E94E2C" w:rsidRPr="00275925" w:rsidRDefault="00E94E2C" w:rsidP="00BE30E7">
                    <w:pPr>
                      <w:jc w:val="center"/>
                      <w:rPr>
                        <w:sz w:val="20"/>
                      </w:rPr>
                    </w:pPr>
                  </w:p>
                  <w:p w:rsidR="00E94E2C" w:rsidRPr="00BE30E7" w:rsidRDefault="00E94E2C" w:rsidP="00BE30E7">
                    <w:pPr>
                      <w:jc w:val="center"/>
                      <w:rPr>
                        <w:sz w:val="20"/>
                      </w:rPr>
                    </w:pPr>
                    <w:r>
                      <w:rPr>
                        <w:sz w:val="20"/>
                      </w:rPr>
                      <w:t>- Q</w:t>
                    </w:r>
                    <w:r w:rsidRPr="00BE30E7">
                      <w:rPr>
                        <w:sz w:val="20"/>
                      </w:rPr>
                      <w:t>uand c’est explicitement la question posée.</w:t>
                    </w:r>
                  </w:p>
                  <w:p w:rsidR="00E94E2C" w:rsidRPr="00BE30E7" w:rsidRDefault="00E94E2C" w:rsidP="00BE30E7">
                    <w:pPr>
                      <w:jc w:val="center"/>
                      <w:rPr>
                        <w:sz w:val="20"/>
                      </w:rPr>
                    </w:pPr>
                    <w:r>
                      <w:rPr>
                        <w:sz w:val="20"/>
                      </w:rPr>
                      <w:t>- P</w:t>
                    </w:r>
                    <w:r w:rsidRPr="00BE30E7">
                      <w:rPr>
                        <w:sz w:val="20"/>
                      </w:rPr>
                      <w:t>our trouver le signe d’une expression</w:t>
                    </w:r>
                    <w:r>
                      <w:rPr>
                        <w:sz w:val="20"/>
                      </w:rPr>
                      <w:t>.</w:t>
                    </w:r>
                  </w:p>
                  <w:p w:rsidR="00E94E2C" w:rsidRPr="00BE30E7" w:rsidRDefault="00E94E2C" w:rsidP="00BE30E7">
                    <w:pPr>
                      <w:pStyle w:val="Paragraphedeliste"/>
                      <w:numPr>
                        <w:ilvl w:val="0"/>
                        <w:numId w:val="1"/>
                      </w:numPr>
                      <w:jc w:val="center"/>
                      <w:rPr>
                        <w:sz w:val="20"/>
                      </w:rPr>
                    </w:pPr>
                    <w:r>
                      <w:rPr>
                        <w:sz w:val="20"/>
                      </w:rPr>
                      <w:t xml:space="preserve">Pour prouver un maximum ou un minimum :  </w:t>
                    </w:r>
                    <w:r w:rsidRPr="00BE30E7">
                      <w:rPr>
                        <w:sz w:val="20"/>
                      </w:rPr>
                      <w:t>f(x) &lt; M ; f(x) &gt;m.</w:t>
                    </w:r>
                  </w:p>
                  <w:p w:rsidR="00E94E2C" w:rsidRPr="00BE30E7" w:rsidRDefault="00E94E2C" w:rsidP="00BE30E7">
                    <w:pPr>
                      <w:pStyle w:val="Paragraphedeliste"/>
                      <w:rPr>
                        <w:sz w:val="20"/>
                      </w:rPr>
                    </w:pPr>
                  </w:p>
                </w:txbxContent>
              </v:textbox>
            </v:roundrect>
            <w10:wrap type="tight"/>
          </v:group>
        </w:pict>
      </w:r>
    </w:p>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Pr="00275925" w:rsidRDefault="00BE30E7" w:rsidP="00BE30E7"/>
    <w:p w:rsidR="00BE30E7" w:rsidRDefault="00BE30E7" w:rsidP="00BE30E7">
      <w:pPr>
        <w:tabs>
          <w:tab w:val="left" w:pos="1757"/>
        </w:tabs>
        <w:jc w:val="center"/>
        <w:rPr>
          <w:b/>
          <w:sz w:val="22"/>
        </w:rPr>
      </w:pPr>
      <w:r w:rsidRPr="00B20875">
        <w:rPr>
          <w:b/>
          <w:sz w:val="22"/>
        </w:rPr>
        <w:t>Rappels :</w:t>
      </w:r>
      <w:r>
        <w:rPr>
          <w:b/>
          <w:sz w:val="22"/>
        </w:rPr>
        <w:t xml:space="preserve"> Signe d’une expression produit ou quotient. Iné</w:t>
      </w:r>
      <w:r w:rsidRPr="00B20875">
        <w:rPr>
          <w:b/>
          <w:sz w:val="22"/>
        </w:rPr>
        <w:t>quations Produits/Quotients</w:t>
      </w:r>
    </w:p>
    <w:p w:rsidR="00BE30E7" w:rsidRDefault="005E6E67" w:rsidP="005E6E67">
      <w:pPr>
        <w:tabs>
          <w:tab w:val="left" w:pos="1757"/>
        </w:tabs>
        <w:jc w:val="center"/>
        <w:rPr>
          <w:b/>
          <w:sz w:val="22"/>
        </w:rPr>
      </w:pPr>
      <w:r>
        <w:rPr>
          <w:b/>
          <w:noProof/>
          <w:sz w:val="22"/>
          <w:lang w:eastAsia="fr-FR"/>
        </w:rPr>
        <w:pict>
          <v:group id="_x0000_s1116" style="position:absolute;left:0;text-align:left;margin-left:.6pt;margin-top:7.2pt;width:521.4pt;height:304.15pt;z-index:251675648" coordorigin="721,10312" coordsize="10428,6083" wrapcoords="1460 -53 1243 0 497 638 93 1649 -93 2500 -155 3351 -155 18673 -93 19525 124 20376 528 21333 1243 21972 1336 21972 20512 21972 20605 21972 21289 21333 21631 20376 21817 19525 21786 2500 21631 1649 21382 1117 21227 798 21195 53 19983 0 9634 -53 1460 -53">
            <v:roundrect id="_x0000_s1104" style="position:absolute;left:6481;top:10338;width:4668;height:6057;mso-wrap-edited:f;mso-position-horizontal:absolute;mso-position-vertical:absolute" arcsize="10923f" wrapcoords="1928 -150 1028 300 -257 1650 -514 2850 -642 19050 0 21300 1542 22650 1671 22650 20057 22650 20185 22650 21600 21450 22500 19200 22371 2850 22114 1650 20957 600 19542 -150 1928 -150" o:regroupid="4" filled="f" fillcolor="#3f80cd" strokecolor="#4a7ebb" strokeweight="1.25pt">
              <v:fill color2="#9bc1ff" o:detectmouseclick="t" focusposition="" focussize=",90" type="gradient">
                <o:fill v:ext="view" type="gradientUnscaled"/>
              </v:fill>
              <v:shadow on="t" opacity="22938f" mv:blur="38100f" offset="0,2pt"/>
              <v:textbox style="mso-next-textbox:#_x0000_s1104" inset=",7.2pt,,7.2pt">
                <w:txbxContent>
                  <w:p w:rsidR="00E94E2C" w:rsidRPr="00E94E2C" w:rsidRDefault="00E94E2C" w:rsidP="00535A64">
                    <w:pPr>
                      <w:jc w:val="center"/>
                      <w:rPr>
                        <w:b/>
                        <w:sz w:val="22"/>
                      </w:rPr>
                    </w:pPr>
                    <w:r>
                      <w:rPr>
                        <w:b/>
                        <w:sz w:val="22"/>
                      </w:rPr>
                      <w:t>Signe d’un QUOTIENT</w:t>
                    </w:r>
                    <w:r w:rsidRPr="00E94E2C">
                      <w:rPr>
                        <w:b/>
                        <w:sz w:val="22"/>
                      </w:rPr>
                      <w:t xml:space="preserve"> </w:t>
                    </w:r>
                    <w:r w:rsidRPr="00E94E2C">
                      <w:rPr>
                        <w:position w:val="-26"/>
                      </w:rPr>
                      <w:object w:dxaOrig="560" w:dyaOrig="620">
                        <v:shape id="_x0000_i1114" type="#_x0000_t75" style="width:27.55pt;height:31.15pt" o:ole="">
                          <v:imagedata r:id="rId20" r:pict="rId21" o:title=""/>
                        </v:shape>
                        <o:OLEObject Type="Embed" ProgID="Equation.3" ShapeID="_x0000_i1114" DrawAspect="Content" ObjectID="_1356725168" r:id="rId22"/>
                      </w:object>
                    </w:r>
                  </w:p>
                  <w:p w:rsidR="00E94E2C" w:rsidRDefault="00E94E2C" w:rsidP="00E94E2C">
                    <w:pPr>
                      <w:pStyle w:val="Paragraphedeliste"/>
                      <w:ind w:left="0"/>
                      <w:rPr>
                        <w:rFonts w:cs="Menlo Regular"/>
                        <w:sz w:val="22"/>
                      </w:rPr>
                    </w:pPr>
                    <w:r>
                      <w:rPr>
                        <w:rFonts w:cs="Menlo Regular"/>
                        <w:sz w:val="22"/>
                      </w:rPr>
                      <w:t xml:space="preserve">1. </w:t>
                    </w:r>
                    <w:r w:rsidRPr="00E94E2C">
                      <w:rPr>
                        <w:rFonts w:cs="Menlo Regular"/>
                        <w:sz w:val="22"/>
                      </w:rPr>
                      <w:t xml:space="preserve">Chercher les valeurs </w:t>
                    </w:r>
                    <w:r>
                      <w:rPr>
                        <w:rFonts w:cs="Menlo Regular"/>
                        <w:sz w:val="22"/>
                      </w:rPr>
                      <w:t xml:space="preserve">interdites : Celles </w:t>
                    </w:r>
                    <w:r w:rsidRPr="00E94E2C">
                      <w:rPr>
                        <w:rFonts w:cs="Menlo Regular"/>
                        <w:sz w:val="22"/>
                      </w:rPr>
                      <w:t>qui annule</w:t>
                    </w:r>
                    <w:r>
                      <w:rPr>
                        <w:rFonts w:cs="Menlo Regular"/>
                        <w:sz w:val="22"/>
                      </w:rPr>
                      <w:t>nt le dénominateur</w:t>
                    </w:r>
                    <w:r w:rsidRPr="00E94E2C">
                      <w:rPr>
                        <w:rFonts w:cs="Menlo Regular"/>
                        <w:sz w:val="22"/>
                      </w:rPr>
                      <w:t xml:space="preserve"> en réso</w:t>
                    </w:r>
                    <w:r>
                      <w:rPr>
                        <w:rFonts w:cs="Menlo Regular"/>
                        <w:sz w:val="22"/>
                      </w:rPr>
                      <w:t xml:space="preserve">lvant g(x) = 0. </w:t>
                    </w:r>
                    <w:r w:rsidR="00535A64">
                      <w:rPr>
                        <w:rFonts w:cs="Menlo Regular"/>
                        <w:sz w:val="22"/>
                      </w:rPr>
                      <w:t xml:space="preserve"> Mettre des doubles barres dans le tableau des signes.</w:t>
                    </w:r>
                  </w:p>
                  <w:p w:rsidR="00535A64" w:rsidRDefault="00E94E2C" w:rsidP="00E94E2C">
                    <w:pPr>
                      <w:pStyle w:val="Paragraphedeliste"/>
                      <w:ind w:left="0"/>
                      <w:rPr>
                        <w:rFonts w:cs="Menlo Regular"/>
                        <w:sz w:val="22"/>
                      </w:rPr>
                    </w:pPr>
                    <w:r>
                      <w:rPr>
                        <w:rFonts w:cs="Menlo Regular"/>
                        <w:sz w:val="22"/>
                      </w:rPr>
                      <w:t xml:space="preserve">2. </w:t>
                    </w:r>
                    <w:r w:rsidR="00535A64" w:rsidRPr="00E94E2C">
                      <w:rPr>
                        <w:rFonts w:cs="Menlo Regular"/>
                        <w:sz w:val="22"/>
                      </w:rPr>
                      <w:t>Chercher les valeurs qui annule</w:t>
                    </w:r>
                    <w:r w:rsidR="00535A64">
                      <w:rPr>
                        <w:rFonts w:cs="Menlo Regular"/>
                        <w:sz w:val="22"/>
                      </w:rPr>
                      <w:t>nt le f(x)= 0. Mettre des 0 sur les barres du tableau des signes.</w:t>
                    </w:r>
                  </w:p>
                  <w:p w:rsidR="00E94E2C" w:rsidRPr="00E94E2C" w:rsidRDefault="00535A64" w:rsidP="00E94E2C">
                    <w:pPr>
                      <w:pStyle w:val="Paragraphedeliste"/>
                      <w:ind w:left="0"/>
                      <w:rPr>
                        <w:rFonts w:cs="Menlo Regular"/>
                        <w:sz w:val="22"/>
                      </w:rPr>
                    </w:pPr>
                    <w:r>
                      <w:rPr>
                        <w:rFonts w:cs="Menlo Regular"/>
                        <w:sz w:val="22"/>
                      </w:rPr>
                      <w:t xml:space="preserve">3. </w:t>
                    </w:r>
                    <w:r w:rsidR="00E94E2C" w:rsidRPr="00E94E2C">
                      <w:rPr>
                        <w:rFonts w:cs="Menlo Regular"/>
                        <w:sz w:val="22"/>
                      </w:rPr>
                      <w:t>Dresser le tableau des signes.</w:t>
                    </w:r>
                  </w:p>
                  <w:p w:rsidR="00E94E2C" w:rsidRPr="00E94E2C" w:rsidRDefault="00E94E2C" w:rsidP="00E94E2C">
                    <w:pPr>
                      <w:pStyle w:val="Paragraphedeliste"/>
                      <w:ind w:left="0"/>
                      <w:rPr>
                        <w:rFonts w:cs="Menlo Regular"/>
                        <w:sz w:val="22"/>
                      </w:rPr>
                    </w:pPr>
                    <w:r>
                      <w:rPr>
                        <w:rFonts w:cs="Menlo Regular"/>
                        <w:sz w:val="22"/>
                      </w:rPr>
                      <w:t>3. Pour compléter la dernière ligne on utilise la règle des signes.</w:t>
                    </w:r>
                  </w:p>
                  <w:tbl>
                    <w:tblPr>
                      <w:tblStyle w:val="Grille"/>
                      <w:tblW w:w="0" w:type="auto"/>
                      <w:tblLook w:val="00BF"/>
                    </w:tblPr>
                    <w:tblGrid>
                      <w:gridCol w:w="1240"/>
                      <w:gridCol w:w="862"/>
                      <w:gridCol w:w="1028"/>
                      <w:gridCol w:w="1030"/>
                    </w:tblGrid>
                    <w:tr w:rsidR="00535A64" w:rsidTr="00535A64">
                      <w:tc>
                        <w:tcPr>
                          <w:tcW w:w="1240" w:type="dxa"/>
                        </w:tcPr>
                        <w:p w:rsidR="00535A64" w:rsidRDefault="00535A64" w:rsidP="00BE30E7">
                          <w:pPr>
                            <w:rPr>
                              <w:sz w:val="22"/>
                            </w:rPr>
                          </w:pPr>
                          <w:r>
                            <w:rPr>
                              <w:sz w:val="22"/>
                            </w:rPr>
                            <w:t>x</w:t>
                          </w:r>
                        </w:p>
                      </w:tc>
                      <w:tc>
                        <w:tcPr>
                          <w:tcW w:w="2920" w:type="dxa"/>
                          <w:gridSpan w:val="3"/>
                        </w:tcPr>
                        <w:p w:rsidR="00535A64" w:rsidRPr="00E94E2C" w:rsidRDefault="00535A64" w:rsidP="00BE30E7">
                          <w:pPr>
                            <w:rPr>
                              <w:sz w:val="22"/>
                              <w:vertAlign w:val="subscript"/>
                            </w:rPr>
                          </w:pPr>
                          <w:r>
                            <w:rPr>
                              <w:sz w:val="22"/>
                            </w:rPr>
                            <w:t xml:space="preserve">                   x</w:t>
                          </w:r>
                          <w:r>
                            <w:rPr>
                              <w:sz w:val="22"/>
                              <w:vertAlign w:val="subscript"/>
                            </w:rPr>
                            <w:t xml:space="preserve">1              </w:t>
                          </w:r>
                          <w:r>
                            <w:rPr>
                              <w:sz w:val="22"/>
                            </w:rPr>
                            <w:t xml:space="preserve">       </w:t>
                          </w:r>
                          <w:r>
                            <w:rPr>
                              <w:sz w:val="22"/>
                            </w:rPr>
                            <w:t>x</w:t>
                          </w:r>
                          <w:r>
                            <w:rPr>
                              <w:sz w:val="22"/>
                              <w:vertAlign w:val="subscript"/>
                            </w:rPr>
                            <w:t>2</w:t>
                          </w:r>
                        </w:p>
                      </w:tc>
                    </w:tr>
                    <w:tr w:rsidR="00535A64" w:rsidTr="00535A64">
                      <w:tc>
                        <w:tcPr>
                          <w:tcW w:w="1240" w:type="dxa"/>
                        </w:tcPr>
                        <w:p w:rsidR="00535A64" w:rsidRDefault="00535A64" w:rsidP="00BE30E7">
                          <w:pPr>
                            <w:rPr>
                              <w:sz w:val="22"/>
                            </w:rPr>
                          </w:pPr>
                          <w:r>
                            <w:rPr>
                              <w:sz w:val="22"/>
                            </w:rPr>
                            <w:t>f(x)</w:t>
                          </w:r>
                        </w:p>
                      </w:tc>
                      <w:tc>
                        <w:tcPr>
                          <w:tcW w:w="862" w:type="dxa"/>
                          <w:vAlign w:val="center"/>
                        </w:tcPr>
                        <w:p w:rsidR="00535A64" w:rsidRDefault="00535A64" w:rsidP="00E94E2C">
                          <w:pPr>
                            <w:jc w:val="center"/>
                            <w:rPr>
                              <w:sz w:val="22"/>
                            </w:rPr>
                          </w:pPr>
                          <w:r>
                            <w:rPr>
                              <w:sz w:val="22"/>
                            </w:rPr>
                            <w:t>-</w:t>
                          </w:r>
                        </w:p>
                      </w:tc>
                      <w:tc>
                        <w:tcPr>
                          <w:tcW w:w="1028" w:type="dxa"/>
                          <w:vAlign w:val="center"/>
                        </w:tcPr>
                        <w:p w:rsidR="00535A64" w:rsidRDefault="00535A64" w:rsidP="00E94E2C">
                          <w:pPr>
                            <w:jc w:val="center"/>
                            <w:rPr>
                              <w:sz w:val="22"/>
                            </w:rPr>
                          </w:pPr>
                          <w:r>
                            <w:rPr>
                              <w:sz w:val="22"/>
                            </w:rPr>
                            <w:t>+</w:t>
                          </w:r>
                        </w:p>
                      </w:tc>
                      <w:tc>
                        <w:tcPr>
                          <w:tcW w:w="1030" w:type="dxa"/>
                          <w:tcBorders>
                            <w:bottom w:val="single" w:sz="4" w:space="0" w:color="000000" w:themeColor="text1"/>
                          </w:tcBorders>
                          <w:vAlign w:val="center"/>
                        </w:tcPr>
                        <w:p w:rsidR="00535A64" w:rsidRDefault="00535A64" w:rsidP="00E94E2C">
                          <w:pPr>
                            <w:jc w:val="center"/>
                            <w:rPr>
                              <w:sz w:val="22"/>
                            </w:rPr>
                          </w:pPr>
                          <w:r>
                            <w:rPr>
                              <w:sz w:val="22"/>
                            </w:rPr>
                            <w:t>+</w:t>
                          </w:r>
                        </w:p>
                      </w:tc>
                    </w:tr>
                    <w:tr w:rsidR="00535A64" w:rsidTr="00535A64">
                      <w:tc>
                        <w:tcPr>
                          <w:tcW w:w="1240" w:type="dxa"/>
                        </w:tcPr>
                        <w:p w:rsidR="00535A64" w:rsidRDefault="00535A64" w:rsidP="00BE30E7">
                          <w:pPr>
                            <w:rPr>
                              <w:sz w:val="22"/>
                            </w:rPr>
                          </w:pPr>
                          <w:r>
                            <w:rPr>
                              <w:sz w:val="22"/>
                            </w:rPr>
                            <w:t>g(x)</w:t>
                          </w:r>
                        </w:p>
                      </w:tc>
                      <w:tc>
                        <w:tcPr>
                          <w:tcW w:w="862" w:type="dxa"/>
                          <w:vAlign w:val="center"/>
                        </w:tcPr>
                        <w:p w:rsidR="00535A64" w:rsidRDefault="00535A64" w:rsidP="00E94E2C">
                          <w:pPr>
                            <w:jc w:val="center"/>
                            <w:rPr>
                              <w:sz w:val="22"/>
                            </w:rPr>
                          </w:pPr>
                          <w:r>
                            <w:rPr>
                              <w:sz w:val="22"/>
                            </w:rPr>
                            <w:t>+</w:t>
                          </w:r>
                        </w:p>
                      </w:tc>
                      <w:tc>
                        <w:tcPr>
                          <w:tcW w:w="1028" w:type="dxa"/>
                          <w:tcBorders>
                            <w:right w:val="thickThinMediumGap" w:sz="24" w:space="0" w:color="auto"/>
                          </w:tcBorders>
                          <w:vAlign w:val="center"/>
                        </w:tcPr>
                        <w:p w:rsidR="00535A64" w:rsidRDefault="00535A64" w:rsidP="00E94E2C">
                          <w:pPr>
                            <w:jc w:val="center"/>
                            <w:rPr>
                              <w:sz w:val="22"/>
                            </w:rPr>
                          </w:pPr>
                          <w:r>
                            <w:rPr>
                              <w:sz w:val="22"/>
                            </w:rPr>
                            <w:t>+</w:t>
                          </w:r>
                        </w:p>
                      </w:tc>
                      <w:tc>
                        <w:tcPr>
                          <w:tcW w:w="1030" w:type="dxa"/>
                          <w:tcBorders>
                            <w:left w:val="thickThinMediumGap" w:sz="24" w:space="0" w:color="auto"/>
                          </w:tcBorders>
                          <w:vAlign w:val="center"/>
                        </w:tcPr>
                        <w:p w:rsidR="00535A64" w:rsidRDefault="00535A64" w:rsidP="00E94E2C">
                          <w:pPr>
                            <w:jc w:val="center"/>
                            <w:rPr>
                              <w:sz w:val="22"/>
                            </w:rPr>
                          </w:pPr>
                          <w:r>
                            <w:rPr>
                              <w:sz w:val="22"/>
                            </w:rPr>
                            <w:t>-</w:t>
                          </w:r>
                        </w:p>
                      </w:tc>
                    </w:tr>
                    <w:tr w:rsidR="00535A64" w:rsidRPr="00E94E2C" w:rsidTr="00535A64">
                      <w:tc>
                        <w:tcPr>
                          <w:tcW w:w="1240" w:type="dxa"/>
                        </w:tcPr>
                        <w:p w:rsidR="00535A64" w:rsidRPr="00E94E2C" w:rsidRDefault="00535A64" w:rsidP="00BE30E7">
                          <w:pPr>
                            <w:rPr>
                              <w:b/>
                              <w:sz w:val="22"/>
                            </w:rPr>
                          </w:pPr>
                          <w:r w:rsidRPr="00E94E2C">
                            <w:rPr>
                              <w:b/>
                              <w:sz w:val="22"/>
                            </w:rPr>
                            <w:t xml:space="preserve">f(x) </w:t>
                          </w:r>
                          <w:r>
                            <w:rPr>
                              <w:b/>
                              <w:sz w:val="22"/>
                            </w:rPr>
                            <w:t xml:space="preserve">/ </w:t>
                          </w:r>
                          <w:r w:rsidRPr="00E94E2C">
                            <w:rPr>
                              <w:b/>
                              <w:sz w:val="22"/>
                            </w:rPr>
                            <w:t>g(x)</w:t>
                          </w:r>
                        </w:p>
                      </w:tc>
                      <w:tc>
                        <w:tcPr>
                          <w:tcW w:w="862" w:type="dxa"/>
                          <w:vAlign w:val="center"/>
                        </w:tcPr>
                        <w:p w:rsidR="00535A64" w:rsidRPr="00E94E2C" w:rsidRDefault="00535A64" w:rsidP="00E94E2C">
                          <w:pPr>
                            <w:jc w:val="center"/>
                            <w:rPr>
                              <w:b/>
                              <w:sz w:val="22"/>
                            </w:rPr>
                          </w:pPr>
                          <w:r w:rsidRPr="00E94E2C">
                            <w:rPr>
                              <w:b/>
                              <w:sz w:val="22"/>
                            </w:rPr>
                            <w:t>+</w:t>
                          </w:r>
                        </w:p>
                      </w:tc>
                      <w:tc>
                        <w:tcPr>
                          <w:tcW w:w="1028" w:type="dxa"/>
                          <w:tcBorders>
                            <w:right w:val="thickThinMediumGap" w:sz="24" w:space="0" w:color="auto"/>
                          </w:tcBorders>
                          <w:vAlign w:val="center"/>
                        </w:tcPr>
                        <w:p w:rsidR="00535A64" w:rsidRPr="00E94E2C" w:rsidRDefault="00535A64" w:rsidP="00E94E2C">
                          <w:pPr>
                            <w:jc w:val="center"/>
                            <w:rPr>
                              <w:b/>
                              <w:sz w:val="22"/>
                            </w:rPr>
                          </w:pPr>
                          <w:r w:rsidRPr="00E94E2C">
                            <w:rPr>
                              <w:b/>
                              <w:sz w:val="22"/>
                            </w:rPr>
                            <w:t>-</w:t>
                          </w:r>
                        </w:p>
                      </w:tc>
                      <w:tc>
                        <w:tcPr>
                          <w:tcW w:w="1030" w:type="dxa"/>
                          <w:tcBorders>
                            <w:left w:val="thickThinMediumGap" w:sz="24" w:space="0" w:color="auto"/>
                          </w:tcBorders>
                          <w:vAlign w:val="center"/>
                        </w:tcPr>
                        <w:p w:rsidR="00535A64" w:rsidRPr="00E94E2C" w:rsidRDefault="00535A64" w:rsidP="00E94E2C">
                          <w:pPr>
                            <w:jc w:val="center"/>
                            <w:rPr>
                              <w:b/>
                              <w:sz w:val="22"/>
                            </w:rPr>
                          </w:pPr>
                          <w:r w:rsidRPr="00E94E2C">
                            <w:rPr>
                              <w:b/>
                              <w:sz w:val="22"/>
                            </w:rPr>
                            <w:t>+</w:t>
                          </w:r>
                        </w:p>
                      </w:tc>
                    </w:tr>
                  </w:tbl>
                  <w:p w:rsidR="00535A64" w:rsidRPr="00E94E2C" w:rsidRDefault="00535A64" w:rsidP="00535A64">
                    <w:pPr>
                      <w:jc w:val="center"/>
                      <w:rPr>
                        <w:sz w:val="22"/>
                      </w:rPr>
                    </w:pPr>
                    <w:r>
                      <w:rPr>
                        <w:sz w:val="22"/>
                      </w:rPr>
                      <w:t xml:space="preserve">Résoudre l’inéquation </w:t>
                    </w:r>
                    <w:r w:rsidRPr="00E94E2C">
                      <w:rPr>
                        <w:position w:val="-26"/>
                      </w:rPr>
                      <w:object w:dxaOrig="560" w:dyaOrig="620">
                        <v:shape id="_x0000_i1115" type="#_x0000_t75" style="width:20.95pt;height:23.5pt;flip:x" o:ole="">
                          <v:imagedata r:id="rId23" r:pict="rId24" o:title=""/>
                        </v:shape>
                        <o:OLEObject Type="Embed" ProgID="Equation.3" ShapeID="_x0000_i1115" DrawAspect="Content" ObjectID="_1356725169" r:id="rId25"/>
                      </w:object>
                    </w:r>
                    <w:r>
                      <w:rPr>
                        <w:sz w:val="22"/>
                      </w:rPr>
                      <w:t xml:space="preserve"> &gt; 0</w:t>
                    </w:r>
                    <w:r>
                      <w:rPr>
                        <w:sz w:val="22"/>
                      </w:rPr>
                      <w:br/>
                      <w:t>revient alors à donner le/ les intervalles des solutions.</w:t>
                    </w:r>
                  </w:p>
                  <w:p w:rsidR="00E94E2C" w:rsidRDefault="00E94E2C" w:rsidP="00535A64">
                    <w:pPr>
                      <w:jc w:val="center"/>
                    </w:pPr>
                  </w:p>
                </w:txbxContent>
              </v:textbox>
            </v:roundrect>
            <v:roundrect id="_x0000_s1103" style="position:absolute;left:721;top:10312;width:5375;height:6083;mso-wrap-edited:f;mso-position-horizontal:absolute;mso-position-vertical:absolute" arcsize="10923f" wrapcoords="1928 -150 1028 300 -257 1650 -514 2850 -642 19050 0 21300 1542 22650 1671 22650 20057 22650 20185 22650 21600 21450 22500 19200 22371 2850 22114 1650 20957 600 19542 -150 1928 -150" o:regroupid="5" filled="f" fillcolor="#3f80cd" strokecolor="#4a7ebb" strokeweight="1.25pt">
              <v:fill color2="#9bc1ff" o:detectmouseclick="t" focusposition="" focussize=",90" type="gradient">
                <o:fill v:ext="view" type="gradientUnscaled"/>
              </v:fill>
              <v:shadow on="t" opacity="22938f" mv:blur="38100f" offset="0,2pt"/>
              <v:textbox style="mso-next-textbox:#_x0000_s1103" inset=",7.2pt,,7.2pt">
                <w:txbxContent>
                  <w:p w:rsidR="00E94E2C" w:rsidRPr="00E94E2C" w:rsidRDefault="00E94E2C" w:rsidP="00E94E2C">
                    <w:pPr>
                      <w:jc w:val="center"/>
                      <w:rPr>
                        <w:b/>
                        <w:sz w:val="22"/>
                      </w:rPr>
                    </w:pPr>
                    <w:r w:rsidRPr="00E94E2C">
                      <w:rPr>
                        <w:b/>
                        <w:sz w:val="22"/>
                      </w:rPr>
                      <w:t xml:space="preserve">Signe d’un PRODUIT </w:t>
                    </w:r>
                    <w:r w:rsidR="00535A64">
                      <w:rPr>
                        <w:b/>
                        <w:sz w:val="22"/>
                      </w:rPr>
                      <w:t>f(x).</w:t>
                    </w:r>
                    <w:r w:rsidRPr="00E94E2C">
                      <w:rPr>
                        <w:b/>
                        <w:sz w:val="22"/>
                      </w:rPr>
                      <w:t>g(x)</w:t>
                    </w:r>
                  </w:p>
                  <w:p w:rsidR="00E94E2C" w:rsidRDefault="00E94E2C" w:rsidP="00E94E2C">
                    <w:pPr>
                      <w:pStyle w:val="Paragraphedeliste"/>
                      <w:ind w:left="0"/>
                      <w:rPr>
                        <w:rFonts w:cs="Menlo Regular"/>
                        <w:sz w:val="22"/>
                      </w:rPr>
                    </w:pPr>
                    <w:r>
                      <w:rPr>
                        <w:rFonts w:cs="Menlo Regular"/>
                        <w:sz w:val="22"/>
                      </w:rPr>
                      <w:t xml:space="preserve">1. </w:t>
                    </w:r>
                    <w:r w:rsidRPr="00E94E2C">
                      <w:rPr>
                        <w:rFonts w:cs="Menlo Regular"/>
                        <w:sz w:val="22"/>
                      </w:rPr>
                      <w:t>Chercher les valeurs qui annulent f(x) et g(x) en réso</w:t>
                    </w:r>
                    <w:r>
                      <w:rPr>
                        <w:rFonts w:cs="Menlo Regular"/>
                        <w:sz w:val="22"/>
                      </w:rPr>
                      <w:t>lvant  f(x) = 0 et g(x) = 0.</w:t>
                    </w:r>
                  </w:p>
                  <w:p w:rsidR="00E94E2C" w:rsidRPr="00E94E2C" w:rsidRDefault="00E94E2C" w:rsidP="00E94E2C">
                    <w:pPr>
                      <w:pStyle w:val="Paragraphedeliste"/>
                      <w:ind w:left="0"/>
                      <w:rPr>
                        <w:rFonts w:cs="Menlo Regular"/>
                        <w:sz w:val="22"/>
                      </w:rPr>
                    </w:pPr>
                    <w:r>
                      <w:rPr>
                        <w:rFonts w:cs="Menlo Regular"/>
                        <w:sz w:val="22"/>
                      </w:rPr>
                      <w:t xml:space="preserve">2. </w:t>
                    </w:r>
                    <w:r w:rsidRPr="00E94E2C">
                      <w:rPr>
                        <w:rFonts w:cs="Menlo Regular"/>
                        <w:sz w:val="22"/>
                      </w:rPr>
                      <w:t>Dresser le tableau des signes.</w:t>
                    </w:r>
                  </w:p>
                  <w:p w:rsidR="00E94E2C" w:rsidRDefault="00E94E2C" w:rsidP="00E94E2C">
                    <w:pPr>
                      <w:pStyle w:val="Paragraphedeliste"/>
                      <w:ind w:left="0"/>
                      <w:rPr>
                        <w:rFonts w:cs="Menlo Regular"/>
                        <w:sz w:val="22"/>
                      </w:rPr>
                    </w:pPr>
                    <w:r>
                      <w:rPr>
                        <w:rFonts w:cs="Menlo Regular"/>
                        <w:sz w:val="22"/>
                      </w:rPr>
                      <w:t>Une ligne pour f(x) , une ligne pour g(x), on n’oublie pas les 0 sur les barres.</w:t>
                    </w:r>
                  </w:p>
                  <w:p w:rsidR="00E94E2C" w:rsidRPr="00E94E2C" w:rsidRDefault="00E94E2C" w:rsidP="00E94E2C">
                    <w:pPr>
                      <w:pStyle w:val="Paragraphedeliste"/>
                      <w:ind w:left="0"/>
                      <w:rPr>
                        <w:rFonts w:cs="Menlo Regular"/>
                        <w:sz w:val="22"/>
                      </w:rPr>
                    </w:pPr>
                    <w:r>
                      <w:rPr>
                        <w:rFonts w:cs="Menlo Regular"/>
                        <w:sz w:val="22"/>
                      </w:rPr>
                      <w:t>3. Pour compléter la dernière ligne on utilise la règle des signes.</w:t>
                    </w:r>
                  </w:p>
                  <w:p w:rsidR="00E94E2C" w:rsidRPr="00E94E2C" w:rsidRDefault="00E94E2C" w:rsidP="00BE30E7">
                    <w:pPr>
                      <w:rPr>
                        <w:rFonts w:cs="Menlo Regular"/>
                        <w:sz w:val="22"/>
                      </w:rPr>
                    </w:pPr>
                  </w:p>
                  <w:tbl>
                    <w:tblPr>
                      <w:tblStyle w:val="Grille"/>
                      <w:tblW w:w="0" w:type="auto"/>
                      <w:tblLook w:val="00BF"/>
                    </w:tblPr>
                    <w:tblGrid>
                      <w:gridCol w:w="1157"/>
                      <w:gridCol w:w="1158"/>
                      <w:gridCol w:w="1158"/>
                      <w:gridCol w:w="1158"/>
                    </w:tblGrid>
                    <w:tr w:rsidR="00E94E2C">
                      <w:tc>
                        <w:tcPr>
                          <w:tcW w:w="1157" w:type="dxa"/>
                        </w:tcPr>
                        <w:p w:rsidR="00E94E2C" w:rsidRDefault="00E94E2C" w:rsidP="00BE30E7">
                          <w:pPr>
                            <w:rPr>
                              <w:sz w:val="22"/>
                            </w:rPr>
                          </w:pPr>
                          <w:r>
                            <w:rPr>
                              <w:sz w:val="22"/>
                            </w:rPr>
                            <w:t>x</w:t>
                          </w:r>
                        </w:p>
                      </w:tc>
                      <w:tc>
                        <w:tcPr>
                          <w:tcW w:w="3474" w:type="dxa"/>
                          <w:gridSpan w:val="3"/>
                        </w:tcPr>
                        <w:p w:rsidR="00E94E2C" w:rsidRPr="00E94E2C" w:rsidRDefault="00E94E2C" w:rsidP="00BE30E7">
                          <w:pPr>
                            <w:rPr>
                              <w:sz w:val="22"/>
                              <w:vertAlign w:val="subscript"/>
                            </w:rPr>
                          </w:pPr>
                          <w:r>
                            <w:rPr>
                              <w:sz w:val="22"/>
                            </w:rPr>
                            <w:t xml:space="preserve">                   x</w:t>
                          </w:r>
                          <w:r>
                            <w:rPr>
                              <w:sz w:val="22"/>
                              <w:vertAlign w:val="subscript"/>
                            </w:rPr>
                            <w:t xml:space="preserve">1              </w:t>
                          </w:r>
                          <w:r>
                            <w:rPr>
                              <w:sz w:val="22"/>
                            </w:rPr>
                            <w:t xml:space="preserve">            x</w:t>
                          </w:r>
                          <w:r>
                            <w:rPr>
                              <w:sz w:val="22"/>
                              <w:vertAlign w:val="subscript"/>
                            </w:rPr>
                            <w:t>2</w:t>
                          </w:r>
                        </w:p>
                      </w:tc>
                    </w:tr>
                    <w:tr w:rsidR="00E94E2C">
                      <w:tc>
                        <w:tcPr>
                          <w:tcW w:w="1157" w:type="dxa"/>
                        </w:tcPr>
                        <w:p w:rsidR="00E94E2C" w:rsidRDefault="00E94E2C" w:rsidP="00BE30E7">
                          <w:pPr>
                            <w:rPr>
                              <w:sz w:val="22"/>
                            </w:rPr>
                          </w:pPr>
                          <w:r>
                            <w:rPr>
                              <w:sz w:val="22"/>
                            </w:rPr>
                            <w:t>f(x)</w:t>
                          </w:r>
                        </w:p>
                      </w:tc>
                      <w:tc>
                        <w:tcPr>
                          <w:tcW w:w="1158" w:type="dxa"/>
                          <w:vAlign w:val="center"/>
                        </w:tcPr>
                        <w:p w:rsidR="00E94E2C" w:rsidRDefault="00E94E2C" w:rsidP="00E94E2C">
                          <w:pPr>
                            <w:jc w:val="center"/>
                            <w:rPr>
                              <w:sz w:val="22"/>
                            </w:rPr>
                          </w:pPr>
                          <w:r>
                            <w:rPr>
                              <w:sz w:val="22"/>
                            </w:rPr>
                            <w:t>+</w:t>
                          </w:r>
                        </w:p>
                      </w:tc>
                      <w:tc>
                        <w:tcPr>
                          <w:tcW w:w="1158" w:type="dxa"/>
                          <w:vAlign w:val="center"/>
                        </w:tcPr>
                        <w:p w:rsidR="00E94E2C" w:rsidRDefault="00E94E2C" w:rsidP="00E94E2C">
                          <w:pPr>
                            <w:jc w:val="center"/>
                            <w:rPr>
                              <w:sz w:val="22"/>
                            </w:rPr>
                          </w:pPr>
                          <w:r>
                            <w:rPr>
                              <w:sz w:val="22"/>
                            </w:rPr>
                            <w:t>-</w:t>
                          </w:r>
                        </w:p>
                      </w:tc>
                      <w:tc>
                        <w:tcPr>
                          <w:tcW w:w="1158" w:type="dxa"/>
                          <w:vAlign w:val="center"/>
                        </w:tcPr>
                        <w:p w:rsidR="00E94E2C" w:rsidRDefault="00E94E2C" w:rsidP="00E94E2C">
                          <w:pPr>
                            <w:jc w:val="center"/>
                            <w:rPr>
                              <w:sz w:val="22"/>
                            </w:rPr>
                          </w:pPr>
                          <w:r>
                            <w:rPr>
                              <w:sz w:val="22"/>
                            </w:rPr>
                            <w:t>+</w:t>
                          </w:r>
                        </w:p>
                      </w:tc>
                    </w:tr>
                    <w:tr w:rsidR="00E94E2C">
                      <w:tc>
                        <w:tcPr>
                          <w:tcW w:w="1157" w:type="dxa"/>
                        </w:tcPr>
                        <w:p w:rsidR="00E94E2C" w:rsidRDefault="00E94E2C" w:rsidP="00BE30E7">
                          <w:pPr>
                            <w:rPr>
                              <w:sz w:val="22"/>
                            </w:rPr>
                          </w:pPr>
                          <w:r>
                            <w:rPr>
                              <w:sz w:val="22"/>
                            </w:rPr>
                            <w:t>g(x)</w:t>
                          </w:r>
                        </w:p>
                      </w:tc>
                      <w:tc>
                        <w:tcPr>
                          <w:tcW w:w="1158" w:type="dxa"/>
                          <w:vAlign w:val="center"/>
                        </w:tcPr>
                        <w:p w:rsidR="00E94E2C" w:rsidRDefault="00E94E2C" w:rsidP="00E94E2C">
                          <w:pPr>
                            <w:jc w:val="center"/>
                            <w:rPr>
                              <w:sz w:val="22"/>
                            </w:rPr>
                          </w:pPr>
                          <w:r>
                            <w:rPr>
                              <w:sz w:val="22"/>
                            </w:rPr>
                            <w:t>+</w:t>
                          </w:r>
                        </w:p>
                      </w:tc>
                      <w:tc>
                        <w:tcPr>
                          <w:tcW w:w="1158" w:type="dxa"/>
                          <w:vAlign w:val="center"/>
                        </w:tcPr>
                        <w:p w:rsidR="00E94E2C" w:rsidRDefault="00E94E2C" w:rsidP="00E94E2C">
                          <w:pPr>
                            <w:jc w:val="center"/>
                            <w:rPr>
                              <w:sz w:val="22"/>
                            </w:rPr>
                          </w:pPr>
                          <w:r>
                            <w:rPr>
                              <w:sz w:val="22"/>
                            </w:rPr>
                            <w:t>+</w:t>
                          </w:r>
                        </w:p>
                      </w:tc>
                      <w:tc>
                        <w:tcPr>
                          <w:tcW w:w="1158" w:type="dxa"/>
                          <w:vAlign w:val="center"/>
                        </w:tcPr>
                        <w:p w:rsidR="00E94E2C" w:rsidRDefault="00E94E2C" w:rsidP="00E94E2C">
                          <w:pPr>
                            <w:jc w:val="center"/>
                            <w:rPr>
                              <w:sz w:val="22"/>
                            </w:rPr>
                          </w:pPr>
                          <w:r>
                            <w:rPr>
                              <w:sz w:val="22"/>
                            </w:rPr>
                            <w:t>-</w:t>
                          </w:r>
                        </w:p>
                      </w:tc>
                    </w:tr>
                    <w:tr w:rsidR="00E94E2C" w:rsidRPr="00E94E2C">
                      <w:tc>
                        <w:tcPr>
                          <w:tcW w:w="1157" w:type="dxa"/>
                        </w:tcPr>
                        <w:p w:rsidR="00E94E2C" w:rsidRPr="00E94E2C" w:rsidRDefault="00E94E2C" w:rsidP="00BE30E7">
                          <w:pPr>
                            <w:rPr>
                              <w:b/>
                              <w:sz w:val="22"/>
                            </w:rPr>
                          </w:pPr>
                          <w:r w:rsidRPr="00E94E2C">
                            <w:rPr>
                              <w:b/>
                              <w:sz w:val="22"/>
                            </w:rPr>
                            <w:t>f(x) g(x)</w:t>
                          </w:r>
                        </w:p>
                      </w:tc>
                      <w:tc>
                        <w:tcPr>
                          <w:tcW w:w="1158" w:type="dxa"/>
                          <w:vAlign w:val="center"/>
                        </w:tcPr>
                        <w:p w:rsidR="00E94E2C" w:rsidRPr="00E94E2C" w:rsidRDefault="00E94E2C" w:rsidP="00E94E2C">
                          <w:pPr>
                            <w:jc w:val="center"/>
                            <w:rPr>
                              <w:b/>
                              <w:sz w:val="22"/>
                            </w:rPr>
                          </w:pPr>
                          <w:r w:rsidRPr="00E94E2C">
                            <w:rPr>
                              <w:b/>
                              <w:sz w:val="22"/>
                            </w:rPr>
                            <w:t>+</w:t>
                          </w:r>
                        </w:p>
                      </w:tc>
                      <w:tc>
                        <w:tcPr>
                          <w:tcW w:w="1158" w:type="dxa"/>
                          <w:vAlign w:val="center"/>
                        </w:tcPr>
                        <w:p w:rsidR="00E94E2C" w:rsidRPr="00E94E2C" w:rsidRDefault="00E94E2C" w:rsidP="00E94E2C">
                          <w:pPr>
                            <w:jc w:val="center"/>
                            <w:rPr>
                              <w:b/>
                              <w:sz w:val="22"/>
                            </w:rPr>
                          </w:pPr>
                          <w:r w:rsidRPr="00E94E2C">
                            <w:rPr>
                              <w:b/>
                              <w:sz w:val="22"/>
                            </w:rPr>
                            <w:t>-</w:t>
                          </w:r>
                        </w:p>
                      </w:tc>
                      <w:tc>
                        <w:tcPr>
                          <w:tcW w:w="1158" w:type="dxa"/>
                          <w:vAlign w:val="center"/>
                        </w:tcPr>
                        <w:p w:rsidR="00E94E2C" w:rsidRPr="00E94E2C" w:rsidRDefault="00E94E2C" w:rsidP="00E94E2C">
                          <w:pPr>
                            <w:jc w:val="center"/>
                            <w:rPr>
                              <w:b/>
                              <w:sz w:val="22"/>
                            </w:rPr>
                          </w:pPr>
                          <w:r w:rsidRPr="00E94E2C">
                            <w:rPr>
                              <w:b/>
                              <w:sz w:val="22"/>
                            </w:rPr>
                            <w:t>+</w:t>
                          </w:r>
                        </w:p>
                      </w:tc>
                    </w:tr>
                  </w:tbl>
                  <w:p w:rsidR="00E94E2C" w:rsidRPr="00E94E2C" w:rsidRDefault="00E94E2C" w:rsidP="00BE30E7">
                    <w:pPr>
                      <w:rPr>
                        <w:b/>
                        <w:sz w:val="22"/>
                      </w:rPr>
                    </w:pPr>
                  </w:p>
                  <w:p w:rsidR="00E94E2C" w:rsidRPr="00E94E2C" w:rsidRDefault="00535A64" w:rsidP="00BE30E7">
                    <w:pPr>
                      <w:jc w:val="center"/>
                      <w:rPr>
                        <w:sz w:val="22"/>
                      </w:rPr>
                    </w:pPr>
                    <w:r>
                      <w:rPr>
                        <w:sz w:val="22"/>
                      </w:rPr>
                      <w:t>Résoudre l’inéquation f(x)g(x) &gt;</w:t>
                    </w:r>
                    <w:r w:rsidR="00E94E2C">
                      <w:rPr>
                        <w:sz w:val="22"/>
                      </w:rPr>
                      <w:t xml:space="preserve"> 0</w:t>
                    </w:r>
                    <w:r w:rsidR="00E94E2C">
                      <w:rPr>
                        <w:sz w:val="22"/>
                      </w:rPr>
                      <w:br/>
                    </w:r>
                    <w:r>
                      <w:rPr>
                        <w:sz w:val="22"/>
                      </w:rPr>
                      <w:t>revient alors à donner le/ les intervalles des solutions.</w:t>
                    </w:r>
                  </w:p>
                </w:txbxContent>
              </v:textbox>
            </v:roundrect>
            <v:group id="_x0000_s1113" style="position:absolute;left:3229;top:13328;width:1340;height:476" coordorigin="3229,13308" coordsize="1340,476" wrapcoords="0 -675 -970 4050 -970 13500 11892 20250 17716 20925 18687 26325 22085 26325 22328 26325 23298 20925 23056 675 19901 -675 2426 -675 0 -675" o:regroupid="5">
              <v:oval id="_x0000_s1105" style="position:absolute;left:3229;top:13308;width:170;height:18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o:regroupid="5" filled="f" fillcolor="#3f80cd" strokecolor="black [3213]" strokeweight="1.5pt">
                <v:fill color2="#9bc1ff" o:detectmouseclick="t" focusposition="" focussize=",90" type="gradient">
                  <o:fill v:ext="view" type="gradientUnscaled"/>
                </v:fill>
                <v:shadow on="t" opacity="22938f" mv:blur="38100f" offset="0,2pt"/>
                <o:lock v:ext="edit" aspectratio="t"/>
                <v:textbox inset=",7.2pt,,7.2pt"/>
              </v:oval>
              <v:oval id="_x0000_s1106" style="position:absolute;left:4379;top:13319;width:170;height:179;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o:regroupid="5" filled="f" fillcolor="#3f80cd" strokecolor="black [3213]" strokeweight="1.5pt">
                <v:fill color2="#9bc1ff" o:detectmouseclick="t" focusposition="" focussize=",90" type="gradient">
                  <o:fill v:ext="view" type="gradientUnscaled"/>
                </v:fill>
                <v:shadow on="t" opacity="22938f" mv:blur="38100f" offset="0,2pt"/>
                <o:lock v:ext="edit" aspectratio="t"/>
                <v:textbox inset=",7.2pt,,7.2pt"/>
              </v:oval>
              <v:oval id="_x0000_s1107" style="position:absolute;left:4399;top:13604;width:170;height:18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o:regroupid="5" filled="f" fillcolor="#3f80cd" strokecolor="black [3213]" strokeweight="1.5pt">
                <v:fill color2="#9bc1ff" o:detectmouseclick="t" focusposition="" focussize=",90" type="gradient">
                  <o:fill v:ext="view" type="gradientUnscaled"/>
                </v:fill>
                <v:shadow on="t" opacity="22938f" mv:blur="38100f" offset="0,2pt"/>
                <o:lock v:ext="edit" aspectratio="t"/>
                <v:textbox inset=",7.2pt,,7.2pt"/>
              </v:oval>
            </v:group>
            <v:oval id="_x0000_s1112" style="position:absolute;left:8759;top:14238;width:170;height:18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o:regroupid="4" filled="f" fillcolor="#3f80cd" strokecolor="black [3213]" strokeweight="1.5pt">
              <v:fill color2="#9bc1ff" o:detectmouseclick="t" focusposition="" focussize=",90" type="gradient">
                <o:fill v:ext="view" type="gradientUnscaled"/>
              </v:fill>
              <v:shadow on="t" opacity="22938f" mv:blur="38100f" offset="0,2pt"/>
              <o:lock v:ext="edit" aspectratio="t"/>
              <v:textbox inset=",7.2pt,,7.2pt"/>
            </v:oval>
            <w10:wrap type="tight"/>
          </v:group>
        </w:pict>
      </w:r>
    </w:p>
    <w:p w:rsidR="00BE30E7" w:rsidRDefault="00BE30E7" w:rsidP="00BE30E7">
      <w:pPr>
        <w:tabs>
          <w:tab w:val="left" w:pos="1757"/>
        </w:tabs>
        <w:jc w:val="center"/>
        <w:rPr>
          <w:b/>
          <w:sz w:val="22"/>
        </w:rPr>
      </w:pPr>
    </w:p>
    <w:p w:rsidR="00B03C93" w:rsidRPr="00B20875" w:rsidRDefault="00B03C93" w:rsidP="00B20875">
      <w:pPr>
        <w:rPr>
          <w:b/>
          <w:sz w:val="22"/>
        </w:rPr>
      </w:pPr>
    </w:p>
    <w:sectPr w:rsidR="00B03C93" w:rsidRPr="00B20875" w:rsidSect="00B03C93">
      <w:pgSz w:w="11900" w:h="16840"/>
      <w:pgMar w:top="568" w:right="701" w:bottom="426"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Black">
    <w:panose1 w:val="020B0A040201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21B4"/>
    <w:multiLevelType w:val="hybridMultilevel"/>
    <w:tmpl w:val="064AA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3049B7"/>
    <w:multiLevelType w:val="hybridMultilevel"/>
    <w:tmpl w:val="92A418D2"/>
    <w:lvl w:ilvl="0" w:tplc="6C50CC6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4649"/>
    <w:rsid w:val="00015A9E"/>
    <w:rsid w:val="000E568C"/>
    <w:rsid w:val="001F0391"/>
    <w:rsid w:val="00275925"/>
    <w:rsid w:val="002A45C4"/>
    <w:rsid w:val="00461D82"/>
    <w:rsid w:val="00535A64"/>
    <w:rsid w:val="005E6E67"/>
    <w:rsid w:val="006E322E"/>
    <w:rsid w:val="00951261"/>
    <w:rsid w:val="009B3413"/>
    <w:rsid w:val="00B03C93"/>
    <w:rsid w:val="00B20875"/>
    <w:rsid w:val="00BE30E7"/>
    <w:rsid w:val="00D54649"/>
    <w:rsid w:val="00E94E2C"/>
    <w:rsid w:val="00FB7E19"/>
    <w:rsid w:val="00FC382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egrouptable v:ext="edit">
        <o:entry new="1" old="0"/>
        <o:entry new="2" old="0"/>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6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BE30E7"/>
    <w:pPr>
      <w:ind w:left="720"/>
      <w:contextualSpacing/>
    </w:pPr>
  </w:style>
  <w:style w:type="table" w:styleId="Grille">
    <w:name w:val="Table Grid"/>
    <w:basedOn w:val="TableauNormal"/>
    <w:uiPriority w:val="59"/>
    <w:rsid w:val="00E94E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Microsoft_Equation1.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Microsoft_Equation2.bin"/><Relationship Id="rId26" Type="http://schemas.openxmlformats.org/officeDocument/2006/relationships/fontTable" Target="fontTable.xml"/><Relationship Id="rId27" Type="http://schemas.openxmlformats.org/officeDocument/2006/relationships/theme" Target="theme/theme1.xml"/><Relationship Id="rId11" Type="http://schemas.openxmlformats.org/officeDocument/2006/relationships/image" Target="media/image5.png"/><Relationship Id="rId12" Type="http://schemas.openxmlformats.org/officeDocument/2006/relationships/image" Target="media/image6.pict"/><Relationship Id="rId14" Type="http://schemas.openxmlformats.org/officeDocument/2006/relationships/image" Target="media/image7.png"/><Relationship Id="rId15" Type="http://schemas.openxmlformats.org/officeDocument/2006/relationships/image" Target="media/image8.pict"/><Relationship Id="rId1" Type="http://schemas.openxmlformats.org/officeDocument/2006/relationships/numbering" Target="numbering.xml"/><Relationship Id="rId17" Type="http://schemas.openxmlformats.org/officeDocument/2006/relationships/image" Target="media/image9.png"/><Relationship Id="rId18" Type="http://schemas.openxmlformats.org/officeDocument/2006/relationships/image" Target="media/image10.pict"/><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8" Type="http://schemas.openxmlformats.org/officeDocument/2006/relationships/image" Target="media/image3.png"/><Relationship Id="rId9" Type="http://schemas.openxmlformats.org/officeDocument/2006/relationships/image" Target="media/image4.pict"/></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dric:Library:Application%20Support:Microsoft:Office:Mode&#768;les%20utilisateur:Mes%20mode&#768;les:Doc%20cour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 cours.dotx</Template>
  <TotalTime>30</TotalTime>
  <Pages>3</Pages>
  <Words>45</Words>
  <Characters>259</Characters>
  <Application>Microsoft Macintosh Word</Application>
  <DocSecurity>0</DocSecurity>
  <Lines>2</Lines>
  <Paragraphs>1</Paragraphs>
  <ScaleCrop>false</ScaleCrop>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Antonella</cp:lastModifiedBy>
  <cp:revision>7</cp:revision>
  <dcterms:created xsi:type="dcterms:W3CDTF">2015-01-15T21:14:00Z</dcterms:created>
  <dcterms:modified xsi:type="dcterms:W3CDTF">2015-01-15T22:17:00Z</dcterms:modified>
</cp:coreProperties>
</file>