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84" w:tblpY="-3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106"/>
        <w:gridCol w:w="1224"/>
        <w:gridCol w:w="1348"/>
        <w:gridCol w:w="4559"/>
      </w:tblGrid>
      <w:tr w:rsidR="003B3014">
        <w:trPr>
          <w:trHeight w:val="8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014" w:rsidRPr="00750343" w:rsidRDefault="003B3014" w:rsidP="003B30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 ES spé</w:t>
            </w:r>
          </w:p>
          <w:p w:rsidR="003B3014" w:rsidRPr="00750343" w:rsidRDefault="003B3014" w:rsidP="003B3014">
            <w:pPr>
              <w:rPr>
                <w:bCs/>
                <w:sz w:val="22"/>
              </w:rPr>
            </w:pPr>
            <w:r w:rsidRPr="00750343">
              <w:rPr>
                <w:bCs/>
                <w:sz w:val="22"/>
              </w:rPr>
              <w:t>ACH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014" w:rsidRDefault="003B3014" w:rsidP="003B301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DS </w:t>
            </w:r>
            <w:r>
              <w:rPr>
                <w:b/>
                <w:bCs/>
                <w:sz w:val="22"/>
              </w:rPr>
              <w:br/>
              <w:t>Graphes</w:t>
            </w:r>
          </w:p>
          <w:p w:rsidR="003B3014" w:rsidRDefault="003B3014" w:rsidP="003B3014">
            <w:pPr>
              <w:rPr>
                <w:b/>
                <w:bCs/>
                <w:sz w:val="22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4" w:rsidRDefault="003B3014" w:rsidP="003B30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Nom :                                                                                             </w:t>
            </w:r>
          </w:p>
          <w:p w:rsidR="003B3014" w:rsidRDefault="003B3014" w:rsidP="003B3014">
            <w:pPr>
              <w:rPr>
                <w:b/>
                <w:bCs/>
                <w:sz w:val="22"/>
              </w:rPr>
            </w:pPr>
          </w:p>
          <w:p w:rsidR="003B3014" w:rsidRDefault="003B3014" w:rsidP="003B30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Prénom :</w:t>
            </w:r>
          </w:p>
        </w:tc>
      </w:tr>
      <w:tr w:rsidR="003B3014">
        <w:trPr>
          <w:trHeight w:val="29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4" w:rsidRPr="00750343" w:rsidRDefault="003B3014" w:rsidP="003B3014">
            <w:pPr>
              <w:pStyle w:val="Titre2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CALCULATRICE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4" w:rsidRDefault="003B3014" w:rsidP="003B3014">
            <w:pPr>
              <w:jc w:val="center"/>
              <w:rPr>
                <w:rFonts w:ascii="adi1" w:hAnsi="adi1"/>
                <w:sz w:val="16"/>
              </w:rPr>
            </w:pPr>
            <w:r>
              <w:rPr>
                <w:rFonts w:ascii="adi1" w:hAnsi="adi1"/>
                <w:sz w:val="16"/>
              </w:rPr>
              <w:t>Acquis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4" w:rsidRDefault="003B3014" w:rsidP="003B3014">
            <w:pPr>
              <w:jc w:val="center"/>
              <w:rPr>
                <w:rFonts w:ascii="adi1" w:hAnsi="adi1"/>
                <w:sz w:val="16"/>
              </w:rPr>
            </w:pPr>
            <w:r>
              <w:rPr>
                <w:rFonts w:ascii="adi1" w:hAnsi="adi1"/>
                <w:sz w:val="16"/>
              </w:rPr>
              <w:t>Revoir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14" w:rsidRDefault="003B3014" w:rsidP="003B3014">
            <w:pPr>
              <w:rPr>
                <w:sz w:val="16"/>
              </w:rPr>
            </w:pPr>
            <w:r>
              <w:rPr>
                <w:sz w:val="16"/>
              </w:rPr>
              <w:t>Note et observation(s) :                                                   Signature:</w:t>
            </w:r>
          </w:p>
        </w:tc>
      </w:tr>
      <w:tr w:rsidR="003B3014">
        <w:trPr>
          <w:trHeight w:val="159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4" w:rsidRDefault="00596597" w:rsidP="003B3014">
            <w:pPr>
              <w:rPr>
                <w:rFonts w:ascii="adi1" w:eastAsia="Batang" w:hAnsi="adi1" w:cs="Arial"/>
                <w:sz w:val="16"/>
              </w:rPr>
            </w:pPr>
            <w:r>
              <w:rPr>
                <w:rFonts w:ascii="adi1" w:eastAsia="Batang" w:hAnsi="adi1" w:cs="Arial"/>
                <w:sz w:val="16"/>
              </w:rPr>
              <w:t>Matrice associée à un graphe et ses puissances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4" w:rsidRDefault="003B3014" w:rsidP="003B3014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4" w:rsidRDefault="003B3014" w:rsidP="003B3014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14" w:rsidRDefault="003B3014" w:rsidP="003B3014">
            <w:pPr>
              <w:rPr>
                <w:sz w:val="16"/>
              </w:rPr>
            </w:pPr>
          </w:p>
        </w:tc>
      </w:tr>
      <w:tr w:rsidR="003B3014">
        <w:trPr>
          <w:trHeight w:val="159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4" w:rsidRDefault="00596597" w:rsidP="003B3014">
            <w:pPr>
              <w:rPr>
                <w:rFonts w:ascii="adi1" w:eastAsia="Batang" w:hAnsi="adi1" w:cs="Arial"/>
                <w:sz w:val="16"/>
              </w:rPr>
            </w:pPr>
            <w:r>
              <w:rPr>
                <w:rFonts w:ascii="adi1" w:eastAsia="Batang" w:hAnsi="adi1" w:cs="Arial"/>
                <w:sz w:val="16"/>
              </w:rPr>
              <w:t>Chemin le plus court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4" w:rsidRDefault="003B3014" w:rsidP="003B3014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4" w:rsidRDefault="003B3014" w:rsidP="003B3014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14" w:rsidRDefault="003B3014" w:rsidP="003B3014">
            <w:pPr>
              <w:rPr>
                <w:sz w:val="16"/>
              </w:rPr>
            </w:pPr>
          </w:p>
        </w:tc>
      </w:tr>
      <w:tr w:rsidR="003B3014">
        <w:trPr>
          <w:trHeight w:val="159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4" w:rsidRDefault="00596597" w:rsidP="003B3014">
            <w:pPr>
              <w:rPr>
                <w:rFonts w:ascii="adi1" w:eastAsia="Batang" w:hAnsi="adi1" w:cs="Arial"/>
                <w:sz w:val="16"/>
              </w:rPr>
            </w:pPr>
            <w:r>
              <w:rPr>
                <w:rFonts w:ascii="adi1" w:eastAsia="Batang" w:hAnsi="adi1" w:cs="Arial"/>
                <w:sz w:val="16"/>
              </w:rPr>
              <w:t>Graphe eulérien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4" w:rsidRDefault="003B3014" w:rsidP="003B3014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4" w:rsidRDefault="003B3014" w:rsidP="003B3014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14" w:rsidRDefault="003B3014" w:rsidP="003B3014">
            <w:pPr>
              <w:rPr>
                <w:sz w:val="16"/>
              </w:rPr>
            </w:pPr>
          </w:p>
        </w:tc>
      </w:tr>
    </w:tbl>
    <w:p w:rsidR="003B3014" w:rsidRPr="0082455A" w:rsidRDefault="0082455A" w:rsidP="0082455A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EXERCICE 1 : 14</w:t>
      </w:r>
      <w:r w:rsidR="00800424" w:rsidRPr="0082455A">
        <w:rPr>
          <w:b/>
          <w:sz w:val="22"/>
          <w:u w:val="single"/>
        </w:rPr>
        <w:t xml:space="preserve"> points.</w:t>
      </w:r>
      <w:r w:rsidR="00CC1F58" w:rsidRPr="0082455A">
        <w:rPr>
          <w:b/>
          <w:sz w:val="22"/>
          <w:u w:val="single"/>
        </w:rPr>
        <w:t xml:space="preserve"> (LIBAN 2013)</w:t>
      </w:r>
    </w:p>
    <w:p w:rsidR="00800424" w:rsidRDefault="003505E6" w:rsidP="003B3014">
      <w:r>
        <w:rPr>
          <w:noProof/>
        </w:rPr>
        <w:drawing>
          <wp:inline distT="0" distB="0" distL="0" distR="0">
            <wp:extent cx="5637587" cy="3458121"/>
            <wp:effectExtent l="25400" t="0" r="1213" b="0"/>
            <wp:docPr id="4" name="Image 3" descr="Capture d’écran 2015-02-04 à 22.23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2-04 à 22.23.1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7531" cy="345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424" w:rsidRDefault="00800424" w:rsidP="003B3014">
      <w:r>
        <w:rPr>
          <w:noProof/>
        </w:rPr>
        <w:drawing>
          <wp:inline distT="0" distB="0" distL="0" distR="0">
            <wp:extent cx="5544128" cy="2585285"/>
            <wp:effectExtent l="25400" t="0" r="0" b="0"/>
            <wp:docPr id="5" name="Image 4" descr="Capture d’écran 2015-02-04 à 22.23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2-04 à 22.23.20.png"/>
                    <pic:cNvPicPr/>
                  </pic:nvPicPr>
                  <pic:blipFill>
                    <a:blip r:embed="rId7"/>
                    <a:srcRect b="10354"/>
                    <a:stretch>
                      <a:fillRect/>
                    </a:stretch>
                  </pic:blipFill>
                  <pic:spPr>
                    <a:xfrm>
                      <a:off x="0" y="0"/>
                      <a:ext cx="5544128" cy="25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424" w:rsidRDefault="00800424" w:rsidP="003B3014">
      <w:pPr>
        <w:rPr>
          <w:sz w:val="22"/>
        </w:rPr>
      </w:pPr>
      <w:r>
        <w:tab/>
      </w:r>
      <w:r w:rsidRPr="00800424">
        <w:rPr>
          <w:sz w:val="22"/>
        </w:rPr>
        <w:t xml:space="preserve">(c) </w:t>
      </w:r>
      <w:r>
        <w:rPr>
          <w:sz w:val="22"/>
        </w:rPr>
        <w:t>Combien de chemin de 3 arêtes peut-on emprunter entre Marseille M et Toulouse T ?</w:t>
      </w:r>
    </w:p>
    <w:p w:rsidR="00800424" w:rsidRDefault="00800424" w:rsidP="003B3014">
      <w:pPr>
        <w:rPr>
          <w:sz w:val="22"/>
        </w:rPr>
      </w:pPr>
      <w:r>
        <w:tab/>
      </w:r>
      <w:r>
        <w:rPr>
          <w:sz w:val="22"/>
        </w:rPr>
        <w:t>Combien de chemin de 3 arêtes peut-on emprunter entre Biarritz Z et Clermont-Ferrand C ? et de 4 arêtes ?</w:t>
      </w:r>
    </w:p>
    <w:p w:rsidR="00800424" w:rsidRPr="00800424" w:rsidRDefault="00800424" w:rsidP="003B3014">
      <w:pPr>
        <w:rPr>
          <w:sz w:val="22"/>
        </w:rPr>
      </w:pPr>
    </w:p>
    <w:p w:rsidR="00800424" w:rsidRPr="00800424" w:rsidRDefault="00800424" w:rsidP="003B3014">
      <w:pPr>
        <w:rPr>
          <w:sz w:val="22"/>
        </w:rPr>
      </w:pPr>
      <w:r w:rsidRPr="00800424">
        <w:rPr>
          <w:sz w:val="22"/>
        </w:rPr>
        <w:t>4. Sur les arêtes du graphe sont maintenant indiqués les prix des péages en Euro.</w:t>
      </w:r>
    </w:p>
    <w:p w:rsidR="00955F29" w:rsidRDefault="00800424" w:rsidP="003B3014">
      <w:r>
        <w:rPr>
          <w:noProof/>
        </w:rPr>
        <w:drawing>
          <wp:inline distT="0" distB="0" distL="0" distR="0">
            <wp:extent cx="5229261" cy="2152228"/>
            <wp:effectExtent l="25400" t="0" r="3139" b="0"/>
            <wp:docPr id="6" name="Image 5" descr="Capture d’écran 2015-02-04 à 22.23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2-04 à 22.23.2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8451" cy="215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109" w:rsidRDefault="00C96109" w:rsidP="003B3014">
      <w:pPr>
        <w:rPr>
          <w:b/>
          <w:sz w:val="22"/>
          <w:u w:val="single"/>
        </w:rPr>
      </w:pPr>
    </w:p>
    <w:p w:rsidR="00955F29" w:rsidRPr="0082455A" w:rsidRDefault="00955F29" w:rsidP="003B3014">
      <w:pPr>
        <w:rPr>
          <w:b/>
          <w:sz w:val="22"/>
          <w:u w:val="single"/>
        </w:rPr>
      </w:pPr>
      <w:r w:rsidRPr="0082455A">
        <w:rPr>
          <w:b/>
          <w:sz w:val="22"/>
          <w:u w:val="single"/>
        </w:rPr>
        <w:t>EXERCICE 2 :</w:t>
      </w:r>
      <w:r w:rsidR="0082455A">
        <w:rPr>
          <w:b/>
          <w:sz w:val="22"/>
          <w:u w:val="single"/>
        </w:rPr>
        <w:t xml:space="preserve"> (ASIE 2013)</w:t>
      </w:r>
    </w:p>
    <w:p w:rsidR="00955F29" w:rsidRDefault="00955F29" w:rsidP="00955F29">
      <w:r>
        <w:rPr>
          <w:noProof/>
        </w:rPr>
        <w:drawing>
          <wp:inline distT="0" distB="0" distL="0" distR="0">
            <wp:extent cx="6145202" cy="2110803"/>
            <wp:effectExtent l="25400" t="0" r="1598" b="0"/>
            <wp:docPr id="8" name="Image 6" descr="Capture d’écran 2015-02-04 à 22.34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2-04 à 22.34.02.png"/>
                    <pic:cNvPicPr/>
                  </pic:nvPicPr>
                  <pic:blipFill>
                    <a:blip r:embed="rId9"/>
                    <a:srcRect b="46412"/>
                    <a:stretch>
                      <a:fillRect/>
                    </a:stretch>
                  </pic:blipFill>
                  <pic:spPr>
                    <a:xfrm>
                      <a:off x="0" y="0"/>
                      <a:ext cx="6145202" cy="211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F29" w:rsidRDefault="00955F29" w:rsidP="00955F29"/>
    <w:p w:rsidR="00C96109" w:rsidRDefault="00955F29" w:rsidP="00955F29">
      <w:r>
        <w:rPr>
          <w:noProof/>
        </w:rPr>
        <w:drawing>
          <wp:inline distT="0" distB="0" distL="0" distR="0">
            <wp:extent cx="6230421" cy="1908508"/>
            <wp:effectExtent l="25400" t="0" r="0" b="0"/>
            <wp:docPr id="9" name="Image 8" descr="Capture d’écran 2015-02-04 à 22.38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2-04 à 22.38.0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31762" cy="190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109" w:rsidRDefault="00C96109" w:rsidP="00955F29"/>
    <w:p w:rsidR="00C96109" w:rsidRDefault="00C96109" w:rsidP="00955F29">
      <w:r>
        <w:t>4.  Trouver un démarche pour trouver le nombre de codes à 5 lettres possibles avec ce graphe.</w:t>
      </w:r>
      <w:r>
        <w:br/>
        <w:t xml:space="preserve">     Expliquez-la et donner le nombre de codes à 5 lettre possibles.</w:t>
      </w:r>
    </w:p>
    <w:p w:rsidR="00955F29" w:rsidRPr="00955F29" w:rsidRDefault="00955F29" w:rsidP="00955F29"/>
    <w:p w:rsidR="003B3014" w:rsidRPr="00955F29" w:rsidRDefault="003B3014" w:rsidP="003B3014"/>
    <w:sectPr w:rsidR="003B3014" w:rsidRPr="00955F29" w:rsidSect="003B3014">
      <w:pgSz w:w="11900" w:h="16840"/>
      <w:pgMar w:top="426" w:right="560" w:bottom="426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di1">
    <w:altName w:val="Bell MT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3C100A"/>
    <w:multiLevelType w:val="hybridMultilevel"/>
    <w:tmpl w:val="560693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D48B9"/>
    <w:multiLevelType w:val="hybridMultilevel"/>
    <w:tmpl w:val="269A4A8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isplayBackgroundShape/>
  <w:embedSystemFonts/>
  <w:attachedTemplate r:id="rId1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3014"/>
    <w:rsid w:val="00155553"/>
    <w:rsid w:val="003505E6"/>
    <w:rsid w:val="003B3014"/>
    <w:rsid w:val="00596597"/>
    <w:rsid w:val="005E3DA4"/>
    <w:rsid w:val="00800424"/>
    <w:rsid w:val="0082455A"/>
    <w:rsid w:val="00955F29"/>
    <w:rsid w:val="00AD2819"/>
    <w:rsid w:val="00C96109"/>
    <w:rsid w:val="00CC1F58"/>
    <w:rsid w:val="00D01B53"/>
    <w:rsid w:val="00F0231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50343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750343"/>
    <w:pPr>
      <w:keepNext/>
      <w:outlineLvl w:val="1"/>
    </w:pPr>
    <w:rPr>
      <w:b/>
      <w:bCs/>
      <w:sz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7503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750343"/>
    <w:rPr>
      <w:rFonts w:ascii="Times New Roman" w:eastAsia="Times New Roman" w:hAnsi="Times New Roman" w:cs="Times New Roman"/>
      <w:b/>
      <w:bCs/>
      <w:sz w:val="22"/>
      <w:lang w:eastAsia="fr-FR"/>
    </w:rPr>
  </w:style>
  <w:style w:type="paragraph" w:styleId="Paragraphedeliste">
    <w:name w:val="List Paragraph"/>
    <w:basedOn w:val="Normal"/>
    <w:uiPriority w:val="34"/>
    <w:qFormat/>
    <w:rsid w:val="00897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edric:Library:Application%20Support:Microsoft:Office:Mode&#768;les%20utilisateur:Mes%20mode&#768;les:DS%20ACH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A35A-B9AA-9247-A38B-365C4D60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 ACH.dotx</Template>
  <TotalTime>42</TotalTime>
  <Pages>2</Pages>
  <Words>192</Words>
  <Characters>1099</Characters>
  <Application>Microsoft Macintosh Word</Application>
  <DocSecurity>0</DocSecurity>
  <Lines>9</Lines>
  <Paragraphs>2</Paragraphs>
  <ScaleCrop>false</ScaleCrop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cp:lastModifiedBy>Antonella</cp:lastModifiedBy>
  <cp:revision>11</cp:revision>
  <cp:lastPrinted>2013-09-19T10:42:00Z</cp:lastPrinted>
  <dcterms:created xsi:type="dcterms:W3CDTF">2015-02-04T19:45:00Z</dcterms:created>
  <dcterms:modified xsi:type="dcterms:W3CDTF">2015-02-04T21:44:00Z</dcterms:modified>
</cp:coreProperties>
</file>