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5153F" w14:textId="77777777" w:rsidR="00C7219D" w:rsidRDefault="00D002C1" w:rsidP="00C7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7219D">
        <w:rPr>
          <w:sz w:val="22"/>
        </w:rPr>
        <w:t>2</w:t>
      </w:r>
      <w:r w:rsidRPr="00C7219D">
        <w:rPr>
          <w:sz w:val="22"/>
          <w:vertAlign w:val="superscript"/>
        </w:rPr>
        <w:t>nde</w:t>
      </w:r>
      <w:r w:rsidRPr="00C7219D">
        <w:rPr>
          <w:sz w:val="22"/>
        </w:rPr>
        <w:t xml:space="preserve"> B</w:t>
      </w:r>
      <w:r w:rsidRPr="00C7219D">
        <w:rPr>
          <w:sz w:val="22"/>
        </w:rPr>
        <w:tab/>
      </w:r>
      <w:r w:rsidRPr="00C7219D">
        <w:rPr>
          <w:sz w:val="22"/>
        </w:rPr>
        <w:tab/>
      </w:r>
      <w:r w:rsidRPr="00C7219D">
        <w:rPr>
          <w:sz w:val="22"/>
        </w:rPr>
        <w:tab/>
      </w:r>
      <w:r w:rsidRPr="00C7219D">
        <w:rPr>
          <w:sz w:val="22"/>
        </w:rPr>
        <w:tab/>
        <w:t>GEOMETRIE CARTESIENNE</w:t>
      </w:r>
      <w:r w:rsidR="001A54E9">
        <w:rPr>
          <w:sz w:val="22"/>
        </w:rPr>
        <w:tab/>
      </w:r>
      <w:r w:rsidR="001A54E9">
        <w:rPr>
          <w:sz w:val="22"/>
        </w:rPr>
        <w:tab/>
      </w:r>
      <w:r w:rsidR="001A54E9">
        <w:rPr>
          <w:sz w:val="22"/>
        </w:rPr>
        <w:tab/>
      </w:r>
      <w:r w:rsidR="001A54E9">
        <w:rPr>
          <w:sz w:val="22"/>
        </w:rPr>
        <w:tab/>
      </w:r>
      <w:r w:rsidR="001A54E9">
        <w:rPr>
          <w:sz w:val="22"/>
        </w:rPr>
        <w:tab/>
      </w:r>
      <w:r w:rsidR="001A54E9">
        <w:rPr>
          <w:sz w:val="22"/>
        </w:rPr>
        <w:tab/>
      </w:r>
      <w:r w:rsidR="001A54E9">
        <w:rPr>
          <w:sz w:val="22"/>
        </w:rPr>
        <w:tab/>
        <w:t>ACH</w:t>
      </w:r>
    </w:p>
    <w:p w14:paraId="3BFCD373" w14:textId="77777777" w:rsidR="00C7219D" w:rsidRDefault="00C7219D" w:rsidP="00C7219D">
      <w:pPr>
        <w:rPr>
          <w:sz w:val="22"/>
          <w:bdr w:val="single" w:sz="4" w:space="0" w:color="auto"/>
        </w:rPr>
      </w:pPr>
    </w:p>
    <w:p w14:paraId="6D48BA24" w14:textId="77777777" w:rsidR="00605A4A" w:rsidRPr="009C4372" w:rsidRDefault="009C4372" w:rsidP="009C4372">
      <w:pPr>
        <w:pStyle w:val="Pardeliste"/>
        <w:numPr>
          <w:ilvl w:val="0"/>
          <w:numId w:val="4"/>
        </w:numPr>
        <w:rPr>
          <w:b/>
          <w:smallCaps/>
          <w:sz w:val="22"/>
        </w:rPr>
      </w:pPr>
      <w:r w:rsidRPr="009C4372">
        <w:rPr>
          <w:b/>
          <w:smallCaps/>
          <w:sz w:val="22"/>
        </w:rPr>
        <w:t>REPERE (O ; I, J) DU PLAN</w:t>
      </w:r>
      <w:r w:rsidR="00943C90" w:rsidRPr="009C4372">
        <w:rPr>
          <w:b/>
          <w:smallCaps/>
          <w:sz w:val="22"/>
        </w:rPr>
        <w:t>:</w:t>
      </w:r>
    </w:p>
    <w:tbl>
      <w:tblPr>
        <w:tblStyle w:val="Grilledutableau"/>
        <w:tblW w:w="0" w:type="auto"/>
        <w:tblInd w:w="396" w:type="dxa"/>
        <w:tblLook w:val="04A0" w:firstRow="1" w:lastRow="0" w:firstColumn="1" w:lastColumn="0" w:noHBand="0" w:noVBand="1"/>
      </w:tblPr>
      <w:tblGrid>
        <w:gridCol w:w="6860"/>
        <w:gridCol w:w="3224"/>
      </w:tblGrid>
      <w:tr w:rsidR="009C4372" w14:paraId="25CC4392" w14:textId="77777777" w:rsidTr="009C4372">
        <w:tc>
          <w:tcPr>
            <w:tcW w:w="5497" w:type="dxa"/>
          </w:tcPr>
          <w:p w14:paraId="1A19EF57" w14:textId="77777777" w:rsidR="009C4372" w:rsidRDefault="009C4372" w:rsidP="009C4372">
            <w:pPr>
              <w:pStyle w:val="Pardeliste"/>
              <w:ind w:left="0"/>
              <w:rPr>
                <w:b/>
                <w:smallCaps/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 wp14:anchorId="47BE1564" wp14:editId="6247809B">
                  <wp:extent cx="4219064" cy="149215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18-01-18 à 23.32.2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47" cy="15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14:paraId="6FFFA49C" w14:textId="77777777" w:rsidR="009C4372" w:rsidRDefault="009C4372" w:rsidP="009C4372">
            <w:pPr>
              <w:rPr>
                <w:sz w:val="22"/>
              </w:rPr>
            </w:pPr>
            <w:r>
              <w:rPr>
                <w:sz w:val="22"/>
              </w:rPr>
              <w:t xml:space="preserve">On se place dans un repère </w:t>
            </w:r>
          </w:p>
          <w:p w14:paraId="3D5AE3DE" w14:textId="77777777" w:rsidR="009C4372" w:rsidRDefault="009C4372" w:rsidP="009C4372">
            <w:pPr>
              <w:rPr>
                <w:sz w:val="22"/>
              </w:rPr>
            </w:pPr>
            <w:r>
              <w:rPr>
                <w:sz w:val="22"/>
              </w:rPr>
              <w:t>(O; I, J</w:t>
            </w:r>
            <w:r w:rsidRPr="009C4372">
              <w:rPr>
                <w:sz w:val="22"/>
              </w:rPr>
              <w:t>)</w:t>
            </w:r>
            <w:r>
              <w:rPr>
                <w:sz w:val="22"/>
              </w:rPr>
              <w:t xml:space="preserve">. </w:t>
            </w:r>
          </w:p>
          <w:p w14:paraId="62E48467" w14:textId="77777777" w:rsidR="009C4372" w:rsidRDefault="009C4372" w:rsidP="009C4372">
            <w:pPr>
              <w:rPr>
                <w:sz w:val="22"/>
              </w:rPr>
            </w:pPr>
          </w:p>
          <w:p w14:paraId="73B84B91" w14:textId="77777777" w:rsidR="009C4372" w:rsidRDefault="009C4372" w:rsidP="009C4372">
            <w:pPr>
              <w:rPr>
                <w:sz w:val="22"/>
              </w:rPr>
            </w:pPr>
            <w:r>
              <w:rPr>
                <w:sz w:val="22"/>
              </w:rPr>
              <w:t>On peut poser i = OI ; j = OJ</w:t>
            </w:r>
          </w:p>
          <w:p w14:paraId="0037E5F4" w14:textId="77777777" w:rsidR="009C4372" w:rsidRDefault="009C4372" w:rsidP="009C4372">
            <w:pPr>
              <w:rPr>
                <w:sz w:val="22"/>
              </w:rPr>
            </w:pPr>
          </w:p>
          <w:p w14:paraId="7B7D60E2" w14:textId="77777777" w:rsidR="009C4372" w:rsidRDefault="009C4372" w:rsidP="009C4372">
            <w:pPr>
              <w:rPr>
                <w:sz w:val="22"/>
              </w:rPr>
            </w:pPr>
            <w:r>
              <w:rPr>
                <w:sz w:val="22"/>
              </w:rPr>
              <w:t>On parle alors du repère :</w:t>
            </w:r>
          </w:p>
          <w:p w14:paraId="13FAB47E" w14:textId="77777777" w:rsidR="009C4372" w:rsidRDefault="009C4372" w:rsidP="009C4372">
            <w:pPr>
              <w:rPr>
                <w:sz w:val="22"/>
              </w:rPr>
            </w:pPr>
            <w:r>
              <w:rPr>
                <w:sz w:val="22"/>
              </w:rPr>
              <w:t>(O ; i, j)</w:t>
            </w:r>
          </w:p>
          <w:p w14:paraId="13EB0757" w14:textId="77777777" w:rsidR="009C4372" w:rsidRDefault="009C4372" w:rsidP="009C4372">
            <w:pPr>
              <w:rPr>
                <w:sz w:val="22"/>
              </w:rPr>
            </w:pPr>
          </w:p>
          <w:p w14:paraId="3A85459C" w14:textId="77777777" w:rsidR="009C4372" w:rsidRPr="009C4372" w:rsidRDefault="009C4372" w:rsidP="009C4372">
            <w:pPr>
              <w:rPr>
                <w:sz w:val="22"/>
              </w:rPr>
            </w:pPr>
          </w:p>
        </w:tc>
      </w:tr>
    </w:tbl>
    <w:p w14:paraId="2848FFF9" w14:textId="77777777" w:rsidR="00943C90" w:rsidRDefault="00943C90" w:rsidP="00943C90">
      <w:pPr>
        <w:rPr>
          <w:b/>
          <w:smallCaps/>
          <w:sz w:val="22"/>
        </w:rPr>
      </w:pPr>
    </w:p>
    <w:p w14:paraId="1390B552" w14:textId="77777777" w:rsidR="00D002C1" w:rsidRPr="00943C90" w:rsidRDefault="00D002C1" w:rsidP="00943C90">
      <w:pPr>
        <w:rPr>
          <w:b/>
          <w:smallCaps/>
          <w:sz w:val="22"/>
        </w:rPr>
      </w:pPr>
      <w:r w:rsidRPr="00943C90">
        <w:rPr>
          <w:b/>
          <w:smallCaps/>
          <w:sz w:val="22"/>
        </w:rPr>
        <w:t>I</w:t>
      </w:r>
      <w:r w:rsidR="00943C90">
        <w:rPr>
          <w:b/>
          <w:smallCaps/>
          <w:sz w:val="22"/>
        </w:rPr>
        <w:t>I</w:t>
      </w:r>
      <w:r w:rsidRPr="00943C90">
        <w:rPr>
          <w:b/>
          <w:smallCaps/>
          <w:sz w:val="22"/>
        </w:rPr>
        <w:t>. Coordonnées d’un point dans un repère :</w:t>
      </w:r>
    </w:p>
    <w:p w14:paraId="3188D7AB" w14:textId="77777777" w:rsidR="00930398" w:rsidRDefault="00930398" w:rsidP="00D002C1">
      <w:pPr>
        <w:rPr>
          <w:b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197"/>
        <w:gridCol w:w="5293"/>
      </w:tblGrid>
      <w:tr w:rsidR="00930398" w14:paraId="4F1C5A49" w14:textId="77777777">
        <w:tc>
          <w:tcPr>
            <w:tcW w:w="5315" w:type="dxa"/>
          </w:tcPr>
          <w:p w14:paraId="69C67C88" w14:textId="77777777" w:rsidR="00930398" w:rsidRPr="00E961D6" w:rsidRDefault="00930398" w:rsidP="00930398">
            <w:pPr>
              <w:rPr>
                <w:sz w:val="22"/>
              </w:rPr>
            </w:pPr>
            <w:r w:rsidRPr="00E961D6">
              <w:rPr>
                <w:sz w:val="22"/>
              </w:rPr>
              <w:t xml:space="preserve">Tout point M du plan est repéré par un couple de réels </w:t>
            </w:r>
          </w:p>
          <w:p w14:paraId="7EA45D32" w14:textId="77777777" w:rsidR="00930398" w:rsidRPr="00E961D6" w:rsidRDefault="00930398" w:rsidP="00930398">
            <w:pPr>
              <w:rPr>
                <w:sz w:val="22"/>
              </w:rPr>
            </w:pPr>
            <w:r w:rsidRPr="00E961D6">
              <w:rPr>
                <w:sz w:val="22"/>
              </w:rPr>
              <w:t>appelé LES COORDONNEES de M et noté :  M (x</w:t>
            </w:r>
            <w:r w:rsidRPr="00E961D6">
              <w:rPr>
                <w:sz w:val="22"/>
                <w:vertAlign w:val="subscript"/>
              </w:rPr>
              <w:t>M </w:t>
            </w:r>
            <w:r w:rsidRPr="00E961D6">
              <w:rPr>
                <w:sz w:val="22"/>
              </w:rPr>
              <w:t>; y</w:t>
            </w:r>
            <w:r w:rsidRPr="00E961D6">
              <w:rPr>
                <w:sz w:val="22"/>
                <w:vertAlign w:val="subscript"/>
              </w:rPr>
              <w:t>M</w:t>
            </w:r>
            <w:r w:rsidRPr="00E961D6">
              <w:rPr>
                <w:sz w:val="22"/>
              </w:rPr>
              <w:t xml:space="preserve"> ). </w:t>
            </w:r>
            <w:r w:rsidRPr="00E961D6">
              <w:rPr>
                <w:sz w:val="22"/>
              </w:rPr>
              <w:br/>
              <w:t>x</w:t>
            </w:r>
            <w:r w:rsidRPr="00E961D6">
              <w:rPr>
                <w:sz w:val="22"/>
                <w:vertAlign w:val="subscript"/>
              </w:rPr>
              <w:t>M </w:t>
            </w:r>
            <w:r w:rsidRPr="00E961D6">
              <w:rPr>
                <w:sz w:val="22"/>
              </w:rPr>
              <w:t>est l’ABSCISSE du point M et  y</w:t>
            </w:r>
            <w:r w:rsidRPr="00E961D6">
              <w:rPr>
                <w:sz w:val="22"/>
                <w:vertAlign w:val="subscript"/>
              </w:rPr>
              <w:t>M</w:t>
            </w:r>
            <w:r w:rsidRPr="00E961D6">
              <w:rPr>
                <w:sz w:val="22"/>
              </w:rPr>
              <w:t xml:space="preserve"> est l’ordonnée du point M.</w:t>
            </w:r>
          </w:p>
          <w:p w14:paraId="029847AC" w14:textId="77777777" w:rsidR="00930398" w:rsidRPr="00E961D6" w:rsidRDefault="00930398" w:rsidP="00930398">
            <w:pPr>
              <w:rPr>
                <w:sz w:val="22"/>
              </w:rPr>
            </w:pPr>
            <w:r w:rsidRPr="00E961D6">
              <w:rPr>
                <w:sz w:val="22"/>
              </w:rPr>
              <w:br/>
              <w:t xml:space="preserve">Le point O, origine du repère a pour coordonnées : </w:t>
            </w:r>
          </w:p>
          <w:p w14:paraId="27023261" w14:textId="77777777" w:rsidR="00930398" w:rsidRPr="00E961D6" w:rsidRDefault="00930398" w:rsidP="00930398">
            <w:pPr>
              <w:rPr>
                <w:sz w:val="22"/>
              </w:rPr>
            </w:pPr>
            <w:r w:rsidRPr="00E961D6">
              <w:rPr>
                <w:sz w:val="22"/>
              </w:rPr>
              <w:t>(0 ; 0).</w:t>
            </w:r>
          </w:p>
          <w:p w14:paraId="1A53831E" w14:textId="77777777" w:rsidR="00930398" w:rsidRPr="00E961D6" w:rsidRDefault="00930398" w:rsidP="00930398">
            <w:pPr>
              <w:rPr>
                <w:sz w:val="22"/>
              </w:rPr>
            </w:pPr>
          </w:p>
          <w:p w14:paraId="0F5F8A6B" w14:textId="7CD7F01F" w:rsidR="00E961D6" w:rsidRPr="00E961D6" w:rsidRDefault="00E961D6" w:rsidP="00D002C1">
            <w:pPr>
              <w:rPr>
                <w:sz w:val="22"/>
              </w:rPr>
            </w:pPr>
            <w:r>
              <w:rPr>
                <w:sz w:val="22"/>
              </w:rPr>
              <w:t xml:space="preserve">Exemple : </w:t>
            </w:r>
            <w:r w:rsidRPr="00E961D6">
              <w:rPr>
                <w:sz w:val="22"/>
              </w:rPr>
              <w:t>Lire les coordonnées de</w:t>
            </w:r>
            <w:r w:rsidR="00513D03">
              <w:rPr>
                <w:sz w:val="22"/>
              </w:rPr>
              <w:t>s points</w:t>
            </w:r>
            <w:r w:rsidRPr="00E961D6">
              <w:rPr>
                <w:sz w:val="22"/>
              </w:rPr>
              <w:t xml:space="preserve"> </w:t>
            </w:r>
            <w:r w:rsidR="00513D03">
              <w:rPr>
                <w:sz w:val="22"/>
              </w:rPr>
              <w:t xml:space="preserve"> M……………..</w:t>
            </w:r>
            <w:r w:rsidR="008803A6">
              <w:rPr>
                <w:sz w:val="22"/>
              </w:rPr>
              <w:t xml:space="preserve">                      </w:t>
            </w:r>
            <w:r w:rsidRPr="00E961D6">
              <w:rPr>
                <w:sz w:val="22"/>
              </w:rPr>
              <w:t>A</w:t>
            </w:r>
          </w:p>
          <w:p w14:paraId="4BC1D233" w14:textId="129872C5" w:rsidR="00E961D6" w:rsidRPr="00E961D6" w:rsidRDefault="00E961D6" w:rsidP="00D002C1">
            <w:pPr>
              <w:rPr>
                <w:sz w:val="22"/>
              </w:rPr>
            </w:pPr>
            <w:r w:rsidRPr="00E961D6">
              <w:rPr>
                <w:sz w:val="22"/>
              </w:rPr>
              <w:t>B</w:t>
            </w:r>
            <w:r w:rsidR="008803A6">
              <w:rPr>
                <w:sz w:val="22"/>
              </w:rPr>
              <w:t xml:space="preserve">                                          </w:t>
            </w:r>
            <w:r w:rsidRPr="00E961D6">
              <w:rPr>
                <w:sz w:val="22"/>
              </w:rPr>
              <w:t xml:space="preserve">C </w:t>
            </w:r>
          </w:p>
          <w:p w14:paraId="65A9C43E" w14:textId="77777777" w:rsidR="00E961D6" w:rsidRPr="00E961D6" w:rsidRDefault="00E961D6" w:rsidP="00D002C1">
            <w:pPr>
              <w:rPr>
                <w:sz w:val="22"/>
              </w:rPr>
            </w:pPr>
            <w:r w:rsidRPr="00E961D6">
              <w:rPr>
                <w:sz w:val="22"/>
              </w:rPr>
              <w:t>D</w:t>
            </w:r>
          </w:p>
          <w:p w14:paraId="3CDA76EF" w14:textId="77777777" w:rsidR="00930398" w:rsidRPr="00E961D6" w:rsidRDefault="00943C90" w:rsidP="00D002C1">
            <w:pPr>
              <w:rPr>
                <w:sz w:val="22"/>
              </w:rPr>
            </w:pPr>
            <w:r>
              <w:rPr>
                <w:sz w:val="22"/>
              </w:rPr>
              <w:t xml:space="preserve">Placer les points     </w:t>
            </w:r>
            <w:r w:rsidR="00E961D6" w:rsidRPr="00E961D6">
              <w:rPr>
                <w:sz w:val="22"/>
              </w:rPr>
              <w:t>E( -1 ; 4)</w:t>
            </w:r>
            <w:r>
              <w:rPr>
                <w:sz w:val="22"/>
              </w:rPr>
              <w:t xml:space="preserve">   et    </w:t>
            </w:r>
            <w:r w:rsidR="00E961D6" w:rsidRPr="00E961D6">
              <w:rPr>
                <w:sz w:val="22"/>
              </w:rPr>
              <w:t>F ( 4 ; -1)</w:t>
            </w:r>
            <w:r>
              <w:rPr>
                <w:sz w:val="22"/>
              </w:rPr>
              <w:t>.</w:t>
            </w:r>
          </w:p>
        </w:tc>
        <w:tc>
          <w:tcPr>
            <w:tcW w:w="5315" w:type="dxa"/>
          </w:tcPr>
          <w:p w14:paraId="241184B2" w14:textId="77777777" w:rsidR="00930398" w:rsidRDefault="00930398" w:rsidP="00D002C1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fr-FR"/>
              </w:rPr>
              <w:drawing>
                <wp:inline distT="0" distB="0" distL="0" distR="0" wp14:anchorId="6C1DADFF" wp14:editId="49A8FADC">
                  <wp:extent cx="2783118" cy="2158701"/>
                  <wp:effectExtent l="25400" t="0" r="10882" b="0"/>
                  <wp:docPr id="6" name="Image 5" descr="Capture d’écran 2014-11-03 à 22.23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4-11-03 à 22.23.11.png"/>
                          <pic:cNvPicPr/>
                        </pic:nvPicPr>
                        <pic:blipFill>
                          <a:blip r:embed="rId6">
                            <a:lum bright="-5000" contrast="-1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533" cy="2159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07026" w14:textId="77777777" w:rsidR="009821CD" w:rsidRPr="008A6F57" w:rsidRDefault="009821CD" w:rsidP="00D002C1">
      <w:pPr>
        <w:rPr>
          <w:sz w:val="22"/>
        </w:rPr>
      </w:pPr>
    </w:p>
    <w:p w14:paraId="2A9B1C2D" w14:textId="77777777" w:rsidR="00943C90" w:rsidRPr="00943C90" w:rsidRDefault="009821CD" w:rsidP="00930398">
      <w:pPr>
        <w:rPr>
          <w:b/>
          <w:smallCaps/>
          <w:sz w:val="22"/>
        </w:rPr>
      </w:pPr>
      <w:r w:rsidRPr="008A6F57">
        <w:rPr>
          <w:b/>
          <w:smallCaps/>
          <w:sz w:val="22"/>
        </w:rPr>
        <w:t>I</w:t>
      </w:r>
      <w:r w:rsidR="00943C90">
        <w:rPr>
          <w:b/>
          <w:smallCaps/>
          <w:sz w:val="22"/>
        </w:rPr>
        <w:t>I</w:t>
      </w:r>
      <w:r w:rsidRPr="008A6F57">
        <w:rPr>
          <w:b/>
          <w:smallCaps/>
          <w:sz w:val="22"/>
        </w:rPr>
        <w:t xml:space="preserve">I. </w:t>
      </w:r>
      <w:r w:rsidR="009213EF" w:rsidRPr="008A6F57">
        <w:rPr>
          <w:b/>
          <w:smallCaps/>
          <w:sz w:val="22"/>
        </w:rPr>
        <w:t>Coordonnées du milieu d’un segment.</w:t>
      </w:r>
    </w:p>
    <w:tbl>
      <w:tblPr>
        <w:tblStyle w:val="Grilledutableau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478"/>
      </w:tblGrid>
      <w:tr w:rsidR="00943C90" w14:paraId="3EBDAE1B" w14:textId="77777777" w:rsidTr="003557CE">
        <w:trPr>
          <w:trHeight w:val="235"/>
        </w:trPr>
        <w:tc>
          <w:tcPr>
            <w:tcW w:w="5549" w:type="dxa"/>
          </w:tcPr>
          <w:p w14:paraId="1B94B0EF" w14:textId="77777777" w:rsidR="00943C90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mallCaps/>
                <w:sz w:val="22"/>
              </w:rPr>
            </w:pPr>
            <w:r w:rsidRPr="00237795">
              <w:rPr>
                <w:b/>
                <w:smallCaps/>
                <w:noProof/>
                <w:sz w:val="22"/>
                <w:lang w:eastAsia="fr-FR"/>
              </w:rPr>
              <w:drawing>
                <wp:inline distT="0" distB="0" distL="0" distR="0" wp14:anchorId="0904DD3F" wp14:editId="1AA87E86">
                  <wp:extent cx="2932314" cy="2172819"/>
                  <wp:effectExtent l="25400" t="0" r="0" b="0"/>
                  <wp:docPr id="3" name="Image 1" descr="Capture d’écran 2014-11-03 à 22.00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4-11-03 à 22.00.30.png"/>
                          <pic:cNvPicPr/>
                        </pic:nvPicPr>
                        <pic:blipFill>
                          <a:blip r:embed="rId7">
                            <a:lum bright="-8000" contrast="-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033" cy="217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32547859" w14:textId="77777777" w:rsidR="00943C90" w:rsidRPr="008A6F57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  <w:r>
              <w:rPr>
                <w:rFonts w:cs="Helvetica"/>
                <w:color w:val="000000"/>
                <w:sz w:val="22"/>
                <w:szCs w:val="28"/>
              </w:rPr>
              <w:t>Dans le plan muni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 xml:space="preserve"> d’un repère orthonormé, soient A(x</w:t>
            </w:r>
            <w:r w:rsidRPr="008A6F57">
              <w:rPr>
                <w:rFonts w:cs="Helvetica"/>
                <w:color w:val="000000"/>
                <w:sz w:val="22"/>
                <w:szCs w:val="19"/>
                <w:vertAlign w:val="subscript"/>
              </w:rPr>
              <w:t>A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>;y</w:t>
            </w:r>
            <w:r w:rsidRPr="008A6F57">
              <w:rPr>
                <w:rFonts w:cs="Helvetica"/>
                <w:color w:val="000000"/>
                <w:sz w:val="22"/>
                <w:szCs w:val="19"/>
                <w:vertAlign w:val="subscript"/>
              </w:rPr>
              <w:t>A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 xml:space="preserve">) </w:t>
            </w:r>
            <w:r w:rsidRPr="00237795">
              <w:rPr>
                <w:rFonts w:cs="Helvetica"/>
                <w:color w:val="000000"/>
                <w:sz w:val="22"/>
                <w:szCs w:val="28"/>
              </w:rPr>
              <w:t>et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 xml:space="preserve"> B(x</w:t>
            </w:r>
            <w:r w:rsidRPr="008A6F57">
              <w:rPr>
                <w:rFonts w:cs="Helvetica"/>
                <w:color w:val="000000"/>
                <w:sz w:val="22"/>
                <w:szCs w:val="19"/>
                <w:vertAlign w:val="subscript"/>
              </w:rPr>
              <w:t>B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>;y</w:t>
            </w:r>
            <w:r w:rsidRPr="008A6F57">
              <w:rPr>
                <w:rFonts w:cs="Helvetica"/>
                <w:color w:val="000000"/>
                <w:sz w:val="22"/>
                <w:szCs w:val="19"/>
                <w:vertAlign w:val="subscript"/>
              </w:rPr>
              <w:t>B</w:t>
            </w:r>
            <w:r>
              <w:rPr>
                <w:rFonts w:cs="Helvetica"/>
                <w:color w:val="000000"/>
                <w:sz w:val="22"/>
                <w:szCs w:val="28"/>
              </w:rPr>
              <w:t>) a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>lors le milieu M du segment [AB] a pour coordonnées</w:t>
            </w:r>
            <w:r>
              <w:rPr>
                <w:rFonts w:cs="Helvetica"/>
                <w:color w:val="000000"/>
                <w:sz w:val="22"/>
                <w:szCs w:val="28"/>
              </w:rPr>
              <w:t> :</w:t>
            </w:r>
          </w:p>
          <w:p w14:paraId="6D99B8A9" w14:textId="77777777" w:rsidR="00943C90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</w:p>
          <w:p w14:paraId="3D4E0C6D" w14:textId="77777777" w:rsidR="00943C90" w:rsidRPr="008A6F57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</w:p>
          <w:p w14:paraId="763F9420" w14:textId="77777777" w:rsidR="00943C90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  <w:r>
              <w:rPr>
                <w:rFonts w:cs="Helvetica"/>
                <w:color w:val="000000"/>
                <w:sz w:val="22"/>
                <w:szCs w:val="28"/>
              </w:rPr>
              <w:t xml:space="preserve"> </w:t>
            </w:r>
          </w:p>
          <w:p w14:paraId="00228A5D" w14:textId="77777777" w:rsidR="00943C90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  <w:r>
              <w:rPr>
                <w:rFonts w:cs="Helvetica"/>
                <w:color w:val="000000"/>
                <w:sz w:val="22"/>
                <w:szCs w:val="28"/>
              </w:rPr>
              <w:t xml:space="preserve">   </w:t>
            </w:r>
            <w:r>
              <w:rPr>
                <w:rFonts w:cs="Helvetica"/>
                <w:color w:val="000000"/>
                <w:sz w:val="22"/>
                <w:szCs w:val="28"/>
              </w:rPr>
              <w:t xml:space="preserve"> 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>x</w:t>
            </w:r>
            <w:r w:rsidRPr="008A6F57">
              <w:rPr>
                <w:rFonts w:cs="Helvetica"/>
                <w:color w:val="000000"/>
                <w:sz w:val="22"/>
                <w:szCs w:val="19"/>
                <w:vertAlign w:val="subscript"/>
              </w:rPr>
              <w:t xml:space="preserve">M 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>=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ab/>
            </w:r>
            <w:r>
              <w:rPr>
                <w:rFonts w:cs="Helvetica"/>
                <w:color w:val="000000"/>
                <w:sz w:val="22"/>
                <w:szCs w:val="28"/>
              </w:rPr>
              <w:tab/>
            </w:r>
            <w:r>
              <w:rPr>
                <w:rFonts w:cs="Helvetica"/>
                <w:color w:val="000000"/>
                <w:sz w:val="22"/>
                <w:szCs w:val="28"/>
              </w:rPr>
              <w:tab/>
            </w:r>
            <w:r w:rsidRPr="008A6F57">
              <w:rPr>
                <w:rFonts w:cs="Helvetica"/>
                <w:color w:val="000000"/>
                <w:sz w:val="22"/>
                <w:szCs w:val="19"/>
              </w:rPr>
              <w:t xml:space="preserve"> 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>et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ab/>
              <w:t>y</w:t>
            </w:r>
            <w:r w:rsidRPr="008A6F57">
              <w:rPr>
                <w:rFonts w:cs="Helvetica"/>
                <w:color w:val="000000"/>
                <w:sz w:val="22"/>
                <w:szCs w:val="19"/>
                <w:vertAlign w:val="subscript"/>
              </w:rPr>
              <w:t>M</w:t>
            </w:r>
            <w:r w:rsidRPr="008A6F57">
              <w:rPr>
                <w:rFonts w:cs="Helvetica"/>
                <w:color w:val="000000"/>
                <w:sz w:val="22"/>
                <w:szCs w:val="19"/>
              </w:rPr>
              <w:t xml:space="preserve"> </w:t>
            </w:r>
            <w:r w:rsidRPr="008A6F57">
              <w:rPr>
                <w:rFonts w:cs="Helvetica"/>
                <w:color w:val="000000"/>
                <w:sz w:val="22"/>
                <w:szCs w:val="28"/>
              </w:rPr>
              <w:t>=</w:t>
            </w:r>
          </w:p>
          <w:p w14:paraId="4822B347" w14:textId="77777777" w:rsidR="00943C90" w:rsidRPr="008A6F57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</w:p>
          <w:p w14:paraId="76448C0C" w14:textId="77777777" w:rsidR="00943C90" w:rsidRDefault="00943C90" w:rsidP="00790AF2">
            <w:pPr>
              <w:rPr>
                <w:b/>
                <w:smallCaps/>
                <w:sz w:val="22"/>
              </w:rPr>
            </w:pPr>
          </w:p>
        </w:tc>
      </w:tr>
      <w:tr w:rsidR="00943C90" w14:paraId="14834CB9" w14:textId="77777777" w:rsidTr="003557CE">
        <w:trPr>
          <w:trHeight w:val="235"/>
        </w:trPr>
        <w:tc>
          <w:tcPr>
            <w:tcW w:w="5549" w:type="dxa"/>
            <w:tcBorders>
              <w:right w:val="single" w:sz="4" w:space="0" w:color="auto"/>
            </w:tcBorders>
          </w:tcPr>
          <w:p w14:paraId="0DCD247E" w14:textId="77777777" w:rsidR="00943C90" w:rsidRDefault="00943C90" w:rsidP="00943C90">
            <w:pPr>
              <w:rPr>
                <w:sz w:val="22"/>
              </w:rPr>
            </w:pPr>
          </w:p>
          <w:p w14:paraId="11FDB1B8" w14:textId="77777777" w:rsidR="00943C90" w:rsidRPr="00930398" w:rsidRDefault="00943C90" w:rsidP="00943C90">
            <w:pPr>
              <w:rPr>
                <w:sz w:val="22"/>
              </w:rPr>
            </w:pPr>
            <w:r w:rsidRPr="00930398">
              <w:rPr>
                <w:sz w:val="22"/>
              </w:rPr>
              <w:t xml:space="preserve">Exemple :  </w:t>
            </w:r>
            <w:r>
              <w:rPr>
                <w:sz w:val="22"/>
              </w:rPr>
              <w:t xml:space="preserve">Soient Les points A ( -16 ; 24) et B ( 30 ; -10) </w:t>
            </w:r>
            <w:r>
              <w:rPr>
                <w:sz w:val="22"/>
              </w:rPr>
              <w:br/>
            </w:r>
            <w:r w:rsidRPr="00930398">
              <w:rPr>
                <w:sz w:val="22"/>
              </w:rPr>
              <w:t>Calculer les coordonnées du milieu P du segment [AB]</w:t>
            </w:r>
          </w:p>
          <w:p w14:paraId="4C979F4F" w14:textId="77777777" w:rsidR="00943C90" w:rsidRPr="00237795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mallCaps/>
                <w:noProof/>
                <w:sz w:val="22"/>
                <w:lang w:eastAsia="fr-FR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C76DC4" w14:textId="77777777" w:rsidR="00943C90" w:rsidRDefault="003557CE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  <w:r>
              <w:rPr>
                <w:rFonts w:cs="Helvetica"/>
                <w:color w:val="000000"/>
                <w:sz w:val="22"/>
                <w:szCs w:val="28"/>
              </w:rPr>
              <w:t>ALGORITHME :</w:t>
            </w:r>
          </w:p>
          <w:p w14:paraId="50CAF0C3" w14:textId="77777777" w:rsidR="00943C90" w:rsidRDefault="00943C90" w:rsidP="00790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  <w:r>
              <w:rPr>
                <w:rFonts w:cs="Helvetica"/>
                <w:color w:val="000000"/>
                <w:sz w:val="22"/>
                <w:szCs w:val="28"/>
              </w:rPr>
              <w:t>Ecrire l’algorithme qui donne les coordonnées du milieu du segment [AB] connaissant les coordonnées de A et de B :</w:t>
            </w:r>
            <w:r>
              <w:rPr>
                <w:rFonts w:cs="Helvetica"/>
                <w:color w:val="000000"/>
                <w:sz w:val="22"/>
                <w:szCs w:val="28"/>
              </w:rPr>
              <w:br/>
            </w:r>
            <w:r>
              <w:rPr>
                <w:rFonts w:cs="Helvetica"/>
                <w:b/>
                <w:smallCaps/>
                <w:noProof/>
                <w:color w:val="000000"/>
                <w:sz w:val="22"/>
                <w:szCs w:val="28"/>
                <w:lang w:eastAsia="fr-FR"/>
              </w:rPr>
              <w:drawing>
                <wp:inline distT="0" distB="0" distL="0" distR="0" wp14:anchorId="4D0A9CD7" wp14:editId="2B2FCCDB">
                  <wp:extent cx="2689794" cy="157541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8-01-18 à 23.03.3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34" cy="16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30D8E" w14:textId="77777777" w:rsidR="00943C90" w:rsidRDefault="00943C90" w:rsidP="00930398">
      <w:pPr>
        <w:rPr>
          <w:sz w:val="22"/>
        </w:rPr>
      </w:pPr>
    </w:p>
    <w:p w14:paraId="37CBCAD7" w14:textId="77777777" w:rsidR="009C3980" w:rsidRDefault="009C3980" w:rsidP="00921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mallCaps/>
          <w:color w:val="000000"/>
          <w:sz w:val="22"/>
          <w:szCs w:val="28"/>
        </w:rPr>
      </w:pPr>
    </w:p>
    <w:p w14:paraId="25A37D8E" w14:textId="77777777" w:rsidR="00930398" w:rsidRDefault="00930398" w:rsidP="00921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mallCaps/>
          <w:color w:val="000000"/>
          <w:sz w:val="22"/>
          <w:szCs w:val="28"/>
        </w:rPr>
      </w:pPr>
    </w:p>
    <w:p w14:paraId="7D77B83F" w14:textId="77777777" w:rsidR="008803A6" w:rsidRDefault="008803A6" w:rsidP="00921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mallCaps/>
          <w:color w:val="000000"/>
          <w:sz w:val="22"/>
          <w:szCs w:val="28"/>
        </w:rPr>
      </w:pPr>
    </w:p>
    <w:p w14:paraId="0C147FF0" w14:textId="77777777" w:rsidR="009213EF" w:rsidRPr="008A6F57" w:rsidRDefault="00943C90" w:rsidP="00921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mallCaps/>
          <w:color w:val="000000"/>
          <w:sz w:val="22"/>
          <w:szCs w:val="28"/>
        </w:rPr>
      </w:pPr>
      <w:r>
        <w:rPr>
          <w:rFonts w:cs="Helvetica"/>
          <w:b/>
          <w:smallCaps/>
          <w:color w:val="000000"/>
          <w:sz w:val="22"/>
          <w:szCs w:val="28"/>
        </w:rPr>
        <w:lastRenderedPageBreak/>
        <w:t>IV</w:t>
      </w:r>
      <w:r w:rsidR="009213EF" w:rsidRPr="008A6F57">
        <w:rPr>
          <w:rFonts w:cs="Helvetica"/>
          <w:b/>
          <w:smallCaps/>
          <w:color w:val="000000"/>
          <w:sz w:val="22"/>
          <w:szCs w:val="28"/>
        </w:rPr>
        <w:t>. Distance entre deux points :</w:t>
      </w:r>
    </w:p>
    <w:p w14:paraId="097CDB61" w14:textId="77777777" w:rsidR="00B85466" w:rsidRDefault="00B85466" w:rsidP="009213EF">
      <w:pPr>
        <w:rPr>
          <w:rFonts w:cs="Helvetica"/>
          <w:color w:val="000000"/>
          <w:sz w:val="22"/>
          <w:szCs w:val="28"/>
        </w:rPr>
      </w:pPr>
    </w:p>
    <w:p w14:paraId="15F8CCC4" w14:textId="58980219" w:rsidR="00B85466" w:rsidRDefault="00895A3B" w:rsidP="00B85466">
      <w:pPr>
        <w:pStyle w:val="Pardeliste"/>
        <w:numPr>
          <w:ilvl w:val="0"/>
          <w:numId w:val="2"/>
        </w:numPr>
        <w:rPr>
          <w:rFonts w:cs="Helvetica"/>
          <w:color w:val="000000"/>
          <w:sz w:val="22"/>
          <w:szCs w:val="28"/>
        </w:rPr>
      </w:pPr>
      <w:r>
        <w:rPr>
          <w:rFonts w:cs="Helvetica"/>
          <w:noProof/>
          <w:color w:val="000000"/>
          <w:sz w:val="22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F80065" wp14:editId="20077173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4250690" cy="878840"/>
                <wp:effectExtent l="63500" t="1270" r="92710" b="8890"/>
                <wp:wrapTight wrapText="bothSides">
                  <wp:wrapPolygon edited="0">
                    <wp:start x="13388" y="6773"/>
                    <wp:lineTo x="4088" y="7039"/>
                    <wp:lineTo x="-113" y="8038"/>
                    <wp:lineTo x="-113" y="12813"/>
                    <wp:lineTo x="5324" y="14561"/>
                    <wp:lineTo x="4688" y="15576"/>
                    <wp:lineTo x="3488" y="16325"/>
                    <wp:lineTo x="3488" y="19087"/>
                    <wp:lineTo x="3824" y="20851"/>
                    <wp:lineTo x="3901" y="20851"/>
                    <wp:lineTo x="13310" y="20851"/>
                    <wp:lineTo x="13388" y="20851"/>
                    <wp:lineTo x="13688" y="19337"/>
                    <wp:lineTo x="13723" y="16824"/>
                    <wp:lineTo x="12975" y="15825"/>
                    <wp:lineTo x="10835" y="14811"/>
                    <wp:lineTo x="16350" y="14561"/>
                    <wp:lineTo x="21787" y="12813"/>
                    <wp:lineTo x="21787" y="8287"/>
                    <wp:lineTo x="20587" y="7788"/>
                    <wp:lineTo x="13575" y="6773"/>
                    <wp:lineTo x="13388" y="6773"/>
                  </wp:wrapPolygon>
                </wp:wrapTight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0690" cy="878840"/>
                          <a:chOff x="1429" y="11234"/>
                          <a:chExt cx="8640" cy="1291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429" y="11234"/>
                            <a:ext cx="8640" cy="1291"/>
                            <a:chOff x="1429" y="11234"/>
                            <a:chExt cx="8640" cy="1291"/>
                          </a:xfrm>
                        </wpg:grpSpPr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429" y="11234"/>
                              <a:ext cx="8640" cy="730"/>
                              <a:chOff x="1429" y="11234"/>
                              <a:chExt cx="8640" cy="730"/>
                            </a:xfrm>
                          </wpg:grpSpPr>
                          <wpg:grpSp>
                            <wpg:cNvPr id="13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9" y="11641"/>
                                <a:ext cx="8640" cy="313"/>
                                <a:chOff x="1429" y="11641"/>
                                <a:chExt cx="8640" cy="313"/>
                              </a:xfrm>
                            </wpg:grpSpPr>
                            <wps:wsp>
                              <wps:cNvPr id="14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9" y="11804"/>
                                  <a:ext cx="8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9" y="11671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9" y="11661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9" y="11641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9" y="11244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2C4D9" w14:textId="77777777" w:rsidR="00930398" w:rsidRDefault="00930398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9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9" y="11234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4959AD" w14:textId="77777777" w:rsidR="00930398" w:rsidRDefault="00930398" w:rsidP="00F564C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0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99" y="11244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68893" w14:textId="77777777" w:rsidR="00930398" w:rsidRDefault="00930398" w:rsidP="00F564C1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9" y="11805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4AFBD" w14:textId="77777777" w:rsidR="00930398" w:rsidRDefault="00930398" w:rsidP="00F035E3">
                                <w:r>
                                  <w:t>x</w:t>
                                </w:r>
                                <w:r w:rsidRPr="00F035E3">
                                  <w:rPr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9" y="1179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96530" w14:textId="77777777" w:rsidR="00930398" w:rsidRDefault="00930398" w:rsidP="00F035E3">
                                <w: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69" y="1228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0065" id="Group 18" o:spid="_x0000_s1026" style="position:absolute;left:0;text-align:left;margin-left:18pt;margin-top:7.1pt;width:334.7pt;height:69.2pt;z-index:251671552" coordorigin="1429,11234" coordsize="8640,1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">
                <v:group id="Group 16" o:spid="_x0000_s1027" style="position:absolute;left:1429;top:11234;width:8640;height:1291" coordorigin="1429,11234" coordsize="8640,12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group id="Group 13" o:spid="_x0000_s1028" style="position:absolute;left:1429;top:11234;width:8640;height:730" coordorigin="1429,11234" coordsize="8640,7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<v:group id="Group 8" o:spid="_x0000_s1029" style="position:absolute;left:1429;top:11641;width:8640;height:313" coordorigin="1429,11641" coordsize="8640,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  <v:line id="Line 2" o:spid="_x0000_s1030" style="position:absolute;visibility:visible;mso-wrap-style:square" from="1429,11804" to="10069,1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OPxMMAAADbAAAADwAAAGRycy9kb3ducmV2LnhtbERP32vCMBB+H+x/CDfYmyYboqMaZQwm&#10;wkCmDqtvR3O2dc2lNlmt/70RhL3dx/fzJrPOVqKlxpeONbz0FQjizJmScw0/m8/eGwgfkA1WjknD&#10;hTzMpo8PE0yMO/OK2nXIRQxhn6CGIoQ6kdJnBVn0fVcTR+7gGoshwiaXpsFzDLeVfFVqKC2WHBsK&#10;rOmjoOx3/Wc1tPP9SHk8fn0vl+luqLaptKdU6+en7n0MIlAX/sV398LE+QO4/RIPkNMr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zj8TDAAAA2wAAAA8AAAAAAAAAAAAA&#10;AAAAoQIAAGRycy9kb3ducmV2LnhtbFBLBQYAAAAABAAEAPkAAACRAwAAAAA=&#10;" strokecolor="#4a7ebb" strokeweight="1pt">
                        <v:fill o:detectmouseclick="t"/>
                        <v:stroke endarrow="block"/>
                        <v:shadow on="t" opacity="22938f" mv:blur="38100f" offset="0,2pt"/>
                      </v:line>
                      <v:line id="Line 5" o:spid="_x0000_s1031" style="position:absolute;visibility:visible;mso-wrap-style:square" from="2869,11671" to="2869,119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iKsMIAAADbAAAADwAAAGRycy9kb3ducmV2LnhtbERPTWvCQBC9C/0PywjedKNiI6mrSEEQ&#10;D2Jtc+htyE6zodnZmF1N/PduoeBtHu9zVpve1uJGra8cK5hOEhDEhdMVlwq+PnfjJQgfkDXWjknB&#10;nTxs1i+DFWbadfxBt3MoRQxhn6ECE0KTSekLQxb9xDXEkftxrcUQYVtK3WIXw20tZ0nyKi1WHBsM&#10;NvRuqPg9X62CuT8eumWaXi6HIt/lZX4y3/lWqdGw376BCNSHp/jfvddx/gL+fokH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LiKsMIAAADbAAAADwAAAAAAAAAAAAAA&#10;AAChAgAAZHJzL2Rvd25yZXYueG1sUEsFBgAAAAAEAAQA+QAAAJADAAAAAA==&#10;" strokecolor="black [3213]" strokeweight="1.5pt">
                        <v:fill o:detectmouseclick="t"/>
                        <v:shadow on="t" opacity="22938f" mv:blur="38100f" offset="0,2pt"/>
                      </v:line>
                      <v:line id="Line 6" o:spid="_x0000_s1032" style="position:absolute;visibility:visible;mso-wrap-style:square" from="4309,11661" to="4309,11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oUx8MAAADbAAAADwAAAGRycy9kb3ducmV2LnhtbERPTWvCQBC9F/wPywje6qYKUVJXEUEo&#10;OZQ2moO3ITvNhmZnY3abpP++Wyj0No/3ObvDZFsxUO8bxwqelgkI4srphmsF18v5cQvCB2SNrWNS&#10;8E0eDvvZww4z7UZ+p6EItYgh7DNUYELoMil9ZciiX7qOOHIfrrcYIuxrqXscY7ht5SpJUmmx4dhg&#10;sKOToeqz+LIK1v41H7ebzf2eV+W5rMs3cyuPSi3m0/EZRKAp/Iv/3C86zk/h95d4gN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xqFMfDAAAA2wAAAA8AAAAAAAAAAAAA&#10;AAAAoQIAAGRycy9kb3ducmV2LnhtbFBLBQYAAAAABAAEAPkAAACRAwAAAAA=&#10;" strokecolor="black [3213]" strokeweight="1.5pt">
                        <v:fill o:detectmouseclick="t"/>
                        <v:shadow on="t" opacity="22938f" mv:blur="38100f" offset="0,2pt"/>
                      </v:line>
                      <v:line id="Line 7" o:spid="_x0000_s1033" style="position:absolute;visibility:visible;mso-wrap-style:square" from="6829,11641" to="6829,11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axXMIAAADbAAAADwAAAGRycy9kb3ducmV2LnhtbERPS2vCQBC+F/oflin0Vje1YEJ0FSkI&#10;4qH4ysHbkB2zwexszG5N/PeuUOhtPr7nzBaDbcSNOl87VvA5SkAQl07XXCk4HlYfGQgfkDU2jknB&#10;nTws5q8vM8y163lHt32oRAxhn6MCE0KbS+lLQxb9yLXEkTu7zmKIsKuk7rCP4baR4ySZSIs1xwaD&#10;LX0bKi/7X6vgy/9s+ixNr9dNWayKqtiaU7FU6v1tWE5BBBrCv/jPvdZxfgrPX+IBc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yaxXMIAAADbAAAADwAAAAAAAAAAAAAA&#10;AAChAgAAZHJzL2Rvd25yZXYueG1sUEsFBgAAAAAEAAQA+QAAAJADAAAAAA==&#10;" strokecolor="black [3213]" strokeweight="1.5pt">
                        <v:fill o:detectmouseclick="t"/>
                        <v:shadow on="t" opacity="22938f" mv:blur="38100f" offset="0,2pt"/>
                      </v:line>
                    </v:group>
                    <v:rect id="Rectangle 9" o:spid="_x0000_s1034" style="position:absolute;left:2669;top:11244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EcdxgAA&#10;ANsAAAAPAAAAZHJzL2Rvd25yZXYueG1sRI9Pa8JAEMXvhX6HZQq9FN3UQ5HoKiIUpO3BP7l4G7Jj&#10;Es3Oht2tif30zqHgbYb35r3fzJeDa9WVQmw8G3gfZ6CIS28brgwUh8/RFFRMyBZbz2TgRhGWi+en&#10;OebW97yj6z5VSkI45migTqnLtY5lTQ7j2HfEop18cJhkDZW2AXsJd62eZNmHdtiwNNTY0bqm8rL/&#10;dQa+3n6KYhcOw+W72E76uLmdj3+NMa8vw2oGKtGQHub/640VfIGVX2QAvb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aEcdxgAAANsAAAAPAAAAAAAAAAAAAAAAAJcCAABkcnMv&#10;ZG93bnJldi54bWxQSwUGAAAAAAQABAD1AAAAigMAAAAA&#10;" filled="f" fillcolor="#9bc1ff" stroked="f" strokecolor="#4a7ebb" strokeweight="1.5pt">
                      <v:fill color2="#3f80cd" focus="100%" type="gradient">
                        <o:fill v:ext="view" type="gradientUnscaled"/>
                      </v:fill>
                      <v:textbox inset=",7.2pt,,7.2pt">
                        <w:txbxContent>
                          <w:p w14:paraId="63D2C4D9" w14:textId="77777777" w:rsidR="00930398" w:rsidRDefault="00930398">
                            <w:r>
                              <w:t>A</w:t>
                            </w:r>
                          </w:p>
                        </w:txbxContent>
                      </v:textbox>
                    </v:rect>
                    <v:rect id="Rectangle 11" o:spid="_x0000_s1035" style="position:absolute;left:6599;top:11234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OKGxAAA&#10;ANsAAAAPAAAAZHJzL2Rvd25yZXYueG1sRE9La8JAEL4X/A/LCF5K3dRDqambIEJBtAcfuXgbstMk&#10;NTsbdlcT++u7QsHbfHzPWeSDacWVnG8sK3idJiCIS6sbrhQUx8+XdxA+IGtsLZOCG3nIs9HTAlNt&#10;e97T9RAqEUPYp6igDqFLpfRlTQb91HbEkfu2zmCI0FVSO+xjuGnlLEnepMGGY0ONHa1qKs+Hi1Gw&#10;ef4qir07DudtsZv1fn37Of02Sk3Gw/IDRKAhPMT/7rWO8+dw/yUeI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CTihsQAAADbAAAADwAAAAAAAAAAAAAAAACXAgAAZHJzL2Rv&#10;d25yZXYueG1sUEsFBgAAAAAEAAQA9QAAAIgDAAAAAA==&#10;" filled="f" fillcolor="#9bc1ff" stroked="f" strokecolor="#4a7ebb" strokeweight="1.5pt">
                      <v:fill color2="#3f80cd" focus="100%" type="gradient">
                        <o:fill v:ext="view" type="gradientUnscaled"/>
                      </v:fill>
                      <v:textbox inset=",7.2pt,,7.2pt">
                        <w:txbxContent>
                          <w:p w14:paraId="714959AD" w14:textId="77777777" w:rsidR="00930398" w:rsidRDefault="00930398" w:rsidP="00F564C1">
                            <w:r>
                              <w:t>B</w:t>
                            </w:r>
                          </w:p>
                        </w:txbxContent>
                      </v:textbox>
                    </v:rect>
                    <v:rect id="Rectangle 12" o:spid="_x0000_s1036" style="position:absolute;left:4099;top:11244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oGmwwAA&#10;ANsAAAAPAAAAZHJzL2Rvd25yZXYueG1sRE+7asMwFN0L+QdxA1lKIsdDKU6UUAoB03SoEy/ZLtat&#10;7ca6MpLqR7++GgodD+e9P06mEwM531pWsN0kIIgrq1uuFZTX0/oZhA/IGjvLpGAmD8fD4mGPmbYj&#10;FzRcQi1iCPsMFTQh9JmUvmrIoN/Ynjhyn9YZDBG6WmqHYww3nUyT5EkabDk2NNjTa0PV/fJtFLw9&#10;vpdl4a7T/Vx+pKPP56/bT6vUajm97EAEmsK/+M+dawVpXB+/xB8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coGmwwAAANsAAAAPAAAAAAAAAAAAAAAAAJcCAABkcnMvZG93&#10;bnJldi54bWxQSwUGAAAAAAQABAD1AAAAhwMAAAAA&#10;" filled="f" fillcolor="#9bc1ff" stroked="f" strokecolor="#4a7ebb" strokeweight="1.5pt">
                      <v:fill color2="#3f80cd" focus="100%" type="gradient">
                        <o:fill v:ext="view" type="gradientUnscaled"/>
                      </v:fill>
                      <v:textbox inset=",7.2pt,,7.2pt">
                        <w:txbxContent>
                          <w:p w14:paraId="3C068893" w14:textId="77777777" w:rsidR="00930398" w:rsidRDefault="00930398" w:rsidP="00F564C1">
                            <w:r>
                              <w:t>O</w:t>
                            </w:r>
                          </w:p>
                        </w:txbxContent>
                      </v:textbox>
                    </v:rect>
                  </v:group>
                  <v:rect id="Rectangle 14" o:spid="_x0000_s1037" style="position:absolute;left:6599;top:11805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iQ9xQAA&#10;ANsAAAAPAAAAZHJzL2Rvd25yZXYueG1sRI9Ba8JAFITvgv9heUIvohtzKCW6igiCtD1UzcXbI/tM&#10;otm3YXc10V/vFgo9DjPzDbNY9aYRd3K+tqxgNk1AEBdW11wqyI/byQcIH5A1NpZJwYM8rJbDwQIz&#10;bTve0/0QShEh7DNUUIXQZlL6oiKDfmpb4uidrTMYonSl1A67CDeNTJPkXRqsOS5U2NKmouJ6uBkF&#10;n+PvPN+7Y3/9yn/Szu8el9OzVupt1K/nIAL14T/8195pBekMfr/EHyC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+JD3FAAAA2wAAAA8AAAAAAAAAAAAAAAAAlwIAAGRycy9k&#10;b3ducmV2LnhtbFBLBQYAAAAABAAEAPUAAACJAwAAAAA=&#10;" filled="f" fillcolor="#9bc1ff" stroked="f" strokecolor="#4a7ebb" strokeweight="1.5pt">
                    <v:fill color2="#3f80cd" focus="100%" type="gradient">
                      <o:fill v:ext="view" type="gradientUnscaled"/>
                    </v:fill>
                    <v:textbox inset=",7.2pt,,7.2pt">
                      <w:txbxContent>
                        <w:p w14:paraId="1134AFBD" w14:textId="77777777" w:rsidR="00930398" w:rsidRDefault="00930398" w:rsidP="00F035E3">
                          <w:r>
                            <w:t>x</w:t>
                          </w:r>
                          <w:r w:rsidRPr="00F035E3">
                            <w:rPr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5" o:spid="_x0000_s1038" style="position:absolute;left:2669;top:11794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7LpKxgAA&#10;ANsAAAAPAAAAZHJzL2Rvd25yZXYueG1sRI/NasMwEITvgb6D2EIuoZHrQwhOZFMKhdDmkB9fclus&#10;re3GWhlJjZ0+fRUI5DjMzDfMuhhNJy7kfGtZwes8AUFcWd1yraA8frwsQfiArLGzTAqu5KHInyZr&#10;zLQdeE+XQ6hFhLDPUEETQp9J6auGDPq57Ymj922dwRClq6V2OES46WSaJAtpsOW40GBP7w1V58Ov&#10;UfA525bl3h3H81e5Swe/uf6c/lqlps/j2wpEoDE8wvf2RitIU7h9iT9A5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7LpKxgAAANsAAAAPAAAAAAAAAAAAAAAAAJcCAABkcnMv&#10;ZG93bnJldi54bWxQSwUGAAAAAAQABAD1AAAAigMAAAAA&#10;" filled="f" fillcolor="#9bc1ff" stroked="f" strokecolor="#4a7ebb" strokeweight="1.5pt">
                    <v:fill color2="#3f80cd" focus="100%" type="gradient">
                      <o:fill v:ext="view" type="gradientUnscaled"/>
                    </v:fill>
                    <v:textbox inset=",7.2pt,,7.2pt">
                      <w:txbxContent>
                        <w:p w14:paraId="0B396530" w14:textId="77777777" w:rsidR="00930398" w:rsidRDefault="00930398" w:rsidP="00F035E3">
                          <w:r>
                            <w:t>x</w:t>
                          </w:r>
                          <w:r>
                            <w:rPr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line id="Line 17" o:spid="_x0000_s1039" style="position:absolute;visibility:visible;mso-wrap-style:square" from="2869,12284" to="6829,122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vb7MUAAADbAAAADwAAAGRycy9kb3ducmV2LnhtbESPT2sCMRTE7wW/Q3gFL6VmXWkpW6OI&#10;4J9DL9WCHp+b183SzcuSxHX99o0geBxm5jfMdN7bRnTkQ+1YwXiUgSAuna65UvCzX71+gAgRWWPj&#10;mBRcKcB8NniaYqHdhb+p28VKJAiHAhWYGNtCylAashhGriVO3q/zFmOSvpLa4yXBbSPzLHuXFmtO&#10;CwZbWhoq/3Znq+DFR306r+3XoTvUm+ubOeZ2vFVq+NwvPkFE6uMjfG9vtYJ8Arcv6QfI2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2vb7MUAAADbAAAADwAAAAAAAAAA&#10;AAAAAAChAgAAZHJzL2Rvd25yZXYueG1sUEsFBgAAAAAEAAQA+QAAAJMDAAAAAA==&#10;" strokecolor="black [3213]" strokeweight="1.5pt">
                  <v:fill o:detectmouseclick="t"/>
                  <v:stroke startarrow="block" endarrow="block"/>
                  <v:shadow on="t" opacity="22938f" mv:blur="38100f" offset="0,2pt"/>
                </v:line>
                <w10:wrap type="tight"/>
              </v:group>
            </w:pict>
          </mc:Fallback>
        </mc:AlternateContent>
      </w:r>
      <w:r w:rsidR="00B85466">
        <w:rPr>
          <w:rFonts w:cs="Helvetica"/>
          <w:color w:val="000000"/>
          <w:sz w:val="22"/>
          <w:szCs w:val="28"/>
        </w:rPr>
        <w:t>D</w:t>
      </w:r>
      <w:r w:rsidR="00B85466" w:rsidRPr="00B85466">
        <w:rPr>
          <w:rFonts w:cs="Helvetica"/>
          <w:color w:val="000000"/>
          <w:sz w:val="22"/>
          <w:szCs w:val="28"/>
        </w:rPr>
        <w:t>istance entre deux points sur un axe :</w:t>
      </w:r>
    </w:p>
    <w:p w14:paraId="04D43B58" w14:textId="77777777" w:rsidR="00B85466" w:rsidRDefault="00B85466" w:rsidP="00B85466">
      <w:pPr>
        <w:pStyle w:val="Pardeliste"/>
        <w:rPr>
          <w:rFonts w:cs="Helvetica"/>
          <w:color w:val="000000"/>
          <w:sz w:val="22"/>
          <w:szCs w:val="28"/>
        </w:rPr>
      </w:pPr>
    </w:p>
    <w:p w14:paraId="5CF56506" w14:textId="77777777" w:rsidR="00B85466" w:rsidRDefault="00B85466" w:rsidP="00B85466">
      <w:pPr>
        <w:pStyle w:val="Pardeliste"/>
        <w:rPr>
          <w:rFonts w:cs="Helvetica"/>
          <w:color w:val="000000"/>
          <w:sz w:val="22"/>
          <w:szCs w:val="28"/>
        </w:rPr>
      </w:pPr>
    </w:p>
    <w:p w14:paraId="4D319103" w14:textId="77777777" w:rsidR="00B85466" w:rsidRDefault="00B85466" w:rsidP="00B85466">
      <w:pPr>
        <w:pStyle w:val="Pardeliste"/>
        <w:rPr>
          <w:rFonts w:cs="Helvetica"/>
          <w:color w:val="000000"/>
          <w:sz w:val="22"/>
          <w:szCs w:val="28"/>
        </w:rPr>
      </w:pPr>
    </w:p>
    <w:p w14:paraId="01950745" w14:textId="77777777" w:rsidR="00DE297F" w:rsidRDefault="00DE297F" w:rsidP="00B85466">
      <w:pPr>
        <w:pStyle w:val="Pardeliste"/>
        <w:rPr>
          <w:rFonts w:cs="Helvetica"/>
          <w:color w:val="000000"/>
          <w:sz w:val="22"/>
          <w:szCs w:val="28"/>
        </w:rPr>
      </w:pPr>
    </w:p>
    <w:p w14:paraId="4D449A1D" w14:textId="77777777" w:rsidR="00DE297F" w:rsidRDefault="00DE297F" w:rsidP="00B85466">
      <w:pPr>
        <w:pStyle w:val="Pardeliste"/>
        <w:rPr>
          <w:rFonts w:cs="Helvetica"/>
          <w:color w:val="000000"/>
          <w:sz w:val="22"/>
          <w:szCs w:val="28"/>
        </w:rPr>
      </w:pPr>
    </w:p>
    <w:p w14:paraId="5BD91F47" w14:textId="77777777" w:rsidR="00B85466" w:rsidRDefault="00DE297F" w:rsidP="00B85466">
      <w:pPr>
        <w:pStyle w:val="Pardeliste"/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  <w:t xml:space="preserve">AB = </w:t>
      </w:r>
    </w:p>
    <w:p w14:paraId="3391DCCE" w14:textId="77777777" w:rsidR="00930398" w:rsidRDefault="00930398" w:rsidP="006512AB">
      <w:pPr>
        <w:rPr>
          <w:rFonts w:cs="Helvetica"/>
          <w:color w:val="000000"/>
          <w:sz w:val="22"/>
          <w:szCs w:val="28"/>
        </w:rPr>
      </w:pPr>
    </w:p>
    <w:p w14:paraId="7DD0A7E5" w14:textId="77777777" w:rsidR="00E961D6" w:rsidRDefault="00E961D6" w:rsidP="006512AB">
      <w:pPr>
        <w:rPr>
          <w:rFonts w:cs="Helvetica"/>
          <w:color w:val="000000"/>
          <w:sz w:val="22"/>
          <w:szCs w:val="28"/>
        </w:rPr>
      </w:pPr>
    </w:p>
    <w:p w14:paraId="3052F392" w14:textId="77777777" w:rsidR="009C3980" w:rsidRDefault="009C3980" w:rsidP="006512AB">
      <w:pPr>
        <w:rPr>
          <w:rFonts w:cs="Helvetica"/>
          <w:color w:val="000000"/>
          <w:sz w:val="22"/>
          <w:szCs w:val="28"/>
        </w:rPr>
      </w:pPr>
    </w:p>
    <w:p w14:paraId="7956F1B1" w14:textId="77777777" w:rsidR="00B85466" w:rsidRPr="006512AB" w:rsidRDefault="00B85466" w:rsidP="006512AB">
      <w:pPr>
        <w:rPr>
          <w:rFonts w:cs="Helvetica"/>
          <w:color w:val="000000"/>
          <w:sz w:val="22"/>
          <w:szCs w:val="28"/>
        </w:rPr>
      </w:pPr>
    </w:p>
    <w:p w14:paraId="17830259" w14:textId="77777777" w:rsidR="00237795" w:rsidRDefault="008442C0" w:rsidP="00B85466">
      <w:pPr>
        <w:pStyle w:val="Pardeliste"/>
        <w:numPr>
          <w:ilvl w:val="0"/>
          <w:numId w:val="2"/>
        </w:numPr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>Distance entre deux points dans le plan :</w:t>
      </w:r>
    </w:p>
    <w:p w14:paraId="17FDCB4E" w14:textId="77777777" w:rsidR="008442C0" w:rsidRDefault="00237795" w:rsidP="00C57977">
      <w:pPr>
        <w:pStyle w:val="Pardeliste"/>
        <w:jc w:val="center"/>
        <w:rPr>
          <w:rFonts w:cs="Helvetica"/>
          <w:color w:val="000000"/>
          <w:sz w:val="22"/>
          <w:szCs w:val="28"/>
        </w:rPr>
      </w:pPr>
      <w:r>
        <w:rPr>
          <w:rFonts w:cs="Helvetica"/>
          <w:noProof/>
          <w:color w:val="000000"/>
          <w:sz w:val="22"/>
          <w:szCs w:val="28"/>
          <w:lang w:eastAsia="fr-FR"/>
        </w:rPr>
        <w:drawing>
          <wp:inline distT="0" distB="0" distL="0" distR="0" wp14:anchorId="7933FC4D" wp14:editId="5A631F77">
            <wp:extent cx="3174409" cy="2352209"/>
            <wp:effectExtent l="25400" t="0" r="591" b="0"/>
            <wp:docPr id="1" name="Image 0" descr="Capture d’écran 2014-11-03 à 22.00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1-03 à 22.00.30.png"/>
                    <pic:cNvPicPr/>
                  </pic:nvPicPr>
                  <pic:blipFill>
                    <a:blip r:embed="rId7">
                      <a:lum bright="-5000" contras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48" cy="235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D20EF" w14:textId="77777777" w:rsidR="003557CE" w:rsidRDefault="003557CE" w:rsidP="00237795">
      <w:pPr>
        <w:pStyle w:val="Pardeliste"/>
        <w:rPr>
          <w:rFonts w:cs="Helvetica"/>
          <w:color w:val="000000"/>
          <w:sz w:val="22"/>
          <w:szCs w:val="28"/>
        </w:rPr>
      </w:pPr>
    </w:p>
    <w:p w14:paraId="3B957A78" w14:textId="77777777" w:rsidR="00E2763D" w:rsidRPr="00B85466" w:rsidRDefault="00E2763D" w:rsidP="008442C0">
      <w:pPr>
        <w:pStyle w:val="Pardeliste"/>
        <w:rPr>
          <w:rFonts w:cs="Helvetica"/>
          <w:color w:val="000000"/>
          <w:sz w:val="22"/>
          <w:szCs w:val="28"/>
        </w:rPr>
      </w:pPr>
    </w:p>
    <w:p w14:paraId="70881AFE" w14:textId="77777777" w:rsidR="00E2763D" w:rsidRPr="008A6F57" w:rsidRDefault="00180A93" w:rsidP="00E276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>Dans le plan muni</w:t>
      </w:r>
      <w:r w:rsidR="00E2763D" w:rsidRPr="008A6F57">
        <w:rPr>
          <w:rFonts w:cs="Helvetica"/>
          <w:color w:val="000000"/>
          <w:sz w:val="22"/>
          <w:szCs w:val="28"/>
        </w:rPr>
        <w:t xml:space="preserve"> d’un repère orthonormé</w:t>
      </w:r>
      <w:r>
        <w:rPr>
          <w:rFonts w:cs="Helvetica"/>
          <w:color w:val="000000"/>
          <w:sz w:val="22"/>
          <w:szCs w:val="28"/>
        </w:rPr>
        <w:t xml:space="preserve"> (O ; I, J)</w:t>
      </w:r>
      <w:r w:rsidR="00E2763D" w:rsidRPr="008A6F57">
        <w:rPr>
          <w:rFonts w:cs="Helvetica"/>
          <w:color w:val="000000"/>
          <w:sz w:val="22"/>
          <w:szCs w:val="28"/>
        </w:rPr>
        <w:t>, soient A(x</w:t>
      </w:r>
      <w:r w:rsidR="00E2763D" w:rsidRPr="008A6F57">
        <w:rPr>
          <w:rFonts w:cs="Helvetica"/>
          <w:color w:val="000000"/>
          <w:sz w:val="22"/>
          <w:szCs w:val="19"/>
          <w:vertAlign w:val="subscript"/>
        </w:rPr>
        <w:t>A</w:t>
      </w:r>
      <w:r w:rsidR="00E2763D" w:rsidRPr="008A6F57">
        <w:rPr>
          <w:rFonts w:cs="Helvetica"/>
          <w:color w:val="000000"/>
          <w:sz w:val="22"/>
          <w:szCs w:val="28"/>
        </w:rPr>
        <w:t>;y</w:t>
      </w:r>
      <w:r w:rsidR="00E2763D" w:rsidRPr="008A6F57">
        <w:rPr>
          <w:rFonts w:cs="Helvetica"/>
          <w:color w:val="000000"/>
          <w:sz w:val="22"/>
          <w:szCs w:val="19"/>
          <w:vertAlign w:val="subscript"/>
        </w:rPr>
        <w:t>A</w:t>
      </w:r>
      <w:r w:rsidR="00E2763D" w:rsidRPr="008A6F57">
        <w:rPr>
          <w:rFonts w:cs="Helvetica"/>
          <w:color w:val="000000"/>
          <w:sz w:val="22"/>
          <w:szCs w:val="28"/>
        </w:rPr>
        <w:t>) et B(x</w:t>
      </w:r>
      <w:r w:rsidR="00E2763D" w:rsidRPr="008A6F57">
        <w:rPr>
          <w:rFonts w:cs="Helvetica"/>
          <w:color w:val="000000"/>
          <w:sz w:val="22"/>
          <w:szCs w:val="19"/>
          <w:vertAlign w:val="subscript"/>
        </w:rPr>
        <w:t>B</w:t>
      </w:r>
      <w:r w:rsidR="00E2763D" w:rsidRPr="008A6F57">
        <w:rPr>
          <w:rFonts w:cs="Helvetica"/>
          <w:color w:val="000000"/>
          <w:sz w:val="22"/>
          <w:szCs w:val="28"/>
        </w:rPr>
        <w:t>;y</w:t>
      </w:r>
      <w:r w:rsidR="00E2763D" w:rsidRPr="008A6F57">
        <w:rPr>
          <w:rFonts w:cs="Helvetica"/>
          <w:color w:val="000000"/>
          <w:sz w:val="22"/>
          <w:szCs w:val="19"/>
          <w:vertAlign w:val="subscript"/>
        </w:rPr>
        <w:t>B</w:t>
      </w:r>
      <w:r w:rsidR="00E2763D" w:rsidRPr="008A6F57">
        <w:rPr>
          <w:rFonts w:cs="Helvetica"/>
          <w:color w:val="000000"/>
          <w:sz w:val="22"/>
          <w:szCs w:val="28"/>
        </w:rPr>
        <w:t>), l</w:t>
      </w:r>
      <w:r w:rsidR="009213EF" w:rsidRPr="008A6F57">
        <w:rPr>
          <w:rFonts w:cs="Helvetica"/>
          <w:color w:val="000000"/>
          <w:sz w:val="22"/>
          <w:szCs w:val="28"/>
        </w:rPr>
        <w:t xml:space="preserve">a distance AB est donnée par </w:t>
      </w:r>
    </w:p>
    <w:p w14:paraId="30807477" w14:textId="77777777" w:rsidR="00E2763D" w:rsidRPr="008A6F57" w:rsidRDefault="00E2763D" w:rsidP="00E276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2"/>
          <w:szCs w:val="28"/>
        </w:rPr>
      </w:pPr>
    </w:p>
    <w:p w14:paraId="4B00CC2D" w14:textId="77777777" w:rsidR="009213EF" w:rsidRPr="008A6F57" w:rsidRDefault="009213EF" w:rsidP="00E276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2"/>
          <w:szCs w:val="28"/>
        </w:rPr>
      </w:pPr>
      <w:r w:rsidRPr="008A6F57">
        <w:rPr>
          <w:rFonts w:cs="Helvetica"/>
          <w:color w:val="000000"/>
          <w:sz w:val="22"/>
          <w:szCs w:val="28"/>
        </w:rPr>
        <w:t xml:space="preserve">AB = </w:t>
      </w:r>
      <w:r w:rsidRPr="008A6F57">
        <w:rPr>
          <w:rFonts w:ascii="Apple Symbols" w:hAnsi="Apple Symbols" w:cs="Apple Symbols"/>
          <w:color w:val="000000"/>
          <w:sz w:val="22"/>
          <w:szCs w:val="28"/>
        </w:rPr>
        <w:t>􏰅</w:t>
      </w:r>
      <w:r w:rsidR="00E2763D" w:rsidRPr="008A6F57">
        <w:rPr>
          <w:rFonts w:cs="Apple Symbols"/>
          <w:color w:val="000000"/>
          <w:sz w:val="22"/>
          <w:szCs w:val="28"/>
        </w:rPr>
        <w:t>√</w:t>
      </w:r>
      <w:r w:rsidRPr="008A6F57">
        <w:rPr>
          <w:rFonts w:cs="Helvetica"/>
          <w:color w:val="000000"/>
          <w:sz w:val="22"/>
          <w:szCs w:val="28"/>
        </w:rPr>
        <w:t>(x</w:t>
      </w:r>
      <w:r w:rsidRPr="008A6F57">
        <w:rPr>
          <w:rFonts w:cs="Helvetica"/>
          <w:color w:val="000000"/>
          <w:sz w:val="22"/>
          <w:szCs w:val="19"/>
          <w:vertAlign w:val="subscript"/>
        </w:rPr>
        <w:t xml:space="preserve">B </w:t>
      </w:r>
      <w:r w:rsidRPr="008A6F57">
        <w:rPr>
          <w:rFonts w:cs="Helvetica"/>
          <w:color w:val="000000"/>
          <w:sz w:val="22"/>
          <w:szCs w:val="28"/>
        </w:rPr>
        <w:t>−x</w:t>
      </w:r>
      <w:r w:rsidRPr="008A6F57">
        <w:rPr>
          <w:rFonts w:cs="Helvetica"/>
          <w:color w:val="000000"/>
          <w:sz w:val="22"/>
          <w:szCs w:val="19"/>
          <w:vertAlign w:val="subscript"/>
        </w:rPr>
        <w:t>A</w:t>
      </w:r>
      <w:r w:rsidRPr="008A6F57">
        <w:rPr>
          <w:rFonts w:cs="Helvetica"/>
          <w:color w:val="000000"/>
          <w:sz w:val="22"/>
          <w:szCs w:val="28"/>
        </w:rPr>
        <w:t>)</w:t>
      </w:r>
      <w:r w:rsidRPr="008A6F57">
        <w:rPr>
          <w:rFonts w:cs="Monaco"/>
          <w:color w:val="000000"/>
          <w:sz w:val="22"/>
          <w:szCs w:val="19"/>
          <w:vertAlign w:val="superscript"/>
        </w:rPr>
        <w:t>2</w:t>
      </w:r>
      <w:r w:rsidRPr="008A6F57">
        <w:rPr>
          <w:rFonts w:cs="Helvetica"/>
          <w:color w:val="000000"/>
          <w:sz w:val="22"/>
          <w:szCs w:val="28"/>
        </w:rPr>
        <w:t>+(y</w:t>
      </w:r>
      <w:r w:rsidRPr="008A6F57">
        <w:rPr>
          <w:rFonts w:cs="Helvetica"/>
          <w:color w:val="000000"/>
          <w:sz w:val="22"/>
          <w:szCs w:val="19"/>
          <w:vertAlign w:val="subscript"/>
        </w:rPr>
        <w:t>B</w:t>
      </w:r>
      <w:r w:rsidRPr="008A6F57">
        <w:rPr>
          <w:rFonts w:cs="Helvetica"/>
          <w:color w:val="000000"/>
          <w:sz w:val="22"/>
          <w:szCs w:val="19"/>
        </w:rPr>
        <w:t xml:space="preserve"> </w:t>
      </w:r>
      <w:r w:rsidRPr="008A6F57">
        <w:rPr>
          <w:rFonts w:cs="Helvetica"/>
          <w:color w:val="000000"/>
          <w:sz w:val="22"/>
          <w:szCs w:val="28"/>
        </w:rPr>
        <w:t>−y</w:t>
      </w:r>
      <w:r w:rsidRPr="008A6F57">
        <w:rPr>
          <w:rFonts w:cs="Helvetica"/>
          <w:color w:val="000000"/>
          <w:sz w:val="22"/>
          <w:szCs w:val="19"/>
          <w:vertAlign w:val="subscript"/>
        </w:rPr>
        <w:t>A</w:t>
      </w:r>
      <w:r w:rsidRPr="008A6F57">
        <w:rPr>
          <w:rFonts w:cs="Helvetica"/>
          <w:color w:val="000000"/>
          <w:sz w:val="22"/>
          <w:szCs w:val="28"/>
        </w:rPr>
        <w:t>)</w:t>
      </w:r>
      <w:r w:rsidRPr="008A6F57">
        <w:rPr>
          <w:rFonts w:cs="Monaco"/>
          <w:color w:val="000000"/>
          <w:sz w:val="22"/>
          <w:szCs w:val="19"/>
          <w:vertAlign w:val="superscript"/>
        </w:rPr>
        <w:t>2</w:t>
      </w:r>
    </w:p>
    <w:p w14:paraId="78A5B71B" w14:textId="77777777" w:rsidR="009213EF" w:rsidRPr="008A6F57" w:rsidRDefault="009213EF" w:rsidP="009213EF">
      <w:pPr>
        <w:rPr>
          <w:rFonts w:cs="Monaco"/>
          <w:color w:val="000000"/>
          <w:sz w:val="22"/>
          <w:szCs w:val="19"/>
        </w:rPr>
      </w:pPr>
    </w:p>
    <w:p w14:paraId="086E8212" w14:textId="77777777" w:rsidR="009821CD" w:rsidRPr="008A6F57" w:rsidRDefault="009213EF" w:rsidP="009213EF">
      <w:pPr>
        <w:rPr>
          <w:sz w:val="22"/>
        </w:rPr>
      </w:pPr>
      <w:r w:rsidRPr="008A6F57">
        <w:rPr>
          <w:rFonts w:cs="Monaco"/>
          <w:color w:val="000000"/>
          <w:sz w:val="22"/>
          <w:szCs w:val="19"/>
        </w:rPr>
        <w:t>Démonstration :</w:t>
      </w:r>
    </w:p>
    <w:p w14:paraId="12809860" w14:textId="77777777" w:rsidR="009161C2" w:rsidRDefault="009161C2" w:rsidP="00D002C1">
      <w:pPr>
        <w:rPr>
          <w:sz w:val="22"/>
        </w:rPr>
      </w:pPr>
    </w:p>
    <w:p w14:paraId="6A625850" w14:textId="1D717A02" w:rsidR="003557CE" w:rsidRDefault="003557CE" w:rsidP="00D002C1">
      <w:pPr>
        <w:rPr>
          <w:sz w:val="22"/>
        </w:rPr>
      </w:pPr>
    </w:p>
    <w:p w14:paraId="59E2F32A" w14:textId="77777777" w:rsidR="003557CE" w:rsidRDefault="003557CE" w:rsidP="00D002C1">
      <w:pPr>
        <w:rPr>
          <w:sz w:val="22"/>
        </w:rPr>
      </w:pPr>
    </w:p>
    <w:p w14:paraId="0F93E35B" w14:textId="77777777" w:rsidR="00C2559C" w:rsidRDefault="00C2559C" w:rsidP="00D002C1">
      <w:pPr>
        <w:rPr>
          <w:sz w:val="22"/>
        </w:rPr>
      </w:pPr>
    </w:p>
    <w:p w14:paraId="3785C272" w14:textId="77777777" w:rsidR="00C2559C" w:rsidRDefault="00C2559C" w:rsidP="00D002C1">
      <w:pPr>
        <w:rPr>
          <w:sz w:val="22"/>
        </w:rPr>
      </w:pPr>
    </w:p>
    <w:p w14:paraId="21816595" w14:textId="77777777" w:rsidR="00C2559C" w:rsidRDefault="00C2559C" w:rsidP="00D002C1">
      <w:pPr>
        <w:rPr>
          <w:sz w:val="22"/>
        </w:rPr>
      </w:pPr>
    </w:p>
    <w:p w14:paraId="7C22DA9E" w14:textId="77777777" w:rsidR="00C2559C" w:rsidRDefault="00C2559C" w:rsidP="00D002C1">
      <w:pPr>
        <w:rPr>
          <w:sz w:val="22"/>
        </w:rPr>
      </w:pPr>
    </w:p>
    <w:p w14:paraId="6029E944" w14:textId="77777777" w:rsidR="00C2559C" w:rsidRDefault="00C2559C" w:rsidP="00D002C1">
      <w:pPr>
        <w:rPr>
          <w:sz w:val="22"/>
        </w:rPr>
      </w:pPr>
    </w:p>
    <w:p w14:paraId="42E6B7EF" w14:textId="77777777" w:rsidR="00C2559C" w:rsidRDefault="00C2559C" w:rsidP="00D002C1">
      <w:pPr>
        <w:rPr>
          <w:sz w:val="22"/>
        </w:rPr>
      </w:pPr>
    </w:p>
    <w:p w14:paraId="282B2AAF" w14:textId="77777777" w:rsidR="00C2559C" w:rsidRDefault="00C2559C" w:rsidP="00D002C1">
      <w:pPr>
        <w:rPr>
          <w:sz w:val="22"/>
        </w:rPr>
      </w:pPr>
    </w:p>
    <w:p w14:paraId="1B1153C4" w14:textId="77777777" w:rsidR="00C2559C" w:rsidRDefault="00C2559C" w:rsidP="00D002C1">
      <w:pPr>
        <w:rPr>
          <w:sz w:val="22"/>
        </w:rPr>
      </w:pPr>
    </w:p>
    <w:p w14:paraId="02C75807" w14:textId="77777777" w:rsidR="00C2559C" w:rsidRDefault="00C2559C" w:rsidP="00D002C1">
      <w:pPr>
        <w:rPr>
          <w:sz w:val="22"/>
        </w:rPr>
      </w:pPr>
    </w:p>
    <w:p w14:paraId="68A4F8B5" w14:textId="77777777" w:rsidR="00C2559C" w:rsidRDefault="00C2559C" w:rsidP="00D002C1">
      <w:pPr>
        <w:rPr>
          <w:sz w:val="22"/>
        </w:rPr>
      </w:pPr>
    </w:p>
    <w:p w14:paraId="74E44112" w14:textId="77777777" w:rsidR="008803A6" w:rsidRDefault="008803A6" w:rsidP="00D002C1">
      <w:pPr>
        <w:rPr>
          <w:sz w:val="22"/>
        </w:rPr>
      </w:pPr>
    </w:p>
    <w:p w14:paraId="73A136DD" w14:textId="77777777" w:rsidR="008803A6" w:rsidRDefault="008803A6" w:rsidP="00D002C1">
      <w:pPr>
        <w:rPr>
          <w:sz w:val="22"/>
        </w:rPr>
      </w:pPr>
    </w:p>
    <w:p w14:paraId="0AC2A8B6" w14:textId="77777777" w:rsidR="008803A6" w:rsidRDefault="008803A6" w:rsidP="00D002C1">
      <w:pPr>
        <w:rPr>
          <w:sz w:val="22"/>
        </w:rPr>
      </w:pPr>
    </w:p>
    <w:p w14:paraId="2581BB1F" w14:textId="471373D8" w:rsidR="005A0B4E" w:rsidRDefault="005A0B4E" w:rsidP="00D002C1">
      <w:pPr>
        <w:rPr>
          <w:sz w:val="22"/>
        </w:rPr>
      </w:pPr>
      <w:r>
        <w:rPr>
          <w:sz w:val="22"/>
        </w:rPr>
        <w:t>ALGORITHME :</w:t>
      </w:r>
      <w:r w:rsidR="00C2559C">
        <w:rPr>
          <w:sz w:val="22"/>
        </w:rPr>
        <w:t xml:space="preserve"> Ecrire dans votre calculatrice</w:t>
      </w:r>
      <w:r w:rsidR="00642A31">
        <w:rPr>
          <w:sz w:val="22"/>
        </w:rPr>
        <w:t xml:space="preserve"> </w:t>
      </w:r>
    </w:p>
    <w:p w14:paraId="730F9909" w14:textId="56AA573D" w:rsidR="00C2559C" w:rsidRDefault="00C2559C" w:rsidP="00D002C1">
      <w:pPr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 wp14:anchorId="5FE1A86F" wp14:editId="6F078C07">
            <wp:extent cx="3742756" cy="137864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18-01-18 à 23.45.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668" cy="138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C0C4D" w14:textId="0F8E56FC" w:rsidR="005A0B4E" w:rsidRDefault="00C2559C" w:rsidP="00D002C1">
      <w:pPr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 wp14:anchorId="30FB519C" wp14:editId="62ABC774">
            <wp:extent cx="6661150" cy="361823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18-01-18 à 23.40.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786FE" w14:textId="77777777" w:rsidR="00C57977" w:rsidRDefault="008A6F5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</w:rPr>
      </w:pPr>
      <w:r w:rsidRPr="008A6F57">
        <w:rPr>
          <w:b/>
          <w:sz w:val="22"/>
        </w:rPr>
        <w:t xml:space="preserve">V. </w:t>
      </w:r>
      <w:r w:rsidR="00930398">
        <w:rPr>
          <w:b/>
          <w:sz w:val="22"/>
        </w:rPr>
        <w:t xml:space="preserve"> PROPRITÉS ET THÉORÈMES CONNU</w:t>
      </w:r>
      <w:r w:rsidR="005078D6">
        <w:rPr>
          <w:b/>
          <w:sz w:val="22"/>
        </w:rPr>
        <w:t>S UTILISANT LES LONGUEURS ET LES MILEUX DE SEGMENT :</w:t>
      </w:r>
    </w:p>
    <w:p w14:paraId="3A22BE54" w14:textId="614169B9" w:rsidR="008A6F57" w:rsidRPr="008A6F57" w:rsidRDefault="008A6F5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8"/>
        </w:rPr>
      </w:pPr>
      <w:r w:rsidRPr="008A6F57">
        <w:rPr>
          <w:b/>
          <w:sz w:val="22"/>
        </w:rPr>
        <w:br/>
      </w:r>
      <w:r w:rsidR="00B57DC9">
        <w:rPr>
          <w:rFonts w:cs="Helvetica"/>
          <w:color w:val="000000"/>
          <w:sz w:val="22"/>
          <w:szCs w:val="28"/>
        </w:rPr>
        <w:t xml:space="preserve">1) </w:t>
      </w:r>
      <w:r w:rsidRPr="008A6F57">
        <w:rPr>
          <w:rFonts w:cs="Helvetica"/>
          <w:color w:val="000000"/>
          <w:sz w:val="22"/>
          <w:szCs w:val="28"/>
        </w:rPr>
        <w:t xml:space="preserve">Un quadrilatère </w:t>
      </w:r>
      <w:r w:rsidR="005A0B4E">
        <w:rPr>
          <w:rFonts w:cs="Helvetica"/>
          <w:color w:val="000000"/>
          <w:sz w:val="22"/>
          <w:szCs w:val="28"/>
        </w:rPr>
        <w:t>(</w:t>
      </w:r>
      <w:r w:rsidR="0088230A">
        <w:rPr>
          <w:rFonts w:cs="Helvetica"/>
          <w:color w:val="000000"/>
          <w:sz w:val="22"/>
          <w:szCs w:val="28"/>
        </w:rPr>
        <w:t xml:space="preserve">convexe) </w:t>
      </w:r>
      <w:r w:rsidRPr="008A6F57">
        <w:rPr>
          <w:rFonts w:cs="Helvetica"/>
          <w:color w:val="000000"/>
          <w:sz w:val="22"/>
          <w:szCs w:val="28"/>
        </w:rPr>
        <w:t>est un</w:t>
      </w:r>
      <w:r w:rsidR="009574AA">
        <w:rPr>
          <w:rFonts w:cs="Helvetica"/>
          <w:color w:val="000000"/>
          <w:sz w:val="22"/>
          <w:szCs w:val="28"/>
        </w:rPr>
        <w:t> :</w:t>
      </w:r>
    </w:p>
    <w:p w14:paraId="61EC6053" w14:textId="77777777" w:rsidR="008A6F57" w:rsidRPr="008A6F57" w:rsidRDefault="008A6F5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8"/>
        </w:rPr>
      </w:pPr>
      <w:r w:rsidRPr="008A6F57">
        <w:rPr>
          <w:rFonts w:hAnsi="Menlo Regular" w:cs="Menlo Regular"/>
          <w:color w:val="000000"/>
          <w:sz w:val="22"/>
          <w:szCs w:val="28"/>
        </w:rPr>
        <w:t>⋆</w:t>
      </w:r>
      <w:r w:rsidRPr="008A6F57">
        <w:rPr>
          <w:rFonts w:cs="Helvetica"/>
          <w:color w:val="000000"/>
          <w:sz w:val="22"/>
          <w:szCs w:val="28"/>
        </w:rPr>
        <w:t xml:space="preserve"> trapèze </w:t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 w:rsidR="00C57977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 xml:space="preserve">ssi il a deux côtés opposés parallèles. </w:t>
      </w:r>
    </w:p>
    <w:p w14:paraId="443838C1" w14:textId="77777777" w:rsidR="008A6F57" w:rsidRPr="008A6F57" w:rsidRDefault="008A6F5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8"/>
        </w:rPr>
      </w:pPr>
      <w:r w:rsidRPr="008A6F57">
        <w:rPr>
          <w:rFonts w:hAnsi="Menlo Regular" w:cs="Menlo Regular"/>
          <w:color w:val="000000"/>
          <w:sz w:val="22"/>
          <w:szCs w:val="28"/>
        </w:rPr>
        <w:t>⋆</w:t>
      </w:r>
      <w:r w:rsidRPr="008A6F57">
        <w:rPr>
          <w:rFonts w:cs="Helvetica"/>
          <w:color w:val="000000"/>
          <w:sz w:val="22"/>
          <w:szCs w:val="28"/>
        </w:rPr>
        <w:t xml:space="preserve"> parallélogramme </w:t>
      </w:r>
      <w:r w:rsidRPr="008A6F57">
        <w:rPr>
          <w:rFonts w:cs="Helvetica"/>
          <w:color w:val="000000"/>
          <w:sz w:val="22"/>
          <w:szCs w:val="28"/>
        </w:rPr>
        <w:tab/>
        <w:t xml:space="preserve">ssi ses côtés </w:t>
      </w:r>
      <w:r w:rsidR="00C57977" w:rsidRPr="008A6F57">
        <w:rPr>
          <w:rFonts w:cs="Helvetica"/>
          <w:color w:val="000000"/>
          <w:sz w:val="22"/>
          <w:szCs w:val="28"/>
        </w:rPr>
        <w:t>opposés</w:t>
      </w:r>
      <w:r w:rsidRPr="008A6F57">
        <w:rPr>
          <w:rFonts w:cs="Helvetica"/>
          <w:color w:val="000000"/>
          <w:sz w:val="22"/>
          <w:szCs w:val="28"/>
        </w:rPr>
        <w:t xml:space="preserve"> sont deux à deux parallèles </w:t>
      </w:r>
    </w:p>
    <w:p w14:paraId="3BE60D78" w14:textId="77777777" w:rsidR="008A6F57" w:rsidRPr="008A6F57" w:rsidRDefault="008A6F5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8"/>
        </w:rPr>
      </w:pPr>
      <w:r w:rsidRPr="008A6F57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ab/>
        <w:t xml:space="preserve">ssi ses diagonales se coupent en leurs milieux. </w:t>
      </w:r>
    </w:p>
    <w:p w14:paraId="039F87C5" w14:textId="77777777" w:rsidR="00C57977" w:rsidRDefault="008A6F57" w:rsidP="00C57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hanging="2124"/>
        <w:rPr>
          <w:rFonts w:cs="Helvetica"/>
          <w:color w:val="000000"/>
          <w:sz w:val="22"/>
          <w:szCs w:val="28"/>
        </w:rPr>
      </w:pPr>
      <w:r w:rsidRPr="008A6F57">
        <w:rPr>
          <w:rFonts w:hAnsi="Menlo Regular" w:cs="Menlo Regular"/>
          <w:color w:val="000000"/>
          <w:sz w:val="22"/>
          <w:szCs w:val="28"/>
        </w:rPr>
        <w:t>⋆</w:t>
      </w:r>
      <w:r w:rsidRPr="008A6F57">
        <w:rPr>
          <w:rFonts w:cs="Helvetica"/>
          <w:color w:val="000000"/>
          <w:sz w:val="22"/>
          <w:szCs w:val="28"/>
        </w:rPr>
        <w:t xml:space="preserve"> losange </w:t>
      </w:r>
      <w:r w:rsidRPr="008A6F57"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>ssi tous se</w:t>
      </w:r>
      <w:r w:rsidR="00C57977">
        <w:rPr>
          <w:rFonts w:cs="Helvetica"/>
          <w:color w:val="000000"/>
          <w:sz w:val="22"/>
          <w:szCs w:val="28"/>
        </w:rPr>
        <w:t xml:space="preserve">s côtés sont de même longueur. </w:t>
      </w:r>
    </w:p>
    <w:p w14:paraId="1A283582" w14:textId="77777777" w:rsidR="008A6F57" w:rsidRPr="008A6F57" w:rsidRDefault="00C57977" w:rsidP="00C57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hanging="2124"/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 w:rsidR="008A6F57" w:rsidRPr="008A6F57">
        <w:rPr>
          <w:rFonts w:cs="Helvetica"/>
          <w:color w:val="000000"/>
          <w:sz w:val="22"/>
          <w:szCs w:val="28"/>
        </w:rPr>
        <w:t xml:space="preserve">ssi ses diagonales se coupent perpendiculairement en leurs milieux. </w:t>
      </w:r>
    </w:p>
    <w:p w14:paraId="139984C3" w14:textId="77777777" w:rsidR="008A6F57" w:rsidRPr="008A6F57" w:rsidRDefault="008A6F5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r w:rsidRPr="008A6F57">
        <w:rPr>
          <w:rFonts w:hAnsi="Menlo Regular" w:cs="Menlo Regular"/>
          <w:color w:val="000000"/>
          <w:sz w:val="22"/>
          <w:szCs w:val="28"/>
        </w:rPr>
        <w:t>⋆</w:t>
      </w:r>
      <w:r w:rsidRPr="008A6F57">
        <w:rPr>
          <w:rFonts w:cs="Helvetica"/>
          <w:color w:val="000000"/>
          <w:sz w:val="22"/>
          <w:szCs w:val="28"/>
        </w:rPr>
        <w:t xml:space="preserve"> rectangle </w:t>
      </w:r>
      <w:r w:rsidRPr="008A6F57"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 xml:space="preserve">ssi il a quatre angles droits </w:t>
      </w:r>
    </w:p>
    <w:p w14:paraId="0386D9BA" w14:textId="77777777" w:rsidR="008A6F57" w:rsidRPr="008A6F57" w:rsidRDefault="008A6F5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r w:rsidRPr="008A6F57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ab/>
        <w:t xml:space="preserve">ssi ses diagonales se coupent en leurs milieux et sont de même longueur. </w:t>
      </w:r>
    </w:p>
    <w:p w14:paraId="675B607A" w14:textId="77777777" w:rsidR="009574AA" w:rsidRDefault="008A6F5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r w:rsidRPr="008A6F57">
        <w:rPr>
          <w:rFonts w:hAnsi="Menlo Regular" w:cs="Menlo Regular"/>
          <w:color w:val="000000"/>
          <w:sz w:val="22"/>
          <w:szCs w:val="28"/>
        </w:rPr>
        <w:t>⋆</w:t>
      </w:r>
      <w:r w:rsidRPr="008A6F57">
        <w:rPr>
          <w:rFonts w:cs="Helvetica"/>
          <w:color w:val="000000"/>
          <w:sz w:val="22"/>
          <w:szCs w:val="28"/>
        </w:rPr>
        <w:t xml:space="preserve"> carré </w:t>
      </w:r>
      <w:r w:rsidRPr="008A6F57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ab/>
      </w:r>
      <w:r w:rsidR="006C4A05">
        <w:rPr>
          <w:rFonts w:cs="Helvetica"/>
          <w:color w:val="000000"/>
          <w:sz w:val="22"/>
          <w:szCs w:val="28"/>
        </w:rPr>
        <w:tab/>
      </w:r>
      <w:r w:rsidRPr="008A6F57">
        <w:rPr>
          <w:rFonts w:cs="Helvetica"/>
          <w:color w:val="000000"/>
          <w:sz w:val="22"/>
          <w:szCs w:val="28"/>
        </w:rPr>
        <w:t>ssi il a quatre côtés égaux et quatre angles droits (C’est à la fois un losange et un rectangle).</w:t>
      </w:r>
    </w:p>
    <w:p w14:paraId="37911318" w14:textId="77777777" w:rsidR="009574AA" w:rsidRDefault="009574AA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</w:p>
    <w:p w14:paraId="53965356" w14:textId="77777777" w:rsidR="009574AA" w:rsidRPr="00B57DC9" w:rsidRDefault="00B57DC9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 xml:space="preserve">2) </w:t>
      </w:r>
      <w:r w:rsidR="009574AA" w:rsidRPr="00B57DC9">
        <w:rPr>
          <w:rFonts w:cs="Helvetica"/>
          <w:color w:val="000000"/>
          <w:sz w:val="22"/>
          <w:szCs w:val="28"/>
        </w:rPr>
        <w:t>P</w:t>
      </w:r>
      <w:r>
        <w:rPr>
          <w:rFonts w:cs="Helvetica"/>
          <w:color w:val="000000"/>
          <w:sz w:val="22"/>
          <w:szCs w:val="28"/>
        </w:rPr>
        <w:t>our p</w:t>
      </w:r>
      <w:r w:rsidR="009574AA" w:rsidRPr="00B57DC9">
        <w:rPr>
          <w:rFonts w:cs="Helvetica"/>
          <w:color w:val="000000"/>
          <w:sz w:val="22"/>
          <w:szCs w:val="28"/>
        </w:rPr>
        <w:t xml:space="preserve">rouver qu’il y a un angle droit ou </w:t>
      </w:r>
      <w:r w:rsidRPr="00B57DC9">
        <w:rPr>
          <w:rFonts w:cs="Helvetica"/>
          <w:color w:val="000000"/>
          <w:sz w:val="22"/>
          <w:szCs w:val="28"/>
        </w:rPr>
        <w:t xml:space="preserve">des droites perpendiculaires : </w:t>
      </w:r>
      <w:r w:rsidR="00C57977">
        <w:rPr>
          <w:rFonts w:cs="Helvetica"/>
          <w:color w:val="000000"/>
          <w:sz w:val="22"/>
          <w:szCs w:val="28"/>
        </w:rPr>
        <w:br/>
      </w:r>
      <w:r w:rsidR="009574AA" w:rsidRPr="00B57DC9">
        <w:rPr>
          <w:rFonts w:cs="Helvetica"/>
          <w:color w:val="000000"/>
          <w:sz w:val="22"/>
          <w:szCs w:val="28"/>
        </w:rPr>
        <w:t>Réciproque du Théorème de Pythagore.</w:t>
      </w:r>
    </w:p>
    <w:p w14:paraId="4907FF5B" w14:textId="77777777" w:rsidR="009574AA" w:rsidRDefault="009574AA" w:rsidP="00CC3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8"/>
        </w:rPr>
      </w:pPr>
    </w:p>
    <w:p w14:paraId="52DC1C3A" w14:textId="77777777" w:rsidR="009574AA" w:rsidRDefault="00B57DC9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 xml:space="preserve">3) </w:t>
      </w:r>
      <w:r w:rsidR="009574AA">
        <w:rPr>
          <w:rFonts w:cs="Helvetica"/>
          <w:color w:val="000000"/>
          <w:sz w:val="22"/>
          <w:szCs w:val="28"/>
        </w:rPr>
        <w:t>P</w:t>
      </w:r>
      <w:r>
        <w:rPr>
          <w:rFonts w:cs="Helvetica"/>
          <w:color w:val="000000"/>
          <w:sz w:val="22"/>
          <w:szCs w:val="28"/>
        </w:rPr>
        <w:t>our p</w:t>
      </w:r>
      <w:r w:rsidR="009574AA">
        <w:rPr>
          <w:rFonts w:cs="Helvetica"/>
          <w:color w:val="000000"/>
          <w:sz w:val="22"/>
          <w:szCs w:val="28"/>
        </w:rPr>
        <w:t xml:space="preserve">rouver que deux droites sont parallèles : </w:t>
      </w:r>
      <w:r w:rsidR="009574AA">
        <w:rPr>
          <w:rFonts w:cs="Helvetica"/>
          <w:color w:val="000000"/>
          <w:sz w:val="22"/>
          <w:szCs w:val="28"/>
        </w:rPr>
        <w:br/>
        <w:t xml:space="preserve">- Côtés opposés d’un </w:t>
      </w:r>
      <w:r w:rsidR="00E50B1D">
        <w:rPr>
          <w:rFonts w:cs="Helvetica"/>
          <w:color w:val="000000"/>
          <w:sz w:val="22"/>
          <w:szCs w:val="28"/>
        </w:rPr>
        <w:t>parallélogramme…</w:t>
      </w:r>
    </w:p>
    <w:p w14:paraId="6133B290" w14:textId="77777777" w:rsidR="009574AA" w:rsidRDefault="009574AA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  <w:t xml:space="preserve">- Droite des milieux de deux côtés d’un </w:t>
      </w:r>
      <w:r w:rsidR="00C57977">
        <w:rPr>
          <w:rFonts w:cs="Helvetica"/>
          <w:color w:val="000000"/>
          <w:sz w:val="22"/>
          <w:szCs w:val="28"/>
        </w:rPr>
        <w:t>triangle</w:t>
      </w:r>
      <w:r w:rsidR="00E50B1D">
        <w:rPr>
          <w:rFonts w:cs="Helvetica"/>
          <w:color w:val="000000"/>
          <w:sz w:val="22"/>
          <w:szCs w:val="28"/>
        </w:rPr>
        <w:t>…</w:t>
      </w:r>
    </w:p>
    <w:p w14:paraId="175621D2" w14:textId="77777777" w:rsidR="001A54E9" w:rsidRDefault="009574AA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  <w:t>- Réciproque du Théorème de Thalès.</w:t>
      </w:r>
    </w:p>
    <w:p w14:paraId="5E5C3128" w14:textId="77777777" w:rsidR="001A54E9" w:rsidRDefault="001A54E9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</w:p>
    <w:p w14:paraId="73539684" w14:textId="77777777" w:rsidR="00C57977" w:rsidRDefault="00C57977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bookmarkStart w:id="0" w:name="_GoBack"/>
      <w:bookmarkEnd w:id="0"/>
    </w:p>
    <w:p w14:paraId="68C23E23" w14:textId="77777777" w:rsidR="001A54E9" w:rsidRDefault="001A54E9" w:rsidP="008A6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</w:p>
    <w:p w14:paraId="7ED6AC0A" w14:textId="77777777" w:rsidR="001A54E9" w:rsidRDefault="001A54E9" w:rsidP="00A25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  <w:r>
        <w:rPr>
          <w:rFonts w:cs="Helvetica"/>
          <w:color w:val="000000"/>
          <w:sz w:val="22"/>
          <w:szCs w:val="28"/>
        </w:rPr>
        <w:t>2</w:t>
      </w:r>
      <w:r w:rsidRPr="001A54E9">
        <w:rPr>
          <w:rFonts w:cs="Helvetica"/>
          <w:color w:val="000000"/>
          <w:sz w:val="22"/>
          <w:szCs w:val="28"/>
          <w:vertAlign w:val="superscript"/>
        </w:rPr>
        <w:t>nde</w:t>
      </w:r>
      <w:r>
        <w:rPr>
          <w:rFonts w:cs="Helvetica"/>
          <w:color w:val="000000"/>
          <w:sz w:val="22"/>
          <w:szCs w:val="28"/>
        </w:rPr>
        <w:t xml:space="preserve"> B</w:t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</w:r>
      <w:r>
        <w:rPr>
          <w:rFonts w:cs="Helvetica"/>
          <w:color w:val="000000"/>
          <w:sz w:val="22"/>
          <w:szCs w:val="28"/>
        </w:rPr>
        <w:tab/>
        <w:t>Exercice : Géométrie cartésienne</w:t>
      </w:r>
    </w:p>
    <w:p w14:paraId="0C92E7FC" w14:textId="77777777" w:rsidR="009574AA" w:rsidRDefault="009574AA" w:rsidP="00A25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cs="Helvetica"/>
          <w:color w:val="000000"/>
          <w:sz w:val="22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754"/>
        <w:gridCol w:w="2736"/>
      </w:tblGrid>
      <w:tr w:rsidR="009161C2" w14:paraId="278671C6" w14:textId="77777777">
        <w:tc>
          <w:tcPr>
            <w:tcW w:w="7754" w:type="dxa"/>
          </w:tcPr>
          <w:p w14:paraId="7ADA54D5" w14:textId="77777777" w:rsidR="009161C2" w:rsidRPr="006512AB" w:rsidRDefault="009161C2" w:rsidP="00A25649">
            <w:pPr>
              <w:rPr>
                <w:sz w:val="22"/>
              </w:rPr>
            </w:pPr>
            <w:r w:rsidRPr="006512AB">
              <w:rPr>
                <w:sz w:val="22"/>
              </w:rPr>
              <w:t>Exercice</w:t>
            </w:r>
            <w:r>
              <w:rPr>
                <w:sz w:val="22"/>
              </w:rPr>
              <w:t> </w:t>
            </w:r>
            <w:r w:rsidR="001A54E9">
              <w:rPr>
                <w:sz w:val="22"/>
              </w:rPr>
              <w:t xml:space="preserve">1 </w:t>
            </w:r>
            <w:r>
              <w:rPr>
                <w:sz w:val="22"/>
              </w:rPr>
              <w:t>:</w:t>
            </w:r>
          </w:p>
          <w:p w14:paraId="24F5689D" w14:textId="77777777" w:rsidR="009161C2" w:rsidRPr="00237795" w:rsidRDefault="009161C2" w:rsidP="00A25649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noProof/>
                <w:sz w:val="22"/>
                <w:lang w:eastAsia="fr-FR"/>
              </w:rPr>
              <w:drawing>
                <wp:inline distT="0" distB="0" distL="0" distR="0" wp14:anchorId="6DC41583" wp14:editId="167A2666">
                  <wp:extent cx="4760747" cy="1206642"/>
                  <wp:effectExtent l="25400" t="0" r="0" b="0"/>
                  <wp:docPr id="7" name="Image 3" descr="Capture d’écran 2014-11-03 à 22.07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4-11-03 à 22.07.37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33" cy="12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75BB24FA" w14:textId="77777777" w:rsidR="009161C2" w:rsidRDefault="009161C2" w:rsidP="00A256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2"/>
                <w:szCs w:val="28"/>
              </w:rPr>
            </w:pPr>
          </w:p>
        </w:tc>
      </w:tr>
    </w:tbl>
    <w:p w14:paraId="6BC78295" w14:textId="77777777" w:rsidR="0026474A" w:rsidRPr="009161C2" w:rsidRDefault="009161C2" w:rsidP="00A25649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4"/>
        </w:rPr>
      </w:pPr>
      <w:r>
        <w:rPr>
          <w:rFonts w:cs="Helvetica"/>
          <w:color w:val="000000"/>
          <w:sz w:val="22"/>
          <w:szCs w:val="28"/>
        </w:rPr>
        <w:t>Exercice </w:t>
      </w:r>
      <w:r w:rsidR="001A54E9">
        <w:rPr>
          <w:rFonts w:cs="Helvetica"/>
          <w:color w:val="000000"/>
          <w:sz w:val="22"/>
          <w:szCs w:val="28"/>
        </w:rPr>
        <w:t xml:space="preserve">2 </w:t>
      </w:r>
      <w:r w:rsidR="007F2DEB">
        <w:rPr>
          <w:rFonts w:cs="Helvetica"/>
          <w:color w:val="000000"/>
          <w:sz w:val="22"/>
          <w:szCs w:val="28"/>
        </w:rPr>
        <w:t xml:space="preserve">: </w:t>
      </w:r>
      <w:r w:rsidR="0026474A" w:rsidRPr="009161C2">
        <w:rPr>
          <w:rFonts w:asciiTheme="minorHAnsi" w:hAnsiTheme="minorHAnsi"/>
          <w:color w:val="000000"/>
          <w:sz w:val="24"/>
          <w:szCs w:val="24"/>
        </w:rPr>
        <w:t>Dans un repère orthonormé (O;I;J) on donne les points A, B et C suivants :</w:t>
      </w:r>
      <w:r w:rsidR="0026474A" w:rsidRPr="009161C2">
        <w:rPr>
          <w:rFonts w:asciiTheme="minorHAnsi" w:hAnsiTheme="minorHAnsi"/>
          <w:color w:val="000000"/>
          <w:sz w:val="24"/>
          <w:szCs w:val="24"/>
        </w:rPr>
        <w:br/>
        <w:t>A(-1;3) ; B(-4;0) ; C(3;-1).</w:t>
      </w:r>
      <w:r w:rsidR="0026474A" w:rsidRPr="009161C2">
        <w:rPr>
          <w:rFonts w:asciiTheme="minorHAnsi" w:hAnsiTheme="minorHAnsi"/>
          <w:color w:val="000000"/>
          <w:sz w:val="24"/>
          <w:szCs w:val="24"/>
        </w:rPr>
        <w:br/>
        <w:t xml:space="preserve">1) Calculer AB, AC et BC. </w:t>
      </w:r>
    </w:p>
    <w:p w14:paraId="5FE97D2C" w14:textId="77777777" w:rsidR="0026474A" w:rsidRPr="009161C2" w:rsidRDefault="0026474A" w:rsidP="00A25649">
      <w:pPr>
        <w:pStyle w:val="Normalweb"/>
        <w:spacing w:before="2" w:after="2"/>
        <w:rPr>
          <w:rFonts w:asciiTheme="minorHAnsi" w:hAnsiTheme="minorHAnsi"/>
          <w:color w:val="000000"/>
          <w:sz w:val="27"/>
          <w:szCs w:val="27"/>
        </w:rPr>
      </w:pPr>
      <w:r w:rsidRPr="009161C2">
        <w:rPr>
          <w:rFonts w:asciiTheme="minorHAnsi" w:hAnsiTheme="minorHAnsi"/>
          <w:color w:val="000000"/>
          <w:sz w:val="24"/>
          <w:szCs w:val="24"/>
        </w:rPr>
        <w:t>2) Déterminer la nature du triangle ABC.</w:t>
      </w:r>
      <w:r w:rsidRPr="009161C2">
        <w:rPr>
          <w:rFonts w:asciiTheme="minorHAnsi" w:hAnsiTheme="minorHAnsi"/>
          <w:color w:val="000000"/>
          <w:sz w:val="24"/>
          <w:szCs w:val="24"/>
        </w:rPr>
        <w:br/>
        <w:t>2) Calculer le périmètre et l'aire du triangle ABC.</w:t>
      </w:r>
      <w:r w:rsidRPr="009161C2">
        <w:rPr>
          <w:rFonts w:asciiTheme="minorHAnsi" w:hAnsiTheme="minorHAnsi"/>
          <w:color w:val="000000"/>
          <w:sz w:val="24"/>
          <w:szCs w:val="24"/>
        </w:rPr>
        <w:br/>
        <w:t>3) Calculer les coordonnées du centre M du cercle circonscrit au triangle ABC et son rayon.</w:t>
      </w:r>
    </w:p>
    <w:p w14:paraId="1B73E252" w14:textId="77777777" w:rsidR="00D002C1" w:rsidRPr="009161C2" w:rsidRDefault="00D002C1" w:rsidP="002647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8"/>
        </w:rPr>
      </w:pPr>
    </w:p>
    <w:sectPr w:rsidR="00D002C1" w:rsidRPr="009161C2" w:rsidSect="006512AB">
      <w:pgSz w:w="11900" w:h="16840"/>
      <w:pgMar w:top="284" w:right="701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F41"/>
    <w:multiLevelType w:val="hybridMultilevel"/>
    <w:tmpl w:val="EFE6DE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421"/>
    <w:multiLevelType w:val="hybridMultilevel"/>
    <w:tmpl w:val="EDA2E4F4"/>
    <w:lvl w:ilvl="0" w:tplc="4BB60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1108"/>
    <w:multiLevelType w:val="hybridMultilevel"/>
    <w:tmpl w:val="F3303BA2"/>
    <w:lvl w:ilvl="0" w:tplc="EC840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3936"/>
    <w:multiLevelType w:val="hybridMultilevel"/>
    <w:tmpl w:val="66CC343C"/>
    <w:lvl w:ilvl="0" w:tplc="E4A4FB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C1"/>
    <w:rsid w:val="00124C08"/>
    <w:rsid w:val="00180A93"/>
    <w:rsid w:val="001A54E9"/>
    <w:rsid w:val="001B74F3"/>
    <w:rsid w:val="00237795"/>
    <w:rsid w:val="0026474A"/>
    <w:rsid w:val="003557CE"/>
    <w:rsid w:val="00441FFA"/>
    <w:rsid w:val="005078D6"/>
    <w:rsid w:val="00513D03"/>
    <w:rsid w:val="005A0B4E"/>
    <w:rsid w:val="00605A4A"/>
    <w:rsid w:val="00642A31"/>
    <w:rsid w:val="006512AB"/>
    <w:rsid w:val="006C4A05"/>
    <w:rsid w:val="00724D52"/>
    <w:rsid w:val="00762A18"/>
    <w:rsid w:val="007F2DEB"/>
    <w:rsid w:val="008442C0"/>
    <w:rsid w:val="008803A6"/>
    <w:rsid w:val="0088230A"/>
    <w:rsid w:val="00895A3B"/>
    <w:rsid w:val="00897203"/>
    <w:rsid w:val="008A6F57"/>
    <w:rsid w:val="009161C2"/>
    <w:rsid w:val="009213EF"/>
    <w:rsid w:val="00930398"/>
    <w:rsid w:val="00937BAA"/>
    <w:rsid w:val="00943C90"/>
    <w:rsid w:val="009574AA"/>
    <w:rsid w:val="009821CD"/>
    <w:rsid w:val="009C3980"/>
    <w:rsid w:val="009C4372"/>
    <w:rsid w:val="00A25649"/>
    <w:rsid w:val="00AC5501"/>
    <w:rsid w:val="00B1002A"/>
    <w:rsid w:val="00B57DC9"/>
    <w:rsid w:val="00B85466"/>
    <w:rsid w:val="00BD4935"/>
    <w:rsid w:val="00C2559C"/>
    <w:rsid w:val="00C57977"/>
    <w:rsid w:val="00C7219D"/>
    <w:rsid w:val="00CC3817"/>
    <w:rsid w:val="00CF2919"/>
    <w:rsid w:val="00D002C1"/>
    <w:rsid w:val="00D847F1"/>
    <w:rsid w:val="00DD77AE"/>
    <w:rsid w:val="00DE297F"/>
    <w:rsid w:val="00E04AE4"/>
    <w:rsid w:val="00E2763D"/>
    <w:rsid w:val="00E50B1D"/>
    <w:rsid w:val="00E961D6"/>
    <w:rsid w:val="00F035E3"/>
    <w:rsid w:val="00F564C1"/>
    <w:rsid w:val="00FA3B5B"/>
    <w:rsid w:val="00FF0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82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1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F2DEB"/>
    <w:pPr>
      <w:ind w:left="720"/>
      <w:contextualSpacing/>
    </w:pPr>
  </w:style>
  <w:style w:type="paragraph" w:styleId="Normalweb">
    <w:name w:val="Normal (Web)"/>
    <w:basedOn w:val="Normal"/>
    <w:uiPriority w:val="99"/>
    <w:rsid w:val="0026474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edric:Library:Application%20Support:Microsoft:Office:Mode&#768;les%20utilisateur:Mes%20mode&#768;les:Doc%20cour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HD:Users:cedric:Library:Application Support:Microsoft:Office:Modèles utilisateur:Mes modèles:Doc cours.dotx</Template>
  <TotalTime>1</TotalTime>
  <Pages>3</Pages>
  <Words>432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 ella Coco</cp:lastModifiedBy>
  <cp:revision>3</cp:revision>
  <cp:lastPrinted>2018-01-18T22:49:00Z</cp:lastPrinted>
  <dcterms:created xsi:type="dcterms:W3CDTF">2018-01-18T22:52:00Z</dcterms:created>
  <dcterms:modified xsi:type="dcterms:W3CDTF">2018-01-18T22:53:00Z</dcterms:modified>
</cp:coreProperties>
</file>