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FE" w:rsidRPr="00D466E4" w:rsidRDefault="002B58A4" w:rsidP="00D4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C35BFE">
        <w:rPr>
          <w:b/>
          <w:sz w:val="40"/>
          <w:szCs w:val="40"/>
        </w:rPr>
        <w:t>Règlement et déroulement  de la bourse Puériculture</w:t>
      </w:r>
    </w:p>
    <w:p w:rsidR="00C35BFE" w:rsidRPr="00327D89" w:rsidRDefault="002B58A4" w:rsidP="00D466E4">
      <w:pPr>
        <w:jc w:val="both"/>
        <w:rPr>
          <w:b/>
          <w:sz w:val="28"/>
          <w:szCs w:val="28"/>
          <w:u w:val="single"/>
        </w:rPr>
      </w:pPr>
      <w:r w:rsidRPr="00327D89">
        <w:rPr>
          <w:b/>
          <w:color w:val="C00000"/>
          <w:sz w:val="28"/>
          <w:szCs w:val="28"/>
          <w:u w:val="single"/>
        </w:rPr>
        <w:t>Le DEPOT</w:t>
      </w:r>
      <w:r w:rsidR="00C35BFE" w:rsidRPr="00327D89">
        <w:rPr>
          <w:b/>
          <w:color w:val="C00000"/>
          <w:sz w:val="28"/>
          <w:szCs w:val="28"/>
          <w:u w:val="single"/>
        </w:rPr>
        <w:t> :</w:t>
      </w:r>
      <w:r w:rsidRPr="00327D89">
        <w:rPr>
          <w:b/>
          <w:color w:val="C00000"/>
          <w:sz w:val="28"/>
          <w:szCs w:val="28"/>
          <w:u w:val="single"/>
        </w:rPr>
        <w:t xml:space="preserve"> </w:t>
      </w:r>
      <w:r w:rsidR="00C35BFE" w:rsidRPr="00327D89">
        <w:rPr>
          <w:b/>
          <w:sz w:val="28"/>
          <w:szCs w:val="28"/>
          <w:u w:val="single"/>
        </w:rPr>
        <w:t>S</w:t>
      </w:r>
      <w:r w:rsidRPr="00327D89">
        <w:rPr>
          <w:b/>
          <w:sz w:val="28"/>
          <w:szCs w:val="28"/>
          <w:u w:val="single"/>
        </w:rPr>
        <w:t xml:space="preserve">amedi </w:t>
      </w:r>
      <w:r w:rsidR="00327D89" w:rsidRPr="00327D89">
        <w:rPr>
          <w:b/>
          <w:sz w:val="28"/>
          <w:szCs w:val="28"/>
          <w:u w:val="single"/>
        </w:rPr>
        <w:t>8</w:t>
      </w:r>
      <w:r w:rsidR="00C35BFE" w:rsidRPr="00327D89">
        <w:rPr>
          <w:b/>
          <w:sz w:val="28"/>
          <w:szCs w:val="28"/>
          <w:u w:val="single"/>
        </w:rPr>
        <w:t xml:space="preserve"> </w:t>
      </w:r>
      <w:r w:rsidRPr="00327D89">
        <w:rPr>
          <w:b/>
          <w:sz w:val="28"/>
          <w:szCs w:val="28"/>
          <w:u w:val="single"/>
        </w:rPr>
        <w:t>de 9h à 12h</w:t>
      </w:r>
      <w:r w:rsidR="00C35BFE" w:rsidRPr="00327D89">
        <w:rPr>
          <w:b/>
          <w:sz w:val="28"/>
          <w:szCs w:val="28"/>
          <w:u w:val="single"/>
        </w:rPr>
        <w:t xml:space="preserve"> </w:t>
      </w:r>
    </w:p>
    <w:p w:rsidR="00D466E4" w:rsidRDefault="00C35BFE" w:rsidP="00D466E4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D466E4">
        <w:rPr>
          <w:sz w:val="24"/>
          <w:szCs w:val="24"/>
        </w:rPr>
        <w:t>V</w:t>
      </w:r>
      <w:r w:rsidR="002B58A4" w:rsidRPr="00D466E4">
        <w:rPr>
          <w:sz w:val="24"/>
          <w:szCs w:val="24"/>
        </w:rPr>
        <w:t xml:space="preserve">ous pouvez </w:t>
      </w:r>
      <w:r w:rsidRPr="00D466E4">
        <w:rPr>
          <w:sz w:val="24"/>
          <w:szCs w:val="24"/>
        </w:rPr>
        <w:t>déposer</w:t>
      </w:r>
      <w:r w:rsidR="002B58A4" w:rsidRPr="00D466E4">
        <w:rPr>
          <w:sz w:val="24"/>
          <w:szCs w:val="24"/>
        </w:rPr>
        <w:t xml:space="preserve"> 2 liste</w:t>
      </w:r>
      <w:r w:rsidRPr="00D466E4">
        <w:rPr>
          <w:sz w:val="24"/>
          <w:szCs w:val="24"/>
        </w:rPr>
        <w:t>s</w:t>
      </w:r>
      <w:r w:rsidR="002B58A4" w:rsidRPr="00D466E4">
        <w:rPr>
          <w:sz w:val="24"/>
          <w:szCs w:val="24"/>
        </w:rPr>
        <w:t xml:space="preserve"> de vêtements enfants</w:t>
      </w:r>
      <w:r w:rsidRPr="00D466E4">
        <w:rPr>
          <w:sz w:val="24"/>
          <w:szCs w:val="24"/>
        </w:rPr>
        <w:t xml:space="preserve"> </w:t>
      </w:r>
      <w:r w:rsidR="00D466E4" w:rsidRPr="00D466E4">
        <w:rPr>
          <w:sz w:val="24"/>
          <w:szCs w:val="24"/>
        </w:rPr>
        <w:t>(jusqu’à</w:t>
      </w:r>
      <w:r w:rsidR="002B58A4" w:rsidRPr="00D466E4">
        <w:rPr>
          <w:sz w:val="24"/>
          <w:szCs w:val="24"/>
        </w:rPr>
        <w:t xml:space="preserve"> 12 ans</w:t>
      </w:r>
      <w:r w:rsidRPr="00D466E4">
        <w:rPr>
          <w:sz w:val="24"/>
          <w:szCs w:val="24"/>
        </w:rPr>
        <w:t xml:space="preserve">) </w:t>
      </w:r>
    </w:p>
    <w:p w:rsidR="00D348EA" w:rsidRPr="00D466E4" w:rsidRDefault="00C35BFE" w:rsidP="00D466E4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D466E4">
        <w:rPr>
          <w:sz w:val="24"/>
          <w:szCs w:val="24"/>
        </w:rPr>
        <w:t>C</w:t>
      </w:r>
      <w:r w:rsidR="002B58A4" w:rsidRPr="00D466E4">
        <w:rPr>
          <w:sz w:val="24"/>
          <w:szCs w:val="24"/>
        </w:rPr>
        <w:t>haque liste est limité</w:t>
      </w:r>
      <w:r w:rsidR="00D348EA" w:rsidRPr="00D466E4">
        <w:rPr>
          <w:sz w:val="24"/>
          <w:szCs w:val="24"/>
        </w:rPr>
        <w:t>e</w:t>
      </w:r>
      <w:r w:rsidR="0011508F">
        <w:rPr>
          <w:sz w:val="24"/>
          <w:szCs w:val="24"/>
        </w:rPr>
        <w:t xml:space="preserve"> à 20 articles (</w:t>
      </w:r>
      <w:r w:rsidR="002B58A4" w:rsidRPr="00D466E4">
        <w:rPr>
          <w:sz w:val="24"/>
          <w:szCs w:val="24"/>
        </w:rPr>
        <w:t xml:space="preserve">donc 40 en </w:t>
      </w:r>
      <w:r w:rsidR="0011508F" w:rsidRPr="00D466E4">
        <w:rPr>
          <w:sz w:val="24"/>
          <w:szCs w:val="24"/>
        </w:rPr>
        <w:t>tout)</w:t>
      </w:r>
      <w:r w:rsidRPr="00D466E4">
        <w:rPr>
          <w:sz w:val="24"/>
          <w:szCs w:val="24"/>
        </w:rPr>
        <w:t>.   L</w:t>
      </w:r>
      <w:r w:rsidR="002B58A4" w:rsidRPr="00D466E4">
        <w:rPr>
          <w:sz w:val="24"/>
          <w:szCs w:val="24"/>
        </w:rPr>
        <w:t xml:space="preserve">es lots sont </w:t>
      </w:r>
      <w:r w:rsidRPr="00D466E4">
        <w:rPr>
          <w:sz w:val="24"/>
          <w:szCs w:val="24"/>
        </w:rPr>
        <w:t>possibles,</w:t>
      </w:r>
      <w:r w:rsidR="002B58A4" w:rsidRPr="00D466E4">
        <w:rPr>
          <w:sz w:val="24"/>
          <w:szCs w:val="24"/>
        </w:rPr>
        <w:t xml:space="preserve"> il</w:t>
      </w:r>
      <w:r w:rsidR="00D348EA" w:rsidRPr="00D466E4">
        <w:rPr>
          <w:sz w:val="24"/>
          <w:szCs w:val="24"/>
        </w:rPr>
        <w:t>s</w:t>
      </w:r>
      <w:r w:rsidR="002B58A4" w:rsidRPr="00D466E4">
        <w:rPr>
          <w:sz w:val="24"/>
          <w:szCs w:val="24"/>
        </w:rPr>
        <w:t xml:space="preserve"> compte</w:t>
      </w:r>
      <w:r w:rsidR="00D348EA" w:rsidRPr="00D466E4">
        <w:rPr>
          <w:sz w:val="24"/>
          <w:szCs w:val="24"/>
        </w:rPr>
        <w:t>nt</w:t>
      </w:r>
      <w:r w:rsidR="002B58A4" w:rsidRPr="00D466E4">
        <w:rPr>
          <w:sz w:val="24"/>
          <w:szCs w:val="24"/>
        </w:rPr>
        <w:t xml:space="preserve"> comme un article</w:t>
      </w:r>
      <w:r w:rsidRPr="00D466E4">
        <w:rPr>
          <w:sz w:val="24"/>
          <w:szCs w:val="24"/>
        </w:rPr>
        <w:t>.</w:t>
      </w:r>
    </w:p>
    <w:p w:rsidR="00D348EA" w:rsidRPr="00D466E4" w:rsidRDefault="00C35BFE" w:rsidP="00D466E4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D466E4">
        <w:rPr>
          <w:sz w:val="24"/>
          <w:szCs w:val="24"/>
        </w:rPr>
        <w:t>I</w:t>
      </w:r>
      <w:r w:rsidR="002B58A4" w:rsidRPr="00D466E4">
        <w:rPr>
          <w:sz w:val="24"/>
          <w:szCs w:val="24"/>
        </w:rPr>
        <w:t>l faut qu’il</w:t>
      </w:r>
      <w:r w:rsidR="00D348EA" w:rsidRPr="00D466E4">
        <w:rPr>
          <w:sz w:val="24"/>
          <w:szCs w:val="24"/>
        </w:rPr>
        <w:t>s</w:t>
      </w:r>
      <w:r w:rsidR="002B58A4" w:rsidRPr="00D466E4">
        <w:rPr>
          <w:sz w:val="24"/>
          <w:szCs w:val="24"/>
        </w:rPr>
        <w:t xml:space="preserve"> soi</w:t>
      </w:r>
      <w:r w:rsidR="00D348EA" w:rsidRPr="00D466E4">
        <w:rPr>
          <w:sz w:val="24"/>
          <w:szCs w:val="24"/>
        </w:rPr>
        <w:t>en</w:t>
      </w:r>
      <w:r w:rsidR="002B58A4" w:rsidRPr="00D466E4">
        <w:rPr>
          <w:sz w:val="24"/>
          <w:szCs w:val="24"/>
        </w:rPr>
        <w:t xml:space="preserve">t </w:t>
      </w:r>
      <w:r w:rsidRPr="00D466E4">
        <w:rPr>
          <w:b/>
          <w:sz w:val="24"/>
          <w:szCs w:val="24"/>
        </w:rPr>
        <w:t>bien cousu</w:t>
      </w:r>
      <w:r w:rsidR="00D348EA" w:rsidRPr="00D466E4">
        <w:rPr>
          <w:b/>
          <w:sz w:val="24"/>
          <w:szCs w:val="24"/>
        </w:rPr>
        <w:t>s</w:t>
      </w:r>
      <w:r w:rsidR="002B58A4" w:rsidRPr="00D466E4">
        <w:rPr>
          <w:sz w:val="24"/>
          <w:szCs w:val="24"/>
        </w:rPr>
        <w:t xml:space="preserve"> ensemble.</w:t>
      </w:r>
    </w:p>
    <w:p w:rsidR="002B58A4" w:rsidRPr="00D466E4" w:rsidRDefault="002B58A4" w:rsidP="00D466E4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D466E4">
        <w:rPr>
          <w:sz w:val="24"/>
          <w:szCs w:val="24"/>
        </w:rPr>
        <w:t xml:space="preserve">Vêtements </w:t>
      </w:r>
      <w:r w:rsidR="00327D89">
        <w:rPr>
          <w:sz w:val="24"/>
          <w:szCs w:val="24"/>
        </w:rPr>
        <w:t>automne, hiver</w:t>
      </w:r>
      <w:r w:rsidRPr="00D466E4">
        <w:rPr>
          <w:sz w:val="24"/>
          <w:szCs w:val="24"/>
        </w:rPr>
        <w:t xml:space="preserve"> </w:t>
      </w:r>
      <w:r w:rsidRPr="00D466E4">
        <w:rPr>
          <w:b/>
          <w:sz w:val="24"/>
          <w:szCs w:val="24"/>
        </w:rPr>
        <w:t>uniquement</w:t>
      </w:r>
      <w:r w:rsidRPr="00D466E4">
        <w:rPr>
          <w:sz w:val="24"/>
          <w:szCs w:val="24"/>
        </w:rPr>
        <w:t>.</w:t>
      </w:r>
    </w:p>
    <w:p w:rsidR="00D348EA" w:rsidRPr="00D466E4" w:rsidRDefault="002B58A4" w:rsidP="00D466E4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D466E4">
        <w:rPr>
          <w:sz w:val="24"/>
          <w:szCs w:val="24"/>
        </w:rPr>
        <w:t>Chaque article aura une étiquette individuelle</w:t>
      </w:r>
      <w:r w:rsidR="00C35BFE" w:rsidRPr="00D466E4">
        <w:rPr>
          <w:sz w:val="24"/>
          <w:szCs w:val="24"/>
        </w:rPr>
        <w:t xml:space="preserve"> (modèle</w:t>
      </w:r>
      <w:r w:rsidRPr="00D466E4">
        <w:rPr>
          <w:sz w:val="24"/>
          <w:szCs w:val="24"/>
        </w:rPr>
        <w:t xml:space="preserve"> </w:t>
      </w:r>
      <w:r w:rsidR="00C35BFE" w:rsidRPr="00D466E4">
        <w:rPr>
          <w:sz w:val="24"/>
          <w:szCs w:val="24"/>
        </w:rPr>
        <w:t>téléchargeable sur notre site).</w:t>
      </w:r>
      <w:r w:rsidR="00D466E4">
        <w:rPr>
          <w:sz w:val="24"/>
          <w:szCs w:val="24"/>
        </w:rPr>
        <w:t xml:space="preserve"> </w:t>
      </w:r>
      <w:r w:rsidR="00C35BFE" w:rsidRPr="00D466E4">
        <w:rPr>
          <w:sz w:val="24"/>
          <w:szCs w:val="24"/>
        </w:rPr>
        <w:t xml:space="preserve">Elle sera </w:t>
      </w:r>
      <w:r w:rsidRPr="00D466E4">
        <w:rPr>
          <w:b/>
          <w:sz w:val="24"/>
          <w:szCs w:val="24"/>
        </w:rPr>
        <w:t xml:space="preserve">en </w:t>
      </w:r>
      <w:r w:rsidR="00C35BFE" w:rsidRPr="00D466E4">
        <w:rPr>
          <w:b/>
          <w:sz w:val="24"/>
          <w:szCs w:val="24"/>
        </w:rPr>
        <w:t>carton</w:t>
      </w:r>
      <w:r w:rsidR="00DC7CC4" w:rsidRPr="00D466E4">
        <w:rPr>
          <w:sz w:val="24"/>
          <w:szCs w:val="24"/>
        </w:rPr>
        <w:t xml:space="preserve"> et </w:t>
      </w:r>
      <w:r w:rsidR="00DC7CC4" w:rsidRPr="00D466E4">
        <w:rPr>
          <w:b/>
          <w:sz w:val="24"/>
          <w:szCs w:val="24"/>
        </w:rPr>
        <w:t xml:space="preserve"> assez grande</w:t>
      </w:r>
      <w:r w:rsidR="00DC7CC4" w:rsidRPr="00D466E4">
        <w:rPr>
          <w:sz w:val="24"/>
          <w:szCs w:val="24"/>
        </w:rPr>
        <w:t>,</w:t>
      </w:r>
      <w:r w:rsidR="00C35BFE" w:rsidRPr="00D466E4">
        <w:rPr>
          <w:sz w:val="24"/>
          <w:szCs w:val="24"/>
        </w:rPr>
        <w:t xml:space="preserve"> elle comportera : la taille, la désignation de l’article et son  prix (merci d’éviter les centimes).</w:t>
      </w:r>
    </w:p>
    <w:p w:rsidR="002B58A4" w:rsidRPr="00D466E4" w:rsidRDefault="00C35BFE" w:rsidP="00D466E4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D466E4">
        <w:rPr>
          <w:b/>
          <w:sz w:val="24"/>
          <w:szCs w:val="24"/>
        </w:rPr>
        <w:t>Les étiquettes seront</w:t>
      </w:r>
      <w:r w:rsidR="002B58A4" w:rsidRPr="00D466E4">
        <w:rPr>
          <w:b/>
          <w:sz w:val="24"/>
          <w:szCs w:val="24"/>
        </w:rPr>
        <w:t xml:space="preserve"> </w:t>
      </w:r>
      <w:r w:rsidRPr="00D466E4">
        <w:rPr>
          <w:b/>
          <w:sz w:val="24"/>
          <w:szCs w:val="24"/>
        </w:rPr>
        <w:t>cousu</w:t>
      </w:r>
      <w:r w:rsidR="00D348EA" w:rsidRPr="00D466E4">
        <w:rPr>
          <w:b/>
          <w:sz w:val="24"/>
          <w:szCs w:val="24"/>
        </w:rPr>
        <w:t>es</w:t>
      </w:r>
      <w:r w:rsidR="002B58A4" w:rsidRPr="00D466E4">
        <w:rPr>
          <w:b/>
          <w:sz w:val="24"/>
          <w:szCs w:val="24"/>
        </w:rPr>
        <w:t xml:space="preserve"> par vos </w:t>
      </w:r>
      <w:r w:rsidRPr="00D466E4">
        <w:rPr>
          <w:b/>
          <w:sz w:val="24"/>
          <w:szCs w:val="24"/>
        </w:rPr>
        <w:t>soins ou</w:t>
      </w:r>
      <w:r w:rsidR="00D348EA" w:rsidRPr="00D466E4">
        <w:rPr>
          <w:b/>
          <w:sz w:val="24"/>
          <w:szCs w:val="24"/>
        </w:rPr>
        <w:t xml:space="preserve"> installées</w:t>
      </w:r>
      <w:r w:rsidR="002B58A4" w:rsidRPr="00D466E4">
        <w:rPr>
          <w:b/>
          <w:sz w:val="24"/>
          <w:szCs w:val="24"/>
        </w:rPr>
        <w:t xml:space="preserve"> par nous le jour mê</w:t>
      </w:r>
      <w:bookmarkStart w:id="0" w:name="_GoBack"/>
      <w:bookmarkEnd w:id="0"/>
      <w:r w:rsidR="002B58A4" w:rsidRPr="00D466E4">
        <w:rPr>
          <w:b/>
          <w:sz w:val="24"/>
          <w:szCs w:val="24"/>
        </w:rPr>
        <w:t>me.</w:t>
      </w:r>
    </w:p>
    <w:p w:rsidR="00D348EA" w:rsidRPr="00D466E4" w:rsidRDefault="002B58A4" w:rsidP="00D466E4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D466E4">
        <w:rPr>
          <w:sz w:val="24"/>
          <w:szCs w:val="24"/>
        </w:rPr>
        <w:t xml:space="preserve">Vous pouvez également </w:t>
      </w:r>
      <w:r w:rsidR="00C35BFE" w:rsidRPr="00D466E4">
        <w:rPr>
          <w:sz w:val="24"/>
          <w:szCs w:val="24"/>
        </w:rPr>
        <w:t>déposer</w:t>
      </w:r>
      <w:r w:rsidRPr="00D466E4">
        <w:rPr>
          <w:sz w:val="24"/>
          <w:szCs w:val="24"/>
        </w:rPr>
        <w:t xml:space="preserve"> 1 liste de matériels de puériculture</w:t>
      </w:r>
      <w:r w:rsidR="00C37260" w:rsidRPr="00D466E4">
        <w:rPr>
          <w:sz w:val="24"/>
          <w:szCs w:val="24"/>
        </w:rPr>
        <w:t xml:space="preserve">, </w:t>
      </w:r>
      <w:r w:rsidR="00C35BFE" w:rsidRPr="00D466E4">
        <w:rPr>
          <w:sz w:val="24"/>
          <w:szCs w:val="24"/>
        </w:rPr>
        <w:t xml:space="preserve">de </w:t>
      </w:r>
      <w:r w:rsidR="00C37260" w:rsidRPr="00D466E4">
        <w:rPr>
          <w:sz w:val="24"/>
          <w:szCs w:val="24"/>
        </w:rPr>
        <w:t>la décoration de chambre,</w:t>
      </w:r>
      <w:r w:rsidR="00C35BFE" w:rsidRPr="00D466E4">
        <w:rPr>
          <w:sz w:val="24"/>
          <w:szCs w:val="24"/>
        </w:rPr>
        <w:t xml:space="preserve"> des</w:t>
      </w:r>
      <w:r w:rsidR="00C37260" w:rsidRPr="00D466E4">
        <w:rPr>
          <w:sz w:val="24"/>
          <w:szCs w:val="24"/>
        </w:rPr>
        <w:t xml:space="preserve"> petit meuble,</w:t>
      </w:r>
      <w:r w:rsidR="00C35BFE" w:rsidRPr="00D466E4">
        <w:rPr>
          <w:sz w:val="24"/>
          <w:szCs w:val="24"/>
        </w:rPr>
        <w:t xml:space="preserve"> du</w:t>
      </w:r>
      <w:r w:rsidR="00C37260" w:rsidRPr="00D466E4">
        <w:rPr>
          <w:sz w:val="24"/>
          <w:szCs w:val="24"/>
        </w:rPr>
        <w:t xml:space="preserve"> linge de lit, </w:t>
      </w:r>
      <w:r w:rsidR="00C35BFE" w:rsidRPr="00D466E4">
        <w:rPr>
          <w:sz w:val="24"/>
          <w:szCs w:val="24"/>
        </w:rPr>
        <w:t>des peignoirs</w:t>
      </w:r>
      <w:r w:rsidR="00C37260" w:rsidRPr="00D466E4">
        <w:rPr>
          <w:sz w:val="24"/>
          <w:szCs w:val="24"/>
        </w:rPr>
        <w:t xml:space="preserve"> et </w:t>
      </w:r>
      <w:r w:rsidR="00C35BFE" w:rsidRPr="00D466E4">
        <w:rPr>
          <w:sz w:val="24"/>
          <w:szCs w:val="24"/>
        </w:rPr>
        <w:t xml:space="preserve">des </w:t>
      </w:r>
      <w:r w:rsidR="00C37260" w:rsidRPr="00D466E4">
        <w:rPr>
          <w:sz w:val="24"/>
          <w:szCs w:val="24"/>
        </w:rPr>
        <w:t xml:space="preserve">vêtement de grossesse </w:t>
      </w:r>
      <w:r w:rsidR="00C35BFE" w:rsidRPr="00D466E4">
        <w:rPr>
          <w:sz w:val="24"/>
          <w:szCs w:val="24"/>
        </w:rPr>
        <w:t>et aussi</w:t>
      </w:r>
      <w:r w:rsidR="00C37260" w:rsidRPr="00D466E4">
        <w:rPr>
          <w:sz w:val="24"/>
          <w:szCs w:val="24"/>
        </w:rPr>
        <w:t xml:space="preserve"> les jouets</w:t>
      </w:r>
      <w:r w:rsidR="00C35BFE" w:rsidRPr="00D466E4">
        <w:rPr>
          <w:sz w:val="24"/>
          <w:szCs w:val="24"/>
        </w:rPr>
        <w:t>,</w:t>
      </w:r>
      <w:r w:rsidR="00C37260" w:rsidRPr="00D466E4">
        <w:rPr>
          <w:sz w:val="24"/>
          <w:szCs w:val="24"/>
        </w:rPr>
        <w:t xml:space="preserve"> jeux de tout âge, peluche</w:t>
      </w:r>
      <w:r w:rsidR="00DC7CC4" w:rsidRPr="00D466E4">
        <w:rPr>
          <w:sz w:val="24"/>
          <w:szCs w:val="24"/>
        </w:rPr>
        <w:t>s</w:t>
      </w:r>
      <w:r w:rsidR="00C37260" w:rsidRPr="00D466E4">
        <w:rPr>
          <w:sz w:val="24"/>
          <w:szCs w:val="24"/>
        </w:rPr>
        <w:t>, livre</w:t>
      </w:r>
      <w:r w:rsidR="00DC7CC4" w:rsidRPr="00D466E4">
        <w:rPr>
          <w:sz w:val="24"/>
          <w:szCs w:val="24"/>
        </w:rPr>
        <w:t>s</w:t>
      </w:r>
      <w:r w:rsidR="00C37260" w:rsidRPr="00D466E4">
        <w:rPr>
          <w:sz w:val="24"/>
          <w:szCs w:val="24"/>
        </w:rPr>
        <w:t xml:space="preserve">, vélo </w:t>
      </w:r>
      <w:r w:rsidR="00DC7CC4" w:rsidRPr="00D466E4">
        <w:rPr>
          <w:sz w:val="24"/>
          <w:szCs w:val="24"/>
        </w:rPr>
        <w:t>etc.</w:t>
      </w:r>
      <w:r w:rsidR="00C37260" w:rsidRPr="00D466E4">
        <w:rPr>
          <w:sz w:val="24"/>
          <w:szCs w:val="24"/>
        </w:rPr>
        <w:t>…..</w:t>
      </w:r>
    </w:p>
    <w:p w:rsidR="00D348EA" w:rsidRPr="00D466E4" w:rsidRDefault="00DC7CC4" w:rsidP="00D466E4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D466E4">
        <w:rPr>
          <w:sz w:val="24"/>
          <w:szCs w:val="24"/>
        </w:rPr>
        <w:t>Cette</w:t>
      </w:r>
      <w:r w:rsidR="00C37260" w:rsidRPr="00D466E4">
        <w:rPr>
          <w:sz w:val="24"/>
          <w:szCs w:val="24"/>
        </w:rPr>
        <w:t xml:space="preserve"> </w:t>
      </w:r>
      <w:r w:rsidR="00C37260" w:rsidRPr="00D466E4">
        <w:rPr>
          <w:b/>
          <w:sz w:val="24"/>
          <w:szCs w:val="24"/>
        </w:rPr>
        <w:t xml:space="preserve">liste n’est pas </w:t>
      </w:r>
      <w:r w:rsidRPr="00D466E4">
        <w:rPr>
          <w:b/>
          <w:sz w:val="24"/>
          <w:szCs w:val="24"/>
        </w:rPr>
        <w:t>limitée</w:t>
      </w:r>
      <w:r w:rsidR="00C37260" w:rsidRPr="00D466E4">
        <w:rPr>
          <w:sz w:val="24"/>
          <w:szCs w:val="24"/>
        </w:rPr>
        <w:t xml:space="preserve"> en nombre.</w:t>
      </w:r>
    </w:p>
    <w:p w:rsidR="00C37260" w:rsidRPr="00D466E4" w:rsidRDefault="00DC7CC4" w:rsidP="00D466E4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D466E4">
        <w:rPr>
          <w:sz w:val="24"/>
          <w:szCs w:val="24"/>
        </w:rPr>
        <w:t>Tous</w:t>
      </w:r>
      <w:r w:rsidR="00C37260" w:rsidRPr="00D466E4">
        <w:rPr>
          <w:sz w:val="24"/>
          <w:szCs w:val="24"/>
        </w:rPr>
        <w:t xml:space="preserve"> ces articles auront également une étiquette </w:t>
      </w:r>
      <w:r w:rsidRPr="00D466E4">
        <w:rPr>
          <w:sz w:val="24"/>
          <w:szCs w:val="24"/>
        </w:rPr>
        <w:t>individuelle</w:t>
      </w:r>
      <w:r w:rsidR="00C37260" w:rsidRPr="00D466E4">
        <w:rPr>
          <w:sz w:val="24"/>
          <w:szCs w:val="24"/>
        </w:rPr>
        <w:t xml:space="preserve"> </w:t>
      </w:r>
      <w:r w:rsidR="00C37260" w:rsidRPr="00D466E4">
        <w:rPr>
          <w:b/>
          <w:sz w:val="24"/>
          <w:szCs w:val="24"/>
        </w:rPr>
        <w:t>cartonnée que nous installerons.</w:t>
      </w:r>
    </w:p>
    <w:p w:rsidR="00D348EA" w:rsidRPr="00D466E4" w:rsidRDefault="00C37260" w:rsidP="00D466E4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D466E4">
        <w:rPr>
          <w:sz w:val="24"/>
          <w:szCs w:val="24"/>
        </w:rPr>
        <w:t>Chaque liste récapitulative seront fait en double</w:t>
      </w:r>
      <w:r w:rsidR="00DC7CC4" w:rsidRPr="00D466E4">
        <w:rPr>
          <w:sz w:val="24"/>
          <w:szCs w:val="24"/>
        </w:rPr>
        <w:t xml:space="preserve"> ; 1 pour vous 1 </w:t>
      </w:r>
      <w:r w:rsidRPr="00D466E4">
        <w:rPr>
          <w:sz w:val="24"/>
          <w:szCs w:val="24"/>
        </w:rPr>
        <w:t>pour nous</w:t>
      </w:r>
      <w:r w:rsidR="00DC7CC4" w:rsidRPr="00D466E4">
        <w:rPr>
          <w:sz w:val="24"/>
          <w:szCs w:val="24"/>
        </w:rPr>
        <w:t xml:space="preserve"> </w:t>
      </w:r>
      <w:r w:rsidRPr="00D466E4">
        <w:rPr>
          <w:sz w:val="24"/>
          <w:szCs w:val="24"/>
        </w:rPr>
        <w:t xml:space="preserve">(liste </w:t>
      </w:r>
      <w:r w:rsidR="00DC7CC4" w:rsidRPr="00D466E4">
        <w:rPr>
          <w:sz w:val="24"/>
          <w:szCs w:val="24"/>
        </w:rPr>
        <w:t>téléchargeable</w:t>
      </w:r>
      <w:r w:rsidRPr="00D466E4">
        <w:rPr>
          <w:sz w:val="24"/>
          <w:szCs w:val="24"/>
        </w:rPr>
        <w:t xml:space="preserve"> sur note site)</w:t>
      </w:r>
    </w:p>
    <w:p w:rsidR="00C37260" w:rsidRPr="00D466E4" w:rsidRDefault="00C37260" w:rsidP="00D466E4">
      <w:pPr>
        <w:jc w:val="center"/>
        <w:rPr>
          <w:color w:val="C00000"/>
          <w:sz w:val="24"/>
          <w:szCs w:val="24"/>
        </w:rPr>
      </w:pPr>
      <w:r w:rsidRPr="00D466E4">
        <w:rPr>
          <w:color w:val="C00000"/>
          <w:sz w:val="24"/>
          <w:szCs w:val="24"/>
        </w:rPr>
        <w:t xml:space="preserve">Vous vous engagez à </w:t>
      </w:r>
      <w:r w:rsidR="00DC7CC4" w:rsidRPr="00D466E4">
        <w:rPr>
          <w:color w:val="C00000"/>
          <w:sz w:val="24"/>
          <w:szCs w:val="24"/>
        </w:rPr>
        <w:t>déposer</w:t>
      </w:r>
      <w:r w:rsidR="00D466E4">
        <w:rPr>
          <w:color w:val="C00000"/>
          <w:sz w:val="24"/>
          <w:szCs w:val="24"/>
        </w:rPr>
        <w:t xml:space="preserve"> du matériel </w:t>
      </w:r>
      <w:r w:rsidR="00D466E4" w:rsidRPr="00327D89">
        <w:rPr>
          <w:b/>
          <w:color w:val="FF0000"/>
          <w:sz w:val="24"/>
          <w:szCs w:val="24"/>
          <w:u w:val="single"/>
        </w:rPr>
        <w:t>en bon</w:t>
      </w:r>
      <w:r w:rsidRPr="00327D89">
        <w:rPr>
          <w:b/>
          <w:color w:val="FF0000"/>
          <w:sz w:val="24"/>
          <w:szCs w:val="24"/>
          <w:u w:val="single"/>
        </w:rPr>
        <w:t xml:space="preserve"> état et propre</w:t>
      </w:r>
      <w:r w:rsidR="00D348EA" w:rsidRPr="00327D89">
        <w:rPr>
          <w:color w:val="FF0000"/>
          <w:sz w:val="24"/>
          <w:szCs w:val="24"/>
        </w:rPr>
        <w:t xml:space="preserve"> </w:t>
      </w:r>
      <w:r w:rsidRPr="00D466E4">
        <w:rPr>
          <w:color w:val="C00000"/>
          <w:sz w:val="24"/>
          <w:szCs w:val="24"/>
        </w:rPr>
        <w:t>(merci de penser aux acheteurs.)</w:t>
      </w:r>
    </w:p>
    <w:p w:rsidR="00DC7CC4" w:rsidRDefault="00C37260" w:rsidP="00D466E4">
      <w:pPr>
        <w:pStyle w:val="Paragraphedeliste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D466E4">
        <w:rPr>
          <w:sz w:val="24"/>
          <w:szCs w:val="24"/>
        </w:rPr>
        <w:t xml:space="preserve">L’association retira de la vente </w:t>
      </w:r>
      <w:r w:rsidR="00DC7CC4" w:rsidRPr="00D466E4">
        <w:rPr>
          <w:sz w:val="24"/>
          <w:szCs w:val="24"/>
        </w:rPr>
        <w:t>tous</w:t>
      </w:r>
      <w:r w:rsidRPr="00D466E4">
        <w:rPr>
          <w:sz w:val="24"/>
          <w:szCs w:val="24"/>
        </w:rPr>
        <w:t xml:space="preserve"> les articles qui seront </w:t>
      </w:r>
      <w:r w:rsidR="00D348EA" w:rsidRPr="00D466E4">
        <w:rPr>
          <w:sz w:val="24"/>
          <w:szCs w:val="24"/>
        </w:rPr>
        <w:t>défectueux</w:t>
      </w:r>
      <w:r w:rsidRPr="00D466E4">
        <w:rPr>
          <w:sz w:val="24"/>
          <w:szCs w:val="24"/>
        </w:rPr>
        <w:t xml:space="preserve"> ou sale</w:t>
      </w:r>
      <w:r w:rsidR="00D466E4">
        <w:rPr>
          <w:sz w:val="24"/>
          <w:szCs w:val="24"/>
        </w:rPr>
        <w:t>s</w:t>
      </w:r>
      <w:r w:rsidR="00DC7CC4" w:rsidRPr="00D466E4">
        <w:rPr>
          <w:sz w:val="24"/>
          <w:szCs w:val="24"/>
        </w:rPr>
        <w:t>.</w:t>
      </w:r>
    </w:p>
    <w:p w:rsidR="00327D89" w:rsidRPr="00327D89" w:rsidRDefault="00327D89" w:rsidP="00D466E4">
      <w:pPr>
        <w:pStyle w:val="Paragraphedeliste"/>
        <w:numPr>
          <w:ilvl w:val="0"/>
          <w:numId w:val="2"/>
        </w:numPr>
        <w:ind w:left="0"/>
        <w:jc w:val="both"/>
        <w:rPr>
          <w:b/>
          <w:i/>
          <w:color w:val="FF0000"/>
          <w:sz w:val="28"/>
          <w:szCs w:val="28"/>
          <w:u w:val="single"/>
        </w:rPr>
      </w:pPr>
      <w:r w:rsidRPr="00327D89">
        <w:rPr>
          <w:b/>
          <w:i/>
          <w:color w:val="FF0000"/>
          <w:sz w:val="28"/>
          <w:szCs w:val="28"/>
          <w:u w:val="single"/>
        </w:rPr>
        <w:t>Demandez votre numéro de déposant pour une attende moins longue le jour même.</w:t>
      </w:r>
    </w:p>
    <w:p w:rsidR="00D33FE3" w:rsidRPr="00D466E4" w:rsidRDefault="00D33FE3" w:rsidP="00D4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4"/>
          <w:szCs w:val="24"/>
        </w:rPr>
      </w:pPr>
      <w:r w:rsidRPr="00D466E4">
        <w:rPr>
          <w:b/>
          <w:color w:val="C00000"/>
          <w:sz w:val="24"/>
          <w:szCs w:val="24"/>
        </w:rPr>
        <w:t xml:space="preserve">ATTENTION nous limiterons à 200 </w:t>
      </w:r>
      <w:r w:rsidR="0011508F">
        <w:rPr>
          <w:b/>
          <w:color w:val="C00000"/>
          <w:sz w:val="24"/>
          <w:szCs w:val="24"/>
        </w:rPr>
        <w:t xml:space="preserve">listes de vêtements </w:t>
      </w:r>
      <w:r w:rsidRPr="00D466E4">
        <w:rPr>
          <w:b/>
          <w:color w:val="C00000"/>
          <w:sz w:val="24"/>
          <w:szCs w:val="24"/>
        </w:rPr>
        <w:t>dans la matinée du dépôt</w:t>
      </w:r>
    </w:p>
    <w:p w:rsidR="00D466E4" w:rsidRPr="00D466E4" w:rsidRDefault="00DC7CC4" w:rsidP="00D466E4">
      <w:pPr>
        <w:pStyle w:val="Paragraphedeliste"/>
        <w:numPr>
          <w:ilvl w:val="0"/>
          <w:numId w:val="2"/>
        </w:numPr>
        <w:ind w:left="0"/>
        <w:rPr>
          <w:sz w:val="24"/>
          <w:szCs w:val="24"/>
        </w:rPr>
      </w:pPr>
      <w:r w:rsidRPr="00D466E4">
        <w:rPr>
          <w:sz w:val="24"/>
          <w:szCs w:val="24"/>
        </w:rPr>
        <w:t>E</w:t>
      </w:r>
      <w:r w:rsidR="00C37260" w:rsidRPr="00D466E4">
        <w:rPr>
          <w:sz w:val="24"/>
          <w:szCs w:val="24"/>
        </w:rPr>
        <w:t xml:space="preserve">lle ne sera pas </w:t>
      </w:r>
      <w:r w:rsidRPr="00D466E4">
        <w:rPr>
          <w:sz w:val="24"/>
          <w:szCs w:val="24"/>
        </w:rPr>
        <w:t>responsable</w:t>
      </w:r>
      <w:r w:rsidR="00C37260" w:rsidRPr="00D466E4">
        <w:rPr>
          <w:sz w:val="24"/>
          <w:szCs w:val="24"/>
        </w:rPr>
        <w:t xml:space="preserve"> des </w:t>
      </w:r>
      <w:r w:rsidRPr="00D466E4">
        <w:rPr>
          <w:sz w:val="24"/>
          <w:szCs w:val="24"/>
        </w:rPr>
        <w:t>vols</w:t>
      </w:r>
      <w:r w:rsidR="00C37260" w:rsidRPr="00D466E4">
        <w:rPr>
          <w:sz w:val="24"/>
          <w:szCs w:val="24"/>
        </w:rPr>
        <w:t xml:space="preserve"> et des </w:t>
      </w:r>
      <w:r w:rsidRPr="00D466E4">
        <w:rPr>
          <w:sz w:val="24"/>
          <w:szCs w:val="24"/>
        </w:rPr>
        <w:t>dommages</w:t>
      </w:r>
      <w:r w:rsidR="00C37260" w:rsidRPr="00D466E4">
        <w:rPr>
          <w:sz w:val="24"/>
          <w:szCs w:val="24"/>
        </w:rPr>
        <w:t xml:space="preserve"> subit sur vos articles.</w:t>
      </w:r>
      <w:r w:rsidR="0011508F">
        <w:rPr>
          <w:sz w:val="24"/>
          <w:szCs w:val="24"/>
        </w:rPr>
        <w:t xml:space="preserve"> </w:t>
      </w:r>
      <w:r w:rsidR="00C35BFE" w:rsidRPr="00D466E4">
        <w:rPr>
          <w:sz w:val="24"/>
          <w:szCs w:val="24"/>
        </w:rPr>
        <w:t xml:space="preserve">L’association prendra 2€ par liste </w:t>
      </w:r>
      <w:r w:rsidRPr="00D466E4">
        <w:rPr>
          <w:sz w:val="24"/>
          <w:szCs w:val="24"/>
        </w:rPr>
        <w:t>déposées</w:t>
      </w:r>
      <w:r w:rsidR="00C35BFE" w:rsidRPr="00D466E4">
        <w:rPr>
          <w:sz w:val="24"/>
          <w:szCs w:val="24"/>
        </w:rPr>
        <w:t xml:space="preserve"> et 20% sur la totalité de vos ventes.</w:t>
      </w:r>
    </w:p>
    <w:p w:rsidR="00DC7CC4" w:rsidRPr="00D466E4" w:rsidRDefault="00DC7CC4" w:rsidP="00D466E4">
      <w:pPr>
        <w:pStyle w:val="Paragraphedeliste"/>
        <w:numPr>
          <w:ilvl w:val="0"/>
          <w:numId w:val="2"/>
        </w:numPr>
        <w:ind w:left="0"/>
        <w:rPr>
          <w:sz w:val="24"/>
          <w:szCs w:val="24"/>
        </w:rPr>
      </w:pPr>
      <w:r w:rsidRPr="00D466E4">
        <w:rPr>
          <w:sz w:val="24"/>
          <w:szCs w:val="24"/>
        </w:rPr>
        <w:t>Tous les articles que l’association retrouvera à la fin de la bourse seront photographiés et mis sur notre site ce qui vous permettra de nous contacter si l’un d’eux vous appartient.</w:t>
      </w:r>
    </w:p>
    <w:p w:rsidR="00DC7CC4" w:rsidRPr="00D466E4" w:rsidRDefault="00DC7CC4" w:rsidP="00D466E4">
      <w:pPr>
        <w:rPr>
          <w:b/>
          <w:sz w:val="24"/>
          <w:szCs w:val="24"/>
        </w:rPr>
      </w:pPr>
      <w:r w:rsidRPr="00D466E4">
        <w:rPr>
          <w:b/>
          <w:sz w:val="24"/>
          <w:szCs w:val="24"/>
        </w:rPr>
        <w:t>Déroulement</w:t>
      </w:r>
    </w:p>
    <w:p w:rsidR="00DC7CC4" w:rsidRPr="00D466E4" w:rsidRDefault="00D466E4" w:rsidP="00D466E4">
      <w:pPr>
        <w:pStyle w:val="Paragraphedeliste"/>
        <w:numPr>
          <w:ilvl w:val="0"/>
          <w:numId w:val="3"/>
        </w:numPr>
        <w:ind w:left="0"/>
        <w:rPr>
          <w:sz w:val="24"/>
          <w:szCs w:val="24"/>
        </w:rPr>
      </w:pPr>
      <w:r w:rsidRPr="00D466E4">
        <w:rPr>
          <w:sz w:val="24"/>
          <w:szCs w:val="24"/>
        </w:rPr>
        <w:t>A votre arrivée</w:t>
      </w:r>
      <w:r w:rsidR="00D33FE3" w:rsidRPr="00D466E4">
        <w:rPr>
          <w:sz w:val="24"/>
          <w:szCs w:val="24"/>
        </w:rPr>
        <w:t>,</w:t>
      </w:r>
      <w:r w:rsidR="00DC7CC4" w:rsidRPr="00D466E4">
        <w:rPr>
          <w:sz w:val="24"/>
          <w:szCs w:val="24"/>
        </w:rPr>
        <w:t xml:space="preserve"> vous serez </w:t>
      </w:r>
      <w:r w:rsidR="00D33FE3" w:rsidRPr="00D466E4">
        <w:rPr>
          <w:sz w:val="24"/>
          <w:szCs w:val="24"/>
        </w:rPr>
        <w:t>accueillis</w:t>
      </w:r>
      <w:r w:rsidR="00DC7CC4" w:rsidRPr="00D466E4">
        <w:rPr>
          <w:sz w:val="24"/>
          <w:szCs w:val="24"/>
        </w:rPr>
        <w:t xml:space="preserve"> par un personne qui vous fera régler le nombre de vos listes, </w:t>
      </w:r>
      <w:r w:rsidR="00327D89">
        <w:rPr>
          <w:sz w:val="24"/>
          <w:szCs w:val="24"/>
        </w:rPr>
        <w:t>vérifi</w:t>
      </w:r>
      <w:r w:rsidR="00327D89" w:rsidRPr="00D466E4">
        <w:rPr>
          <w:sz w:val="24"/>
          <w:szCs w:val="24"/>
        </w:rPr>
        <w:t>era</w:t>
      </w:r>
      <w:r w:rsidR="00DC7CC4" w:rsidRPr="00D466E4">
        <w:rPr>
          <w:sz w:val="24"/>
          <w:szCs w:val="24"/>
        </w:rPr>
        <w:t xml:space="preserve"> si vous avez pris connaissance du </w:t>
      </w:r>
      <w:proofErr w:type="gramStart"/>
      <w:r w:rsidR="00DC7CC4" w:rsidRPr="00D466E4">
        <w:rPr>
          <w:sz w:val="24"/>
          <w:szCs w:val="24"/>
        </w:rPr>
        <w:t xml:space="preserve">règlement </w:t>
      </w:r>
      <w:r w:rsidR="00D33FE3" w:rsidRPr="00D466E4">
        <w:rPr>
          <w:sz w:val="24"/>
          <w:szCs w:val="24"/>
        </w:rPr>
        <w:t>.</w:t>
      </w:r>
      <w:proofErr w:type="gramEnd"/>
    </w:p>
    <w:p w:rsidR="00D33FE3" w:rsidRPr="00D466E4" w:rsidRDefault="00D466E4" w:rsidP="00D466E4">
      <w:pPr>
        <w:pStyle w:val="Paragraphedeliste"/>
        <w:numPr>
          <w:ilvl w:val="0"/>
          <w:numId w:val="3"/>
        </w:numPr>
        <w:ind w:left="0"/>
        <w:rPr>
          <w:sz w:val="24"/>
          <w:szCs w:val="24"/>
        </w:rPr>
      </w:pPr>
      <w:r w:rsidRPr="00D466E4">
        <w:rPr>
          <w:sz w:val="24"/>
          <w:szCs w:val="24"/>
        </w:rPr>
        <w:t>Il vous sera attribué</w:t>
      </w:r>
      <w:r w:rsidR="00D33FE3" w:rsidRPr="00D466E4">
        <w:rPr>
          <w:sz w:val="24"/>
          <w:szCs w:val="24"/>
        </w:rPr>
        <w:t xml:space="preserve"> un numéro de déposant et vous pourrez avancer vers l’intérieur de salle ou de</w:t>
      </w:r>
      <w:r w:rsidRPr="00D466E4">
        <w:rPr>
          <w:sz w:val="24"/>
          <w:szCs w:val="24"/>
        </w:rPr>
        <w:t>s filles vous attendront</w:t>
      </w:r>
      <w:r w:rsidR="00D33FE3" w:rsidRPr="00D466E4">
        <w:rPr>
          <w:sz w:val="24"/>
          <w:szCs w:val="24"/>
        </w:rPr>
        <w:t xml:space="preserve"> pour prendre en charge vos articles.</w:t>
      </w:r>
    </w:p>
    <w:p w:rsidR="00D33FE3" w:rsidRPr="00D466E4" w:rsidRDefault="00D33FE3" w:rsidP="00D466E4">
      <w:pPr>
        <w:pStyle w:val="Paragraphedeliste"/>
        <w:numPr>
          <w:ilvl w:val="0"/>
          <w:numId w:val="3"/>
        </w:numPr>
        <w:ind w:left="0"/>
        <w:rPr>
          <w:sz w:val="24"/>
          <w:szCs w:val="24"/>
        </w:rPr>
      </w:pPr>
      <w:r w:rsidRPr="00D466E4">
        <w:rPr>
          <w:sz w:val="24"/>
          <w:szCs w:val="24"/>
        </w:rPr>
        <w:t>Ne pas hésiter à nous contacte</w:t>
      </w:r>
      <w:r w:rsidR="00327D89">
        <w:rPr>
          <w:sz w:val="24"/>
          <w:szCs w:val="24"/>
        </w:rPr>
        <w:t xml:space="preserve">r si vous avez des </w:t>
      </w:r>
      <w:r w:rsidRPr="00D466E4">
        <w:rPr>
          <w:sz w:val="24"/>
          <w:szCs w:val="24"/>
        </w:rPr>
        <w:t xml:space="preserve">questions soit par mail à </w:t>
      </w:r>
      <w:hyperlink r:id="rId8" w:history="1">
        <w:r w:rsidRPr="00D466E4">
          <w:rPr>
            <w:rStyle w:val="Lienhypertexte"/>
            <w:sz w:val="24"/>
            <w:szCs w:val="24"/>
          </w:rPr>
          <w:t>ralph.gaounach@neuf.fr</w:t>
        </w:r>
      </w:hyperlink>
      <w:r w:rsidRPr="00D466E4">
        <w:rPr>
          <w:sz w:val="24"/>
          <w:szCs w:val="24"/>
        </w:rPr>
        <w:t xml:space="preserve"> ou au 02.40.09.92.38 </w:t>
      </w:r>
    </w:p>
    <w:p w:rsidR="00D33FE3" w:rsidRPr="00D466E4" w:rsidRDefault="00D33FE3" w:rsidP="00D466E4">
      <w:pPr>
        <w:pStyle w:val="Paragraphedeliste"/>
        <w:numPr>
          <w:ilvl w:val="0"/>
          <w:numId w:val="3"/>
        </w:numPr>
        <w:ind w:left="0"/>
        <w:rPr>
          <w:sz w:val="24"/>
          <w:szCs w:val="24"/>
        </w:rPr>
      </w:pPr>
      <w:r w:rsidRPr="00D466E4">
        <w:rPr>
          <w:sz w:val="24"/>
          <w:szCs w:val="24"/>
        </w:rPr>
        <w:t>L’Association d’Assistantes Maternelles solidaires espère vous voir nombreux cette année encore.</w:t>
      </w:r>
    </w:p>
    <w:p w:rsidR="00DC7CC4" w:rsidRPr="00D466E4" w:rsidRDefault="00D33FE3" w:rsidP="00D466E4">
      <w:pPr>
        <w:rPr>
          <w:sz w:val="24"/>
          <w:szCs w:val="24"/>
          <w:u w:val="single"/>
        </w:rPr>
      </w:pPr>
      <w:r w:rsidRPr="0011508F">
        <w:rPr>
          <w:b/>
          <w:sz w:val="24"/>
          <w:szCs w:val="24"/>
          <w:u w:val="single"/>
        </w:rPr>
        <w:t>POUR INFO</w:t>
      </w:r>
      <w:r w:rsidRPr="00D466E4">
        <w:rPr>
          <w:sz w:val="24"/>
          <w:szCs w:val="24"/>
          <w:u w:val="single"/>
        </w:rPr>
        <w:t> :</w:t>
      </w:r>
    </w:p>
    <w:p w:rsidR="00D33FE3" w:rsidRPr="00D466E4" w:rsidRDefault="00D33FE3" w:rsidP="00D466E4">
      <w:pPr>
        <w:rPr>
          <w:sz w:val="24"/>
          <w:szCs w:val="24"/>
        </w:rPr>
      </w:pPr>
      <w:r w:rsidRPr="00D466E4">
        <w:rPr>
          <w:b/>
          <w:sz w:val="24"/>
          <w:szCs w:val="24"/>
        </w:rPr>
        <w:t>Vente</w:t>
      </w:r>
      <w:r w:rsidRPr="00D466E4">
        <w:rPr>
          <w:sz w:val="24"/>
          <w:szCs w:val="24"/>
        </w:rPr>
        <w:t xml:space="preserve"> le samedi de 15h à</w:t>
      </w:r>
      <w:r w:rsidR="00D466E4">
        <w:rPr>
          <w:sz w:val="24"/>
          <w:szCs w:val="24"/>
        </w:rPr>
        <w:t xml:space="preserve"> </w:t>
      </w:r>
      <w:r w:rsidRPr="00D466E4">
        <w:rPr>
          <w:sz w:val="24"/>
          <w:szCs w:val="24"/>
        </w:rPr>
        <w:t xml:space="preserve">18h </w:t>
      </w:r>
    </w:p>
    <w:p w:rsidR="00D33FE3" w:rsidRPr="00D466E4" w:rsidRDefault="008E1F4E" w:rsidP="00D466E4">
      <w:pPr>
        <w:rPr>
          <w:sz w:val="24"/>
          <w:szCs w:val="24"/>
        </w:rPr>
      </w:pPr>
      <w:r w:rsidRPr="00D466E4">
        <w:rPr>
          <w:sz w:val="24"/>
          <w:szCs w:val="24"/>
        </w:rPr>
        <w:t xml:space="preserve">            Le dimanche de 9h à 12h</w:t>
      </w:r>
    </w:p>
    <w:p w:rsidR="008E1F4E" w:rsidRPr="00D466E4" w:rsidRDefault="008E1F4E" w:rsidP="00D466E4">
      <w:pPr>
        <w:rPr>
          <w:sz w:val="24"/>
          <w:szCs w:val="24"/>
        </w:rPr>
      </w:pPr>
      <w:r w:rsidRPr="00D466E4">
        <w:rPr>
          <w:b/>
          <w:sz w:val="24"/>
          <w:szCs w:val="24"/>
        </w:rPr>
        <w:t>Reprise des invendus</w:t>
      </w:r>
      <w:r w:rsidR="00327D89">
        <w:rPr>
          <w:sz w:val="24"/>
          <w:szCs w:val="24"/>
        </w:rPr>
        <w:t xml:space="preserve"> le dimanche de 17h à 18</w:t>
      </w:r>
      <w:r w:rsidRPr="00D466E4">
        <w:rPr>
          <w:sz w:val="24"/>
          <w:szCs w:val="24"/>
        </w:rPr>
        <w:t>h</w:t>
      </w:r>
    </w:p>
    <w:sectPr w:rsidR="008E1F4E" w:rsidRPr="00D466E4" w:rsidSect="00D466E4">
      <w:pgSz w:w="11906" w:h="16838" w:code="9"/>
      <w:pgMar w:top="568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D8" w:rsidRDefault="005919D8" w:rsidP="002B58A4">
      <w:pPr>
        <w:spacing w:after="0" w:line="240" w:lineRule="auto"/>
      </w:pPr>
      <w:r>
        <w:separator/>
      </w:r>
    </w:p>
  </w:endnote>
  <w:endnote w:type="continuationSeparator" w:id="0">
    <w:p w:rsidR="005919D8" w:rsidRDefault="005919D8" w:rsidP="002B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D8" w:rsidRDefault="005919D8" w:rsidP="002B58A4">
      <w:pPr>
        <w:spacing w:after="0" w:line="240" w:lineRule="auto"/>
      </w:pPr>
      <w:r>
        <w:separator/>
      </w:r>
    </w:p>
  </w:footnote>
  <w:footnote w:type="continuationSeparator" w:id="0">
    <w:p w:rsidR="005919D8" w:rsidRDefault="005919D8" w:rsidP="002B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923"/>
    <w:multiLevelType w:val="hybridMultilevel"/>
    <w:tmpl w:val="EF5E9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4271D"/>
    <w:multiLevelType w:val="hybridMultilevel"/>
    <w:tmpl w:val="8E40D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86913"/>
    <w:multiLevelType w:val="hybridMultilevel"/>
    <w:tmpl w:val="DC8C5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89"/>
    <w:rsid w:val="0011508F"/>
    <w:rsid w:val="00121545"/>
    <w:rsid w:val="002B58A4"/>
    <w:rsid w:val="00302C31"/>
    <w:rsid w:val="00327D89"/>
    <w:rsid w:val="00375937"/>
    <w:rsid w:val="004C7801"/>
    <w:rsid w:val="005919D8"/>
    <w:rsid w:val="00710ABF"/>
    <w:rsid w:val="007C490A"/>
    <w:rsid w:val="00864E14"/>
    <w:rsid w:val="008E1F4E"/>
    <w:rsid w:val="00967686"/>
    <w:rsid w:val="00B46E80"/>
    <w:rsid w:val="00B63BB3"/>
    <w:rsid w:val="00C35BFE"/>
    <w:rsid w:val="00C37260"/>
    <w:rsid w:val="00D33FE3"/>
    <w:rsid w:val="00D348EA"/>
    <w:rsid w:val="00D466E4"/>
    <w:rsid w:val="00DC470A"/>
    <w:rsid w:val="00D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8A4"/>
  </w:style>
  <w:style w:type="paragraph" w:styleId="Pieddepage">
    <w:name w:val="footer"/>
    <w:basedOn w:val="Normal"/>
    <w:link w:val="PieddepageCar"/>
    <w:uiPriority w:val="99"/>
    <w:unhideWhenUsed/>
    <w:rsid w:val="002B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8A4"/>
  </w:style>
  <w:style w:type="character" w:styleId="Lienhypertexte">
    <w:name w:val="Hyperlink"/>
    <w:basedOn w:val="Policepardfaut"/>
    <w:uiPriority w:val="99"/>
    <w:unhideWhenUsed/>
    <w:rsid w:val="00D33FE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4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8A4"/>
  </w:style>
  <w:style w:type="paragraph" w:styleId="Pieddepage">
    <w:name w:val="footer"/>
    <w:basedOn w:val="Normal"/>
    <w:link w:val="PieddepageCar"/>
    <w:uiPriority w:val="99"/>
    <w:unhideWhenUsed/>
    <w:rsid w:val="002B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8A4"/>
  </w:style>
  <w:style w:type="character" w:styleId="Lienhypertexte">
    <w:name w:val="Hyperlink"/>
    <w:basedOn w:val="Policepardfaut"/>
    <w:uiPriority w:val="99"/>
    <w:unhideWhenUsed/>
    <w:rsid w:val="00D33FE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ph.gaounach@neuf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ounach\Documents\ass%20mat%20solidaires\bourse\R-glement_et_d-roulement__de_la_bourse_Pu-riculture%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R-glement_et_d-roulement__de_la_bourse_Pu-riculture </Template>
  <TotalTime>8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gaounach</dc:creator>
  <cp:lastModifiedBy>gaounach</cp:lastModifiedBy>
  <cp:revision>2</cp:revision>
  <cp:lastPrinted>2012-01-13T09:25:00Z</cp:lastPrinted>
  <dcterms:created xsi:type="dcterms:W3CDTF">2012-08-17T07:59:00Z</dcterms:created>
  <dcterms:modified xsi:type="dcterms:W3CDTF">2012-08-17T08:07:00Z</dcterms:modified>
</cp:coreProperties>
</file>